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255D40C" w14:textId="77777777" w:rsidR="00972B19" w:rsidRPr="00E87969" w:rsidRDefault="00972B19" w:rsidP="00972B19">
      <w:pPr>
        <w:pStyle w:val="Title"/>
      </w:pPr>
      <w:r w:rsidRPr="00E87969">
        <w:t>Proposal and Busine</w:t>
      </w:r>
      <w:r>
        <w:t>ss Case for Capital Expenditure</w:t>
      </w:r>
    </w:p>
    <w:p w14:paraId="31B48915" w14:textId="7165656B" w:rsidR="00972B19" w:rsidRDefault="00972B19" w:rsidP="00972B19">
      <w:pPr>
        <w:pStyle w:val="Subtitle"/>
      </w:pPr>
      <w:r w:rsidRPr="00E87969">
        <w:t>Strictly in Confidence (Commercial Information to be redacted before distribution)</w:t>
      </w:r>
    </w:p>
    <w:p w14:paraId="59F0AA6A" w14:textId="72CDE461" w:rsidR="00972B19" w:rsidRPr="00E55AF3" w:rsidRDefault="00E55AF3" w:rsidP="00E55AF3">
      <w:pPr>
        <w:pStyle w:val="Heading1"/>
      </w:pPr>
      <w:r>
        <w:rPr>
          <w:lang w:val="en-US"/>
        </w:rPr>
        <w:t>Summary</w:t>
      </w:r>
    </w:p>
    <w:tbl>
      <w:tblPr>
        <w:tblStyle w:val="TableGrid"/>
        <w:tblW w:w="9918" w:type="dxa"/>
        <w:tblLook w:val="04A0" w:firstRow="1" w:lastRow="0" w:firstColumn="1" w:lastColumn="0" w:noHBand="0" w:noVBand="1"/>
      </w:tblPr>
      <w:tblGrid>
        <w:gridCol w:w="3398"/>
        <w:gridCol w:w="6520"/>
      </w:tblGrid>
      <w:tr w:rsidR="000B1E01" w:rsidRPr="00A43613" w14:paraId="12022F3D" w14:textId="77777777" w:rsidTr="000B1E01">
        <w:tc>
          <w:tcPr>
            <w:tcW w:w="3398" w:type="dxa"/>
          </w:tcPr>
          <w:p w14:paraId="6FDD8BB7" w14:textId="77777777" w:rsidR="000B1E01" w:rsidRPr="00A43613" w:rsidRDefault="000B1E01" w:rsidP="0065781D">
            <w:pPr>
              <w:jc w:val="left"/>
              <w:rPr>
                <w:rFonts w:cs="Arial"/>
                <w:sz w:val="20"/>
                <w:szCs w:val="20"/>
              </w:rPr>
            </w:pPr>
            <w:r w:rsidRPr="00A43613">
              <w:rPr>
                <w:rFonts w:cs="Arial"/>
                <w:sz w:val="20"/>
                <w:szCs w:val="20"/>
              </w:rPr>
              <w:t>Organisation</w:t>
            </w:r>
          </w:p>
        </w:tc>
        <w:tc>
          <w:tcPr>
            <w:tcW w:w="6520" w:type="dxa"/>
          </w:tcPr>
          <w:p w14:paraId="2145E8D6" w14:textId="77777777" w:rsidR="000B1E01" w:rsidRPr="00A43613" w:rsidRDefault="000B1E01" w:rsidP="0065781D">
            <w:pPr>
              <w:jc w:val="left"/>
              <w:rPr>
                <w:rFonts w:cs="Arial"/>
                <w:sz w:val="20"/>
                <w:szCs w:val="20"/>
              </w:rPr>
            </w:pPr>
          </w:p>
        </w:tc>
      </w:tr>
      <w:tr w:rsidR="000B1E01" w:rsidRPr="00A43613" w14:paraId="290979D4" w14:textId="77777777" w:rsidTr="000B1E01">
        <w:tc>
          <w:tcPr>
            <w:tcW w:w="3398" w:type="dxa"/>
          </w:tcPr>
          <w:p w14:paraId="78DAF44C" w14:textId="77777777" w:rsidR="000B1E01" w:rsidRPr="00A43613" w:rsidDel="00236667" w:rsidRDefault="000B1E01" w:rsidP="0065781D">
            <w:pPr>
              <w:jc w:val="left"/>
              <w:rPr>
                <w:rFonts w:cs="Arial"/>
                <w:sz w:val="20"/>
                <w:szCs w:val="20"/>
              </w:rPr>
            </w:pPr>
            <w:r w:rsidRPr="00A43613">
              <w:rPr>
                <w:rFonts w:cs="Arial"/>
                <w:sz w:val="20"/>
                <w:szCs w:val="20"/>
              </w:rPr>
              <w:t>Address</w:t>
            </w:r>
          </w:p>
        </w:tc>
        <w:tc>
          <w:tcPr>
            <w:tcW w:w="6520" w:type="dxa"/>
          </w:tcPr>
          <w:p w14:paraId="02DB1035" w14:textId="77777777" w:rsidR="000B1E01" w:rsidRPr="00A43613" w:rsidRDefault="000B1E01" w:rsidP="0065781D">
            <w:pPr>
              <w:jc w:val="left"/>
              <w:rPr>
                <w:rFonts w:cs="Arial"/>
                <w:sz w:val="20"/>
                <w:szCs w:val="20"/>
              </w:rPr>
            </w:pPr>
          </w:p>
        </w:tc>
      </w:tr>
      <w:tr w:rsidR="000B1E01" w:rsidRPr="00A43613" w14:paraId="64676156" w14:textId="77777777" w:rsidTr="000B1E01">
        <w:tc>
          <w:tcPr>
            <w:tcW w:w="3398" w:type="dxa"/>
          </w:tcPr>
          <w:p w14:paraId="6B9372D0" w14:textId="77777777" w:rsidR="000B1E01" w:rsidRPr="00A43613" w:rsidRDefault="000B1E01" w:rsidP="0065781D">
            <w:pPr>
              <w:jc w:val="left"/>
              <w:rPr>
                <w:rFonts w:cs="Arial"/>
                <w:sz w:val="20"/>
                <w:szCs w:val="20"/>
              </w:rPr>
            </w:pPr>
            <w:r w:rsidRPr="00A43613">
              <w:rPr>
                <w:rFonts w:cs="Arial"/>
                <w:sz w:val="20"/>
                <w:szCs w:val="20"/>
              </w:rPr>
              <w:t>Contact name</w:t>
            </w:r>
          </w:p>
        </w:tc>
        <w:tc>
          <w:tcPr>
            <w:tcW w:w="6520" w:type="dxa"/>
          </w:tcPr>
          <w:p w14:paraId="12A87A45" w14:textId="77777777" w:rsidR="000B1E01" w:rsidRPr="00A43613" w:rsidRDefault="000B1E01" w:rsidP="0065781D">
            <w:pPr>
              <w:jc w:val="left"/>
              <w:rPr>
                <w:rFonts w:cs="Arial"/>
                <w:sz w:val="20"/>
                <w:szCs w:val="20"/>
              </w:rPr>
            </w:pPr>
          </w:p>
        </w:tc>
      </w:tr>
      <w:tr w:rsidR="000B1E01" w:rsidRPr="00A43613" w14:paraId="2A23AF5E" w14:textId="77777777" w:rsidTr="000B1E01">
        <w:tc>
          <w:tcPr>
            <w:tcW w:w="3398" w:type="dxa"/>
          </w:tcPr>
          <w:p w14:paraId="6D0E09E3" w14:textId="6BFC1C67" w:rsidR="000B1E01" w:rsidRPr="00A43613" w:rsidRDefault="000B1E01" w:rsidP="0065781D">
            <w:pPr>
              <w:jc w:val="left"/>
              <w:rPr>
                <w:rFonts w:cs="Arial"/>
                <w:sz w:val="20"/>
                <w:szCs w:val="20"/>
              </w:rPr>
            </w:pPr>
            <w:r w:rsidRPr="00A43613">
              <w:rPr>
                <w:rFonts w:cs="Arial"/>
                <w:sz w:val="20"/>
                <w:szCs w:val="20"/>
              </w:rPr>
              <w:t>Email</w:t>
            </w:r>
          </w:p>
        </w:tc>
        <w:tc>
          <w:tcPr>
            <w:tcW w:w="6520" w:type="dxa"/>
          </w:tcPr>
          <w:p w14:paraId="4E9E4E03" w14:textId="77777777" w:rsidR="000B1E01" w:rsidRPr="00A43613" w:rsidRDefault="000B1E01" w:rsidP="0065781D">
            <w:pPr>
              <w:jc w:val="left"/>
              <w:rPr>
                <w:rFonts w:cs="Arial"/>
                <w:sz w:val="20"/>
                <w:szCs w:val="20"/>
              </w:rPr>
            </w:pPr>
          </w:p>
        </w:tc>
      </w:tr>
      <w:tr w:rsidR="000B1E01" w:rsidRPr="00A43613" w14:paraId="15CF5BE9" w14:textId="77777777" w:rsidTr="000B1E01">
        <w:tc>
          <w:tcPr>
            <w:tcW w:w="3398" w:type="dxa"/>
          </w:tcPr>
          <w:p w14:paraId="360B80AA" w14:textId="28709044" w:rsidR="000B1E01" w:rsidRPr="00A43613" w:rsidRDefault="000B1E01" w:rsidP="006D57E3">
            <w:pPr>
              <w:jc w:val="left"/>
              <w:rPr>
                <w:rFonts w:cs="Arial"/>
                <w:sz w:val="20"/>
                <w:szCs w:val="20"/>
              </w:rPr>
            </w:pPr>
            <w:r w:rsidRPr="00A43613">
              <w:rPr>
                <w:rFonts w:cs="Arial"/>
                <w:sz w:val="20"/>
                <w:szCs w:val="20"/>
              </w:rPr>
              <w:t>Phone</w:t>
            </w:r>
          </w:p>
        </w:tc>
        <w:tc>
          <w:tcPr>
            <w:tcW w:w="6520" w:type="dxa"/>
          </w:tcPr>
          <w:p w14:paraId="7253D997" w14:textId="77777777" w:rsidR="000B1E01" w:rsidRPr="00A43613" w:rsidRDefault="000B1E01" w:rsidP="0065781D">
            <w:pPr>
              <w:jc w:val="left"/>
              <w:rPr>
                <w:rFonts w:cs="Arial"/>
                <w:sz w:val="20"/>
                <w:szCs w:val="20"/>
              </w:rPr>
            </w:pPr>
          </w:p>
        </w:tc>
      </w:tr>
      <w:tr w:rsidR="000B1E01" w:rsidRPr="00A43613" w14:paraId="3756BEE9" w14:textId="77777777" w:rsidTr="000B1E01">
        <w:tc>
          <w:tcPr>
            <w:tcW w:w="3398" w:type="dxa"/>
          </w:tcPr>
          <w:p w14:paraId="4F05BC68" w14:textId="77777777" w:rsidR="000B1E01" w:rsidRPr="00A43613" w:rsidRDefault="000B1E01" w:rsidP="0065781D">
            <w:pPr>
              <w:jc w:val="left"/>
              <w:rPr>
                <w:rFonts w:cs="Arial"/>
                <w:sz w:val="20"/>
                <w:szCs w:val="20"/>
              </w:rPr>
            </w:pPr>
            <w:r w:rsidRPr="00A43613">
              <w:rPr>
                <w:rFonts w:cs="Arial"/>
                <w:sz w:val="20"/>
                <w:szCs w:val="20"/>
              </w:rPr>
              <w:t>Other supporting organisation(s)</w:t>
            </w:r>
          </w:p>
        </w:tc>
        <w:tc>
          <w:tcPr>
            <w:tcW w:w="6520" w:type="dxa"/>
          </w:tcPr>
          <w:p w14:paraId="2A19B58E" w14:textId="77777777" w:rsidR="000B1E01" w:rsidRPr="00A43613" w:rsidRDefault="000B1E01" w:rsidP="0065781D">
            <w:pPr>
              <w:jc w:val="left"/>
              <w:rPr>
                <w:rFonts w:cs="Arial"/>
                <w:sz w:val="20"/>
                <w:szCs w:val="20"/>
              </w:rPr>
            </w:pPr>
          </w:p>
        </w:tc>
      </w:tr>
      <w:tr w:rsidR="000B1E01" w:rsidRPr="00A43613" w14:paraId="6C4F4F9E" w14:textId="77777777" w:rsidTr="000B1E01">
        <w:tc>
          <w:tcPr>
            <w:tcW w:w="3398" w:type="dxa"/>
          </w:tcPr>
          <w:p w14:paraId="15E6BE93" w14:textId="77777777" w:rsidR="000B1E01" w:rsidRPr="00A43613" w:rsidRDefault="000B1E01" w:rsidP="0065781D">
            <w:pPr>
              <w:jc w:val="left"/>
              <w:rPr>
                <w:rFonts w:cs="Arial"/>
                <w:sz w:val="20"/>
                <w:szCs w:val="20"/>
              </w:rPr>
            </w:pPr>
            <w:r w:rsidRPr="00A43613">
              <w:rPr>
                <w:rFonts w:cs="Arial"/>
                <w:sz w:val="20"/>
                <w:szCs w:val="20"/>
              </w:rPr>
              <w:t>Type of Investment: Upgrade/Replacement/New</w:t>
            </w:r>
          </w:p>
        </w:tc>
        <w:tc>
          <w:tcPr>
            <w:tcW w:w="6520" w:type="dxa"/>
          </w:tcPr>
          <w:p w14:paraId="5029BD48" w14:textId="77777777" w:rsidR="000B1E01" w:rsidRPr="00A43613" w:rsidRDefault="000B1E01" w:rsidP="0065781D">
            <w:pPr>
              <w:jc w:val="left"/>
              <w:rPr>
                <w:rFonts w:cs="Arial"/>
                <w:sz w:val="20"/>
                <w:szCs w:val="20"/>
              </w:rPr>
            </w:pPr>
          </w:p>
        </w:tc>
      </w:tr>
      <w:tr w:rsidR="000B1E01" w:rsidRPr="00A43613" w14:paraId="457FCB8C" w14:textId="77777777" w:rsidTr="000B1E01">
        <w:tc>
          <w:tcPr>
            <w:tcW w:w="3398" w:type="dxa"/>
          </w:tcPr>
          <w:p w14:paraId="39AE3FC8" w14:textId="77777777" w:rsidR="000B1E01" w:rsidRPr="00A43613" w:rsidRDefault="000B1E01" w:rsidP="0065781D">
            <w:pPr>
              <w:jc w:val="left"/>
              <w:rPr>
                <w:rFonts w:cs="Arial"/>
                <w:sz w:val="20"/>
                <w:szCs w:val="20"/>
              </w:rPr>
            </w:pPr>
            <w:r w:rsidRPr="00A43613">
              <w:rPr>
                <w:rFonts w:cs="Arial"/>
                <w:sz w:val="20"/>
                <w:szCs w:val="20"/>
              </w:rPr>
              <w:t>Equipment to be purchased</w:t>
            </w:r>
          </w:p>
        </w:tc>
        <w:tc>
          <w:tcPr>
            <w:tcW w:w="6520" w:type="dxa"/>
          </w:tcPr>
          <w:p w14:paraId="6CD1BE56" w14:textId="77777777" w:rsidR="000B1E01" w:rsidRPr="00A43613" w:rsidRDefault="000B1E01" w:rsidP="0065781D">
            <w:pPr>
              <w:jc w:val="left"/>
              <w:rPr>
                <w:rFonts w:cs="Arial"/>
                <w:sz w:val="20"/>
                <w:szCs w:val="20"/>
              </w:rPr>
            </w:pPr>
          </w:p>
        </w:tc>
      </w:tr>
      <w:tr w:rsidR="000B1E01" w:rsidRPr="00A43613" w14:paraId="3D12D9EC" w14:textId="77777777" w:rsidTr="000B1E01">
        <w:tc>
          <w:tcPr>
            <w:tcW w:w="3398" w:type="dxa"/>
          </w:tcPr>
          <w:p w14:paraId="52B09FB0" w14:textId="77777777" w:rsidR="000B1E01" w:rsidRPr="00A43613" w:rsidRDefault="000B1E01" w:rsidP="0065781D">
            <w:pPr>
              <w:jc w:val="left"/>
              <w:rPr>
                <w:rFonts w:cs="Arial"/>
                <w:sz w:val="20"/>
                <w:szCs w:val="20"/>
              </w:rPr>
            </w:pPr>
            <w:r w:rsidRPr="00A43613">
              <w:rPr>
                <w:rFonts w:cs="Arial"/>
                <w:sz w:val="20"/>
                <w:szCs w:val="20"/>
              </w:rPr>
              <w:t>Expected date of installation</w:t>
            </w:r>
          </w:p>
        </w:tc>
        <w:tc>
          <w:tcPr>
            <w:tcW w:w="6520" w:type="dxa"/>
          </w:tcPr>
          <w:p w14:paraId="5CEAF701" w14:textId="77777777" w:rsidR="000B1E01" w:rsidRPr="00A43613" w:rsidRDefault="000B1E01" w:rsidP="0065781D">
            <w:pPr>
              <w:jc w:val="left"/>
              <w:rPr>
                <w:rFonts w:cs="Arial"/>
                <w:sz w:val="20"/>
                <w:szCs w:val="20"/>
              </w:rPr>
            </w:pPr>
          </w:p>
        </w:tc>
      </w:tr>
      <w:tr w:rsidR="000B1E01" w:rsidRPr="00A43613" w14:paraId="2DDFF6C0" w14:textId="77777777" w:rsidTr="000B1E01">
        <w:tc>
          <w:tcPr>
            <w:tcW w:w="3398" w:type="dxa"/>
          </w:tcPr>
          <w:p w14:paraId="173F168B" w14:textId="77777777" w:rsidR="000B1E01" w:rsidRPr="00A43613" w:rsidRDefault="000B1E01" w:rsidP="0065781D">
            <w:pPr>
              <w:jc w:val="left"/>
              <w:rPr>
                <w:rFonts w:cs="Arial"/>
                <w:sz w:val="20"/>
                <w:szCs w:val="20"/>
              </w:rPr>
            </w:pPr>
            <w:r w:rsidRPr="00A43613">
              <w:rPr>
                <w:rFonts w:cs="Arial"/>
                <w:sz w:val="20"/>
                <w:szCs w:val="20"/>
              </w:rPr>
              <w:t>Purchase cost of instrumentation</w:t>
            </w:r>
          </w:p>
        </w:tc>
        <w:tc>
          <w:tcPr>
            <w:tcW w:w="6520" w:type="dxa"/>
          </w:tcPr>
          <w:p w14:paraId="6A5083DF" w14:textId="77777777" w:rsidR="000B1E01" w:rsidRPr="00A43613" w:rsidRDefault="000B1E01" w:rsidP="0065781D">
            <w:pPr>
              <w:jc w:val="left"/>
              <w:rPr>
                <w:rFonts w:cs="Arial"/>
                <w:sz w:val="20"/>
                <w:szCs w:val="20"/>
              </w:rPr>
            </w:pPr>
          </w:p>
        </w:tc>
      </w:tr>
      <w:tr w:rsidR="000B1E01" w:rsidRPr="00A43613" w14:paraId="2C014FA7" w14:textId="77777777" w:rsidTr="000B1E01">
        <w:tc>
          <w:tcPr>
            <w:tcW w:w="3398" w:type="dxa"/>
          </w:tcPr>
          <w:p w14:paraId="0409FD71" w14:textId="77777777" w:rsidR="000B1E01" w:rsidRPr="00A43613" w:rsidRDefault="000B1E01" w:rsidP="0065781D">
            <w:pPr>
              <w:jc w:val="left"/>
              <w:rPr>
                <w:rFonts w:cs="Arial"/>
                <w:sz w:val="20"/>
                <w:szCs w:val="20"/>
              </w:rPr>
            </w:pPr>
            <w:r w:rsidRPr="00A43613">
              <w:rPr>
                <w:rFonts w:cs="Arial"/>
                <w:sz w:val="20"/>
                <w:szCs w:val="20"/>
              </w:rPr>
              <w:t>Cost of capitalised maintenance</w:t>
            </w:r>
          </w:p>
        </w:tc>
        <w:tc>
          <w:tcPr>
            <w:tcW w:w="6520" w:type="dxa"/>
          </w:tcPr>
          <w:p w14:paraId="0E4C9BCA" w14:textId="77777777" w:rsidR="000B1E01" w:rsidRPr="00A43613" w:rsidRDefault="000B1E01" w:rsidP="0065781D">
            <w:pPr>
              <w:jc w:val="left"/>
              <w:rPr>
                <w:rFonts w:cs="Arial"/>
                <w:sz w:val="20"/>
                <w:szCs w:val="20"/>
              </w:rPr>
            </w:pPr>
          </w:p>
        </w:tc>
      </w:tr>
      <w:tr w:rsidR="000B1E01" w:rsidRPr="00A43613" w14:paraId="13AC17FD" w14:textId="77777777" w:rsidTr="000B1E01">
        <w:tc>
          <w:tcPr>
            <w:tcW w:w="3398" w:type="dxa"/>
          </w:tcPr>
          <w:p w14:paraId="49598725" w14:textId="77777777" w:rsidR="000B1E01" w:rsidRPr="00A43613" w:rsidRDefault="000B1E01" w:rsidP="0065781D">
            <w:pPr>
              <w:jc w:val="left"/>
              <w:rPr>
                <w:rFonts w:cs="Arial"/>
                <w:sz w:val="20"/>
                <w:szCs w:val="20"/>
              </w:rPr>
            </w:pPr>
            <w:r w:rsidRPr="00A43613">
              <w:rPr>
                <w:rFonts w:cs="Arial"/>
                <w:sz w:val="20"/>
                <w:szCs w:val="20"/>
              </w:rPr>
              <w:t>Cost of associated capital works*</w:t>
            </w:r>
          </w:p>
        </w:tc>
        <w:tc>
          <w:tcPr>
            <w:tcW w:w="6520" w:type="dxa"/>
          </w:tcPr>
          <w:p w14:paraId="0AA2693E" w14:textId="77777777" w:rsidR="000B1E01" w:rsidRPr="00A43613" w:rsidRDefault="000B1E01" w:rsidP="0065781D">
            <w:pPr>
              <w:jc w:val="left"/>
              <w:rPr>
                <w:rFonts w:cs="Arial"/>
                <w:sz w:val="20"/>
                <w:szCs w:val="20"/>
              </w:rPr>
            </w:pPr>
          </w:p>
        </w:tc>
      </w:tr>
      <w:tr w:rsidR="000B1E01" w:rsidRPr="00A43613" w14:paraId="280FDCCC" w14:textId="77777777" w:rsidTr="000B1E01">
        <w:tc>
          <w:tcPr>
            <w:tcW w:w="3398" w:type="dxa"/>
          </w:tcPr>
          <w:p w14:paraId="4C20FBAF" w14:textId="77777777" w:rsidR="000B1E01" w:rsidRPr="00A43613" w:rsidRDefault="000B1E01" w:rsidP="0065781D">
            <w:pPr>
              <w:jc w:val="left"/>
              <w:rPr>
                <w:rFonts w:cs="Arial"/>
                <w:sz w:val="20"/>
                <w:szCs w:val="20"/>
              </w:rPr>
            </w:pPr>
            <w:r w:rsidRPr="00A43613">
              <w:rPr>
                <w:rFonts w:cs="Arial"/>
                <w:sz w:val="20"/>
                <w:szCs w:val="20"/>
              </w:rPr>
              <w:t>Request for Commonwealth capital funds from NIF A$</w:t>
            </w:r>
          </w:p>
        </w:tc>
        <w:tc>
          <w:tcPr>
            <w:tcW w:w="6520" w:type="dxa"/>
          </w:tcPr>
          <w:p w14:paraId="286439F3" w14:textId="77777777" w:rsidR="000B1E01" w:rsidRPr="00A43613" w:rsidRDefault="000B1E01" w:rsidP="0065781D">
            <w:pPr>
              <w:jc w:val="left"/>
              <w:rPr>
                <w:rFonts w:cs="Arial"/>
                <w:sz w:val="20"/>
                <w:szCs w:val="20"/>
              </w:rPr>
            </w:pPr>
          </w:p>
        </w:tc>
      </w:tr>
      <w:tr w:rsidR="000B1E01" w:rsidRPr="00A43613" w14:paraId="76281C8A" w14:textId="77777777" w:rsidTr="000B1E01">
        <w:tc>
          <w:tcPr>
            <w:tcW w:w="3398" w:type="dxa"/>
          </w:tcPr>
          <w:p w14:paraId="03963676" w14:textId="77777777" w:rsidR="000B1E01" w:rsidRPr="00A43613" w:rsidRDefault="000B1E01" w:rsidP="0065781D">
            <w:pPr>
              <w:jc w:val="left"/>
              <w:rPr>
                <w:rFonts w:cs="Arial"/>
                <w:sz w:val="20"/>
                <w:szCs w:val="20"/>
              </w:rPr>
            </w:pPr>
            <w:r w:rsidRPr="00A43613">
              <w:rPr>
                <w:rFonts w:cs="Arial"/>
                <w:sz w:val="20"/>
                <w:szCs w:val="20"/>
              </w:rPr>
              <w:t>Request for Commonwealth operational funds from NIF A$</w:t>
            </w:r>
          </w:p>
        </w:tc>
        <w:tc>
          <w:tcPr>
            <w:tcW w:w="6520" w:type="dxa"/>
          </w:tcPr>
          <w:p w14:paraId="34B3F0C2" w14:textId="77777777" w:rsidR="000B1E01" w:rsidRPr="00A43613" w:rsidRDefault="000B1E01" w:rsidP="0065781D">
            <w:pPr>
              <w:jc w:val="left"/>
              <w:rPr>
                <w:rFonts w:cs="Arial"/>
                <w:sz w:val="20"/>
                <w:szCs w:val="20"/>
              </w:rPr>
            </w:pPr>
          </w:p>
        </w:tc>
      </w:tr>
      <w:tr w:rsidR="000B1E01" w:rsidRPr="00A43613" w14:paraId="27BFE1BD" w14:textId="77777777" w:rsidTr="000B1E01">
        <w:tc>
          <w:tcPr>
            <w:tcW w:w="3398" w:type="dxa"/>
          </w:tcPr>
          <w:p w14:paraId="7BDBC0B5" w14:textId="77777777" w:rsidR="000B1E01" w:rsidRPr="00A43613" w:rsidRDefault="000B1E01" w:rsidP="0065781D">
            <w:pPr>
              <w:jc w:val="left"/>
              <w:rPr>
                <w:rFonts w:cs="Arial"/>
                <w:sz w:val="20"/>
                <w:szCs w:val="20"/>
              </w:rPr>
            </w:pPr>
            <w:r w:rsidRPr="00A43613">
              <w:rPr>
                <w:rFonts w:cs="Arial"/>
                <w:sz w:val="20"/>
                <w:szCs w:val="20"/>
              </w:rPr>
              <w:t>Sources of co-investment for Capex</w:t>
            </w:r>
          </w:p>
        </w:tc>
        <w:tc>
          <w:tcPr>
            <w:tcW w:w="6520" w:type="dxa"/>
          </w:tcPr>
          <w:p w14:paraId="387CD338" w14:textId="77777777" w:rsidR="000B1E01" w:rsidRPr="00A43613" w:rsidRDefault="000B1E01" w:rsidP="0065781D">
            <w:pPr>
              <w:jc w:val="left"/>
              <w:rPr>
                <w:rFonts w:cs="Arial"/>
                <w:sz w:val="20"/>
                <w:szCs w:val="20"/>
              </w:rPr>
            </w:pPr>
          </w:p>
        </w:tc>
      </w:tr>
      <w:tr w:rsidR="000B1E01" w:rsidRPr="00A43613" w14:paraId="0A000432" w14:textId="77777777" w:rsidTr="000B1E01">
        <w:tc>
          <w:tcPr>
            <w:tcW w:w="3398" w:type="dxa"/>
          </w:tcPr>
          <w:p w14:paraId="0743D3B3" w14:textId="77777777" w:rsidR="000B1E01" w:rsidRPr="00A43613" w:rsidRDefault="000B1E01" w:rsidP="0065781D">
            <w:pPr>
              <w:jc w:val="left"/>
              <w:rPr>
                <w:rFonts w:cs="Arial"/>
                <w:sz w:val="20"/>
                <w:szCs w:val="20"/>
              </w:rPr>
            </w:pPr>
            <w:r w:rsidRPr="00A43613">
              <w:rPr>
                <w:rFonts w:cs="Arial"/>
                <w:sz w:val="20"/>
                <w:szCs w:val="20"/>
              </w:rPr>
              <w:t>Sources of co-investment for Opex</w:t>
            </w:r>
          </w:p>
        </w:tc>
        <w:tc>
          <w:tcPr>
            <w:tcW w:w="6520" w:type="dxa"/>
          </w:tcPr>
          <w:p w14:paraId="501D2ACE" w14:textId="77777777" w:rsidR="000B1E01" w:rsidRPr="00A43613" w:rsidRDefault="000B1E01" w:rsidP="0065781D">
            <w:pPr>
              <w:jc w:val="left"/>
              <w:rPr>
                <w:rFonts w:cs="Arial"/>
                <w:sz w:val="20"/>
                <w:szCs w:val="20"/>
              </w:rPr>
            </w:pPr>
          </w:p>
        </w:tc>
      </w:tr>
    </w:tbl>
    <w:p w14:paraId="39541B35" w14:textId="160D624A" w:rsidR="00E55AF3" w:rsidRPr="00E55AF3" w:rsidRDefault="00E55AF3" w:rsidP="00E55AF3">
      <w:pPr>
        <w:rPr>
          <w:szCs w:val="20"/>
        </w:rPr>
      </w:pPr>
      <w:r w:rsidRPr="00E55AF3">
        <w:rPr>
          <w:szCs w:val="20"/>
        </w:rPr>
        <w:t xml:space="preserve">* Cannot include new buildings or </w:t>
      </w:r>
      <w:r w:rsidR="001A5145">
        <w:rPr>
          <w:szCs w:val="20"/>
        </w:rPr>
        <w:t>major re</w:t>
      </w:r>
      <w:r w:rsidRPr="00E55AF3">
        <w:rPr>
          <w:szCs w:val="20"/>
        </w:rPr>
        <w:t>furbishment</w:t>
      </w:r>
    </w:p>
    <w:p w14:paraId="5FBF4743" w14:textId="77777777" w:rsidR="00E55AF3" w:rsidRDefault="00E55AF3" w:rsidP="00E55AF3"/>
    <w:p w14:paraId="47F9C368" w14:textId="77777777" w:rsidR="00210D4D" w:rsidRPr="00A612F4" w:rsidRDefault="00210D4D" w:rsidP="00210D4D">
      <w:pPr>
        <w:pStyle w:val="Heading1"/>
      </w:pPr>
      <w:r>
        <w:rPr>
          <w:lang w:val="en-US"/>
        </w:rPr>
        <w:t>Goal</w:t>
      </w:r>
    </w:p>
    <w:p w14:paraId="53CA3589" w14:textId="1E12FA12" w:rsidR="00210D4D" w:rsidRDefault="00210D4D" w:rsidP="00210D4D">
      <w:pPr>
        <w:rPr>
          <w:rStyle w:val="InstructionText"/>
        </w:rPr>
      </w:pPr>
      <w:r w:rsidRPr="00734380">
        <w:rPr>
          <w:rStyle w:val="InstructionText"/>
        </w:rPr>
        <w:t xml:space="preserve">What is the </w:t>
      </w:r>
      <w:r>
        <w:rPr>
          <w:rStyle w:val="InstructionText"/>
        </w:rPr>
        <w:t xml:space="preserve">ultimate </w:t>
      </w:r>
      <w:r w:rsidRPr="00734380">
        <w:rPr>
          <w:rStyle w:val="InstructionText"/>
        </w:rPr>
        <w:t xml:space="preserve">goal of </w:t>
      </w:r>
      <w:r>
        <w:rPr>
          <w:rStyle w:val="InstructionText"/>
        </w:rPr>
        <w:t>this investment</w:t>
      </w:r>
      <w:r w:rsidRPr="00734380">
        <w:rPr>
          <w:rStyle w:val="InstructionText"/>
        </w:rPr>
        <w:t xml:space="preserve">? </w:t>
      </w:r>
      <w:r>
        <w:rPr>
          <w:rStyle w:val="InstructionText"/>
        </w:rPr>
        <w:t xml:space="preserve">What impact the investment will achieve? </w:t>
      </w:r>
      <w:r w:rsidRPr="00A94E1D">
        <w:rPr>
          <w:rStyle w:val="InstructionText"/>
        </w:rPr>
        <w:t>The justification needs to focus on the questions that are being answered, not the solution</w:t>
      </w:r>
      <w:r>
        <w:rPr>
          <w:rStyle w:val="InstructionText"/>
        </w:rPr>
        <w:t>. (</w:t>
      </w:r>
      <w:r w:rsidR="003E18E4">
        <w:rPr>
          <w:rStyle w:val="InstructionText"/>
        </w:rPr>
        <w:t xml:space="preserve">500 </w:t>
      </w:r>
      <w:r>
        <w:rPr>
          <w:rStyle w:val="InstructionText"/>
        </w:rPr>
        <w:t xml:space="preserve">words) </w:t>
      </w:r>
    </w:p>
    <w:p w14:paraId="0DE3947D" w14:textId="584B15CE" w:rsidR="000673D4" w:rsidRDefault="000673D4" w:rsidP="000673D4">
      <w:pPr>
        <w:rPr>
          <w:rStyle w:val="InstructionText"/>
          <w:i w:val="0"/>
          <w:color w:val="auto"/>
        </w:rPr>
      </w:pPr>
    </w:p>
    <w:p w14:paraId="53906B35" w14:textId="77777777" w:rsidR="000673D4" w:rsidRPr="000673D4" w:rsidRDefault="000673D4" w:rsidP="000673D4">
      <w:pPr>
        <w:rPr>
          <w:rStyle w:val="InstructionText"/>
          <w:i w:val="0"/>
          <w:color w:val="auto"/>
        </w:rPr>
      </w:pPr>
    </w:p>
    <w:p w14:paraId="47055900" w14:textId="77777777" w:rsidR="005F2A61" w:rsidRDefault="005F2A61" w:rsidP="005F2A61">
      <w:pPr>
        <w:pStyle w:val="Heading1"/>
      </w:pPr>
      <w:r>
        <w:t>Background</w:t>
      </w:r>
    </w:p>
    <w:p w14:paraId="33342DF1" w14:textId="591037F0" w:rsidR="005F2A61" w:rsidRDefault="005F2A61" w:rsidP="005F2A61">
      <w:pPr>
        <w:rPr>
          <w:rStyle w:val="InstructionText"/>
        </w:rPr>
      </w:pPr>
      <w:r>
        <w:rPr>
          <w:rStyle w:val="InstructionText"/>
        </w:rPr>
        <w:t>Please</w:t>
      </w:r>
      <w:r w:rsidRPr="00734380">
        <w:rPr>
          <w:rStyle w:val="InstructionText"/>
        </w:rPr>
        <w:t xml:space="preserve"> </w:t>
      </w:r>
      <w:r>
        <w:rPr>
          <w:rStyle w:val="InstructionText"/>
        </w:rPr>
        <w:t xml:space="preserve">summarise </w:t>
      </w:r>
      <w:r w:rsidRPr="001A5145">
        <w:rPr>
          <w:rStyle w:val="InstructionText"/>
        </w:rPr>
        <w:t>any historical background and articulate what national opportunities this infrastructure will enable that cannot be achieved using current infrastructure</w:t>
      </w:r>
      <w:r>
        <w:rPr>
          <w:rStyle w:val="InstructionText"/>
        </w:rPr>
        <w:t>. Describe how this proposal delivers capability, rather than simply a hardware solution.</w:t>
      </w:r>
      <w:r w:rsidR="00210D4D">
        <w:rPr>
          <w:rStyle w:val="InstructionText"/>
        </w:rPr>
        <w:t xml:space="preserve"> Include examples/evidence, where relevant. (</w:t>
      </w:r>
      <w:r w:rsidR="009F2C73">
        <w:rPr>
          <w:rStyle w:val="InstructionText"/>
        </w:rPr>
        <w:t xml:space="preserve">700 </w:t>
      </w:r>
      <w:r w:rsidR="00210D4D">
        <w:rPr>
          <w:rStyle w:val="InstructionText"/>
        </w:rPr>
        <w:t>words)</w:t>
      </w:r>
    </w:p>
    <w:p w14:paraId="0C53DC4D" w14:textId="4E1B7B78" w:rsidR="00622213" w:rsidRDefault="00622213" w:rsidP="005F2A61">
      <w:pPr>
        <w:rPr>
          <w:rStyle w:val="InstructionText"/>
          <w:i w:val="0"/>
          <w:color w:val="auto"/>
        </w:rPr>
      </w:pPr>
    </w:p>
    <w:p w14:paraId="0F5C8509" w14:textId="4E74BE7C" w:rsidR="000673D4" w:rsidRDefault="000673D4" w:rsidP="005F2A61">
      <w:pPr>
        <w:rPr>
          <w:rStyle w:val="InstructionText"/>
          <w:i w:val="0"/>
          <w:color w:val="auto"/>
        </w:rPr>
      </w:pPr>
    </w:p>
    <w:p w14:paraId="6FBC78A1" w14:textId="77777777" w:rsidR="000673D4" w:rsidRDefault="000673D4" w:rsidP="000673D4">
      <w:pPr>
        <w:rPr>
          <w:rStyle w:val="InstructionText"/>
          <w:i w:val="0"/>
          <w:color w:val="auto"/>
        </w:rPr>
      </w:pPr>
    </w:p>
    <w:p w14:paraId="24B307A0" w14:textId="77777777" w:rsidR="00622213" w:rsidRDefault="00622213">
      <w:pPr>
        <w:widowControl/>
        <w:suppressAutoHyphens w:val="0"/>
        <w:jc w:val="left"/>
        <w:rPr>
          <w:rStyle w:val="InstructionText"/>
          <w:i w:val="0"/>
          <w:color w:val="auto"/>
        </w:rPr>
      </w:pPr>
      <w:r>
        <w:rPr>
          <w:rStyle w:val="InstructionText"/>
          <w:i w:val="0"/>
          <w:color w:val="auto"/>
        </w:rPr>
        <w:br w:type="page"/>
      </w:r>
    </w:p>
    <w:p w14:paraId="400A0976" w14:textId="10BB2F81" w:rsidR="00972B19" w:rsidRPr="00972B19" w:rsidRDefault="00D679BA" w:rsidP="00972B19">
      <w:pPr>
        <w:pStyle w:val="Heading1"/>
      </w:pPr>
      <w:r>
        <w:rPr>
          <w:lang w:val="en-US"/>
        </w:rPr>
        <w:lastRenderedPageBreak/>
        <w:t>The Business Case</w:t>
      </w:r>
    </w:p>
    <w:p w14:paraId="681009A2" w14:textId="11BAEAB6" w:rsidR="00AF4829" w:rsidRDefault="00A14EEA" w:rsidP="00385C68">
      <w:pPr>
        <w:rPr>
          <w:rStyle w:val="InstructionText"/>
        </w:rPr>
      </w:pPr>
      <w:r>
        <w:rPr>
          <w:rStyle w:val="InstructionText"/>
        </w:rPr>
        <w:t xml:space="preserve">In </w:t>
      </w:r>
      <w:r w:rsidR="00750750">
        <w:rPr>
          <w:rStyle w:val="InstructionText"/>
        </w:rPr>
        <w:t xml:space="preserve">completing </w:t>
      </w:r>
      <w:r>
        <w:rPr>
          <w:rStyle w:val="InstructionText"/>
        </w:rPr>
        <w:t>this sect</w:t>
      </w:r>
      <w:r w:rsidR="00AF4829">
        <w:rPr>
          <w:rStyle w:val="InstructionText"/>
        </w:rPr>
        <w:t xml:space="preserve">ion, please </w:t>
      </w:r>
      <w:r w:rsidR="00750750">
        <w:rPr>
          <w:rStyle w:val="InstructionText"/>
        </w:rPr>
        <w:t>ensure</w:t>
      </w:r>
      <w:r w:rsidR="00AF4829">
        <w:rPr>
          <w:rStyle w:val="InstructionText"/>
        </w:rPr>
        <w:t xml:space="preserve"> your </w:t>
      </w:r>
      <w:r w:rsidR="00750750">
        <w:rPr>
          <w:rStyle w:val="InstructionText"/>
        </w:rPr>
        <w:t xml:space="preserve">response </w:t>
      </w:r>
      <w:r w:rsidR="00AF4829">
        <w:rPr>
          <w:rStyle w:val="InstructionText"/>
        </w:rPr>
        <w:t>meets the following criteria</w:t>
      </w:r>
      <w:r w:rsidR="007D1C46">
        <w:rPr>
          <w:rStyle w:val="InstructionText"/>
        </w:rPr>
        <w:t>:</w:t>
      </w:r>
    </w:p>
    <w:p w14:paraId="7199018C" w14:textId="77777777" w:rsidR="00AF4829" w:rsidRDefault="00AF4829" w:rsidP="00385C68">
      <w:pPr>
        <w:rPr>
          <w:rStyle w:val="InstructionText"/>
        </w:rPr>
      </w:pPr>
    </w:p>
    <w:p w14:paraId="56DE4F91" w14:textId="77777777" w:rsidR="003101A4" w:rsidRPr="00904022" w:rsidRDefault="003101A4" w:rsidP="003101A4">
      <w:pPr>
        <w:pStyle w:val="ListParagraph"/>
        <w:numPr>
          <w:ilvl w:val="1"/>
          <w:numId w:val="40"/>
        </w:numPr>
        <w:rPr>
          <w:rStyle w:val="InstructionText"/>
        </w:rPr>
      </w:pPr>
      <w:r w:rsidRPr="00904022">
        <w:rPr>
          <w:rStyle w:val="InstructionText"/>
        </w:rPr>
        <w:t>address a gap:</w:t>
      </w:r>
    </w:p>
    <w:p w14:paraId="299F5A79" w14:textId="77777777" w:rsidR="003101A4" w:rsidRPr="00904022" w:rsidRDefault="003101A4" w:rsidP="003101A4">
      <w:pPr>
        <w:pStyle w:val="ListParagraph"/>
        <w:numPr>
          <w:ilvl w:val="2"/>
          <w:numId w:val="40"/>
        </w:numPr>
        <w:rPr>
          <w:rStyle w:val="InstructionText"/>
        </w:rPr>
      </w:pPr>
      <w:r w:rsidRPr="00904022">
        <w:rPr>
          <w:rStyle w:val="InstructionText"/>
        </w:rPr>
        <w:t>World leading</w:t>
      </w:r>
    </w:p>
    <w:p w14:paraId="615EA3E7" w14:textId="77777777" w:rsidR="003101A4" w:rsidRPr="00904022" w:rsidRDefault="003101A4" w:rsidP="003101A4">
      <w:pPr>
        <w:pStyle w:val="ListParagraph"/>
        <w:numPr>
          <w:ilvl w:val="2"/>
          <w:numId w:val="40"/>
        </w:numPr>
        <w:rPr>
          <w:rStyle w:val="InstructionText"/>
        </w:rPr>
      </w:pPr>
      <w:r w:rsidRPr="00904022">
        <w:rPr>
          <w:rStyle w:val="InstructionText"/>
        </w:rPr>
        <w:t>Nationally distinctive</w:t>
      </w:r>
    </w:p>
    <w:p w14:paraId="06C2CDDB" w14:textId="77777777" w:rsidR="003101A4" w:rsidRPr="00904022" w:rsidRDefault="003101A4" w:rsidP="003101A4">
      <w:pPr>
        <w:pStyle w:val="ListParagraph"/>
        <w:numPr>
          <w:ilvl w:val="2"/>
          <w:numId w:val="40"/>
        </w:numPr>
        <w:rPr>
          <w:rStyle w:val="InstructionText"/>
        </w:rPr>
      </w:pPr>
      <w:r w:rsidRPr="00904022">
        <w:rPr>
          <w:rStyle w:val="InstructionText"/>
        </w:rPr>
        <w:t>Locally unique</w:t>
      </w:r>
    </w:p>
    <w:p w14:paraId="7A60047A" w14:textId="77777777" w:rsidR="003101A4" w:rsidRPr="00904022" w:rsidRDefault="003101A4" w:rsidP="003101A4">
      <w:pPr>
        <w:pStyle w:val="ListParagraph"/>
        <w:numPr>
          <w:ilvl w:val="1"/>
          <w:numId w:val="40"/>
        </w:numPr>
        <w:rPr>
          <w:rStyle w:val="InstructionText"/>
        </w:rPr>
      </w:pPr>
      <w:r w:rsidRPr="00904022">
        <w:rPr>
          <w:rStyle w:val="InstructionText"/>
        </w:rPr>
        <w:t>demonstrate strong use case:</w:t>
      </w:r>
    </w:p>
    <w:p w14:paraId="5098A5D2" w14:textId="77777777" w:rsidR="003101A4" w:rsidRPr="00904022" w:rsidRDefault="003101A4" w:rsidP="003101A4">
      <w:pPr>
        <w:pStyle w:val="ListParagraph"/>
        <w:numPr>
          <w:ilvl w:val="2"/>
          <w:numId w:val="40"/>
        </w:numPr>
        <w:rPr>
          <w:rStyle w:val="InstructionText"/>
        </w:rPr>
      </w:pPr>
      <w:r w:rsidRPr="00904022">
        <w:rPr>
          <w:rStyle w:val="InstructionText"/>
        </w:rPr>
        <w:t>Evidence of strong track record of users</w:t>
      </w:r>
    </w:p>
    <w:p w14:paraId="0B1E398A" w14:textId="77777777" w:rsidR="003101A4" w:rsidRPr="00904022" w:rsidRDefault="003101A4" w:rsidP="003101A4">
      <w:pPr>
        <w:pStyle w:val="ListParagraph"/>
        <w:numPr>
          <w:ilvl w:val="2"/>
          <w:numId w:val="40"/>
        </w:numPr>
        <w:rPr>
          <w:rStyle w:val="InstructionText"/>
        </w:rPr>
      </w:pPr>
      <w:r w:rsidRPr="00904022">
        <w:rPr>
          <w:rStyle w:val="InstructionText"/>
        </w:rPr>
        <w:t>Visionary use case with anticipated high impact</w:t>
      </w:r>
    </w:p>
    <w:p w14:paraId="21922B37" w14:textId="77777777" w:rsidR="003101A4" w:rsidRPr="00904022" w:rsidRDefault="003101A4" w:rsidP="003101A4">
      <w:pPr>
        <w:pStyle w:val="ListParagraph"/>
        <w:numPr>
          <w:ilvl w:val="1"/>
          <w:numId w:val="40"/>
        </w:numPr>
        <w:rPr>
          <w:rStyle w:val="InstructionText"/>
        </w:rPr>
      </w:pPr>
      <w:r w:rsidRPr="00904022">
        <w:rPr>
          <w:rStyle w:val="InstructionText"/>
        </w:rPr>
        <w:t>demonstrate appropriate resourcing and local expertise</w:t>
      </w:r>
    </w:p>
    <w:p w14:paraId="7F90ACC7" w14:textId="77777777" w:rsidR="003101A4" w:rsidRPr="00904022" w:rsidRDefault="003101A4" w:rsidP="003101A4">
      <w:pPr>
        <w:pStyle w:val="ListParagraph"/>
        <w:numPr>
          <w:ilvl w:val="2"/>
          <w:numId w:val="40"/>
        </w:numPr>
        <w:rPr>
          <w:rStyle w:val="InstructionText"/>
        </w:rPr>
      </w:pPr>
      <w:r w:rsidRPr="00904022">
        <w:rPr>
          <w:rStyle w:val="InstructionText"/>
        </w:rPr>
        <w:t xml:space="preserve">Technological competitiveness (section 9.2) and technical expertise capability </w:t>
      </w:r>
    </w:p>
    <w:p w14:paraId="6C41394A" w14:textId="77777777" w:rsidR="003101A4" w:rsidRPr="00904022" w:rsidRDefault="003101A4" w:rsidP="003101A4">
      <w:pPr>
        <w:pStyle w:val="ListParagraph"/>
        <w:numPr>
          <w:ilvl w:val="2"/>
          <w:numId w:val="40"/>
        </w:numPr>
        <w:rPr>
          <w:rStyle w:val="InstructionText"/>
        </w:rPr>
      </w:pPr>
      <w:r w:rsidRPr="00904022">
        <w:rPr>
          <w:rStyle w:val="InstructionText"/>
        </w:rPr>
        <w:t>Highly supported by proposing institution and partners</w:t>
      </w:r>
    </w:p>
    <w:p w14:paraId="1D3FB469" w14:textId="77777777" w:rsidR="003101A4" w:rsidRPr="00904022" w:rsidRDefault="003101A4" w:rsidP="003101A4">
      <w:pPr>
        <w:pStyle w:val="ListParagraph"/>
        <w:numPr>
          <w:ilvl w:val="1"/>
          <w:numId w:val="40"/>
        </w:numPr>
        <w:rPr>
          <w:rStyle w:val="InstructionText"/>
        </w:rPr>
      </w:pPr>
      <w:r w:rsidRPr="00904022">
        <w:rPr>
          <w:rStyle w:val="InstructionText"/>
        </w:rPr>
        <w:t>demonstrate high user interest and strong collaboration, both scientifically and financially:</w:t>
      </w:r>
    </w:p>
    <w:p w14:paraId="2FF8E29B" w14:textId="77777777" w:rsidR="003101A4" w:rsidRPr="00904022" w:rsidRDefault="003101A4" w:rsidP="003101A4">
      <w:pPr>
        <w:pStyle w:val="ListParagraph"/>
        <w:numPr>
          <w:ilvl w:val="2"/>
          <w:numId w:val="40"/>
        </w:numPr>
        <w:rPr>
          <w:rStyle w:val="InstructionText"/>
        </w:rPr>
      </w:pPr>
      <w:r w:rsidRPr="00904022">
        <w:rPr>
          <w:rStyle w:val="InstructionText"/>
        </w:rPr>
        <w:t>High multi-institutional collaborative utilisation</w:t>
      </w:r>
    </w:p>
    <w:p w14:paraId="7A1A3291" w14:textId="77777777" w:rsidR="003101A4" w:rsidRPr="00904022" w:rsidRDefault="003101A4" w:rsidP="003101A4">
      <w:pPr>
        <w:pStyle w:val="ListParagraph"/>
        <w:numPr>
          <w:ilvl w:val="2"/>
          <w:numId w:val="40"/>
        </w:numPr>
        <w:rPr>
          <w:rStyle w:val="InstructionText"/>
        </w:rPr>
      </w:pPr>
      <w:r w:rsidRPr="00904022">
        <w:rPr>
          <w:rStyle w:val="InstructionText"/>
        </w:rPr>
        <w:t>Connection to national and/or international initiatives and programs, such as clinical trials</w:t>
      </w:r>
    </w:p>
    <w:p w14:paraId="1B6393EA" w14:textId="23CCEC35" w:rsidR="00A14EEA" w:rsidRDefault="00A14EEA" w:rsidP="00385C68">
      <w:pPr>
        <w:rPr>
          <w:rStyle w:val="InstructionText"/>
          <w:i w:val="0"/>
          <w:color w:val="auto"/>
        </w:rPr>
      </w:pPr>
    </w:p>
    <w:p w14:paraId="078E6E85" w14:textId="781D921B" w:rsidR="005926C7" w:rsidRDefault="005926C7" w:rsidP="00385C68">
      <w:pPr>
        <w:rPr>
          <w:rStyle w:val="InstructionText"/>
          <w:i w:val="0"/>
          <w:color w:val="auto"/>
        </w:rPr>
      </w:pPr>
    </w:p>
    <w:p w14:paraId="217B0082" w14:textId="77777777" w:rsidR="005926C7" w:rsidRPr="005926C7" w:rsidRDefault="005926C7" w:rsidP="00385C68">
      <w:pPr>
        <w:rPr>
          <w:rStyle w:val="InstructionText"/>
          <w:i w:val="0"/>
          <w:color w:val="auto"/>
        </w:rPr>
      </w:pPr>
    </w:p>
    <w:p w14:paraId="2AC03C7F" w14:textId="42EB3351" w:rsidR="00750750" w:rsidRPr="00972B19" w:rsidRDefault="00750750" w:rsidP="00750750">
      <w:pPr>
        <w:pStyle w:val="Heading2"/>
      </w:pPr>
      <w:r>
        <w:rPr>
          <w:lang w:val="en-US"/>
        </w:rPr>
        <w:t>Purpose of the Business Case</w:t>
      </w:r>
      <w:r w:rsidR="00D26A14">
        <w:rPr>
          <w:lang w:val="en-US"/>
        </w:rPr>
        <w:t xml:space="preserve"> (Criteria A)</w:t>
      </w:r>
    </w:p>
    <w:p w14:paraId="4437E3C9" w14:textId="457160D2" w:rsidR="00750750" w:rsidRPr="00734380" w:rsidRDefault="00750750" w:rsidP="00750750">
      <w:pPr>
        <w:rPr>
          <w:rStyle w:val="InstructionText"/>
        </w:rPr>
      </w:pPr>
      <w:r w:rsidRPr="00734380">
        <w:rPr>
          <w:rStyle w:val="InstructionText"/>
        </w:rPr>
        <w:t>Why is th</w:t>
      </w:r>
      <w:r>
        <w:rPr>
          <w:rStyle w:val="InstructionText"/>
        </w:rPr>
        <w:t>is</w:t>
      </w:r>
      <w:r w:rsidRPr="00734380">
        <w:rPr>
          <w:rStyle w:val="InstructionText"/>
        </w:rPr>
        <w:t xml:space="preserve"> </w:t>
      </w:r>
      <w:r>
        <w:rPr>
          <w:rStyle w:val="InstructionText"/>
        </w:rPr>
        <w:t>investment required</w:t>
      </w:r>
      <w:r w:rsidRPr="00734380">
        <w:rPr>
          <w:rStyle w:val="InstructionText"/>
        </w:rPr>
        <w:t xml:space="preserve">? </w:t>
      </w:r>
    </w:p>
    <w:p w14:paraId="2F2A7315" w14:textId="77777777" w:rsidR="00750750" w:rsidRPr="00734380" w:rsidRDefault="00750750" w:rsidP="00750750">
      <w:pPr>
        <w:rPr>
          <w:rStyle w:val="InstructionText"/>
        </w:rPr>
      </w:pPr>
      <w:r>
        <w:rPr>
          <w:rStyle w:val="InstructionText"/>
        </w:rPr>
        <w:t>Please</w:t>
      </w:r>
      <w:r w:rsidRPr="00734380">
        <w:rPr>
          <w:rStyle w:val="InstructionText"/>
        </w:rPr>
        <w:t>:</w:t>
      </w:r>
    </w:p>
    <w:p w14:paraId="0A8DB709" w14:textId="77777777" w:rsidR="00750750" w:rsidRDefault="00750750" w:rsidP="00750750">
      <w:pPr>
        <w:pStyle w:val="ListBullet"/>
        <w:numPr>
          <w:ilvl w:val="0"/>
          <w:numId w:val="35"/>
        </w:numPr>
        <w:rPr>
          <w:rStyle w:val="InstructionText"/>
        </w:rPr>
      </w:pPr>
      <w:r w:rsidRPr="00734380">
        <w:rPr>
          <w:rStyle w:val="InstructionText"/>
        </w:rPr>
        <w:t xml:space="preserve">define the </w:t>
      </w:r>
      <w:r>
        <w:rPr>
          <w:rStyle w:val="InstructionText"/>
        </w:rPr>
        <w:t>opportunity or problem in detail,</w:t>
      </w:r>
    </w:p>
    <w:p w14:paraId="79B395E7" w14:textId="77777777" w:rsidR="00750750" w:rsidRPr="00734380" w:rsidRDefault="00750750" w:rsidP="00750750">
      <w:pPr>
        <w:pStyle w:val="ListBullet"/>
        <w:numPr>
          <w:ilvl w:val="0"/>
          <w:numId w:val="35"/>
        </w:numPr>
        <w:rPr>
          <w:rStyle w:val="InstructionText"/>
        </w:rPr>
      </w:pPr>
      <w:r w:rsidRPr="00734380">
        <w:rPr>
          <w:rStyle w:val="InstructionText"/>
        </w:rPr>
        <w:t xml:space="preserve">analyse options </w:t>
      </w:r>
      <w:r>
        <w:rPr>
          <w:rStyle w:val="InstructionText"/>
        </w:rPr>
        <w:t>(if similar infrastructure exists in Australia, explain why it can’t deliver a solution to the problem</w:t>
      </w:r>
      <w:r w:rsidRPr="00734380">
        <w:rPr>
          <w:rStyle w:val="InstructionText"/>
        </w:rPr>
        <w:t>),</w:t>
      </w:r>
    </w:p>
    <w:p w14:paraId="055257F0" w14:textId="787844FC" w:rsidR="00750750" w:rsidRDefault="00750750" w:rsidP="000673D4">
      <w:pPr>
        <w:pStyle w:val="ListBullet"/>
        <w:numPr>
          <w:ilvl w:val="0"/>
          <w:numId w:val="35"/>
        </w:numPr>
        <w:rPr>
          <w:rStyle w:val="InstructionText"/>
        </w:rPr>
      </w:pPr>
      <w:r w:rsidRPr="00734380">
        <w:rPr>
          <w:rStyle w:val="InstructionText"/>
        </w:rPr>
        <w:t>identify benefits and risks, and</w:t>
      </w:r>
    </w:p>
    <w:p w14:paraId="5C407789" w14:textId="507CF085" w:rsidR="00750750" w:rsidRDefault="00D34B3C" w:rsidP="000673D4">
      <w:pPr>
        <w:pStyle w:val="ListBullet"/>
        <w:numPr>
          <w:ilvl w:val="0"/>
          <w:numId w:val="35"/>
        </w:numPr>
        <w:rPr>
          <w:rStyle w:val="InstructionText"/>
        </w:rPr>
      </w:pPr>
      <w:r>
        <w:rPr>
          <w:rStyle w:val="InstructionText"/>
        </w:rPr>
        <w:t xml:space="preserve">outline </w:t>
      </w:r>
      <w:r w:rsidR="005013E3">
        <w:rPr>
          <w:rStyle w:val="InstructionText"/>
        </w:rPr>
        <w:t>the</w:t>
      </w:r>
      <w:r>
        <w:rPr>
          <w:rStyle w:val="InstructionText"/>
        </w:rPr>
        <w:t xml:space="preserve"> proposal</w:t>
      </w:r>
      <w:r w:rsidR="00750750">
        <w:rPr>
          <w:rStyle w:val="InstructionText"/>
        </w:rPr>
        <w:t>.</w:t>
      </w:r>
    </w:p>
    <w:p w14:paraId="105D8954" w14:textId="77777777" w:rsidR="00D679BA" w:rsidRDefault="00D679BA" w:rsidP="000673D4">
      <w:pPr>
        <w:pStyle w:val="ListBullet"/>
        <w:numPr>
          <w:ilvl w:val="0"/>
          <w:numId w:val="0"/>
        </w:numPr>
        <w:ind w:left="360" w:hanging="360"/>
        <w:rPr>
          <w:rStyle w:val="InstructionText"/>
        </w:rPr>
      </w:pPr>
    </w:p>
    <w:p w14:paraId="4A351788" w14:textId="387DAEE9" w:rsidR="000F5CE4" w:rsidRDefault="00296168" w:rsidP="000673D4">
      <w:pPr>
        <w:pStyle w:val="ListBullet"/>
        <w:numPr>
          <w:ilvl w:val="0"/>
          <w:numId w:val="0"/>
        </w:numPr>
        <w:ind w:left="360" w:hanging="360"/>
        <w:rPr>
          <w:rStyle w:val="InstructionText"/>
        </w:rPr>
      </w:pPr>
      <w:r>
        <w:rPr>
          <w:rStyle w:val="InstructionText"/>
        </w:rPr>
        <w:t>(1500 words)</w:t>
      </w:r>
    </w:p>
    <w:p w14:paraId="5BF4965C" w14:textId="5C5F08B2" w:rsidR="000F5CE4" w:rsidRPr="005926C7" w:rsidRDefault="000F5CE4" w:rsidP="000673D4">
      <w:pPr>
        <w:rPr>
          <w:rStyle w:val="InstructionText"/>
          <w:i w:val="0"/>
          <w:color w:val="auto"/>
        </w:rPr>
      </w:pPr>
    </w:p>
    <w:p w14:paraId="44DD7925" w14:textId="1B71E54D" w:rsidR="000673D4" w:rsidRDefault="000673D4" w:rsidP="000673D4">
      <w:pPr>
        <w:rPr>
          <w:rStyle w:val="InstructionText"/>
          <w:i w:val="0"/>
          <w:color w:val="auto"/>
        </w:rPr>
      </w:pPr>
    </w:p>
    <w:p w14:paraId="7B768C0B" w14:textId="77777777" w:rsidR="005926C7" w:rsidRPr="000673D4" w:rsidRDefault="005926C7" w:rsidP="000673D4">
      <w:pPr>
        <w:rPr>
          <w:rStyle w:val="InstructionText"/>
          <w:i w:val="0"/>
          <w:color w:val="auto"/>
        </w:rPr>
      </w:pPr>
    </w:p>
    <w:p w14:paraId="0B0A6325" w14:textId="6467A77A" w:rsidR="00296168" w:rsidRPr="00EC1FC6" w:rsidRDefault="00296168" w:rsidP="00296168">
      <w:pPr>
        <w:pStyle w:val="Heading2"/>
      </w:pPr>
      <w:r>
        <w:rPr>
          <w:lang w:val="en-US"/>
        </w:rPr>
        <w:t>National/International Leadership</w:t>
      </w:r>
      <w:r w:rsidR="006E10AB">
        <w:rPr>
          <w:lang w:val="en-US"/>
        </w:rPr>
        <w:t xml:space="preserve"> (Criteria </w:t>
      </w:r>
      <w:r w:rsidR="00D70E79">
        <w:rPr>
          <w:lang w:val="en-US"/>
        </w:rPr>
        <w:t>A</w:t>
      </w:r>
      <w:r w:rsidR="006E10AB">
        <w:rPr>
          <w:lang w:val="en-US"/>
        </w:rPr>
        <w:t>)</w:t>
      </w:r>
    </w:p>
    <w:p w14:paraId="0C7A1B90" w14:textId="2474D4A1" w:rsidR="004E1847" w:rsidRDefault="00296168" w:rsidP="007C6096">
      <w:pPr>
        <w:rPr>
          <w:rStyle w:val="InstructionText"/>
        </w:rPr>
      </w:pPr>
      <w:r w:rsidRPr="001A5145">
        <w:rPr>
          <w:rStyle w:val="InstructionText"/>
        </w:rPr>
        <w:t>Describe what is distinctive about this infrastructure</w:t>
      </w:r>
      <w:r w:rsidR="00E84D51">
        <w:rPr>
          <w:rStyle w:val="InstructionText"/>
        </w:rPr>
        <w:t>,</w:t>
      </w:r>
      <w:r w:rsidR="003E18E4">
        <w:rPr>
          <w:rStyle w:val="InstructionText"/>
        </w:rPr>
        <w:t xml:space="preserve"> </w:t>
      </w:r>
      <w:r w:rsidR="00E84D51">
        <w:rPr>
          <w:rStyle w:val="InstructionText"/>
        </w:rPr>
        <w:t xml:space="preserve">provide detailed outline of </w:t>
      </w:r>
      <w:r w:rsidR="003E18E4" w:rsidRPr="001A5145">
        <w:rPr>
          <w:rStyle w:val="InstructionText"/>
        </w:rPr>
        <w:t xml:space="preserve">the </w:t>
      </w:r>
      <w:r w:rsidR="00E84D51">
        <w:rPr>
          <w:rStyle w:val="InstructionText"/>
        </w:rPr>
        <w:t xml:space="preserve">proposed </w:t>
      </w:r>
      <w:r w:rsidR="003E18E4" w:rsidRPr="001A5145">
        <w:rPr>
          <w:rStyle w:val="InstructionText"/>
        </w:rPr>
        <w:t xml:space="preserve">research </w:t>
      </w:r>
      <w:r w:rsidR="003E18E4">
        <w:rPr>
          <w:rStyle w:val="InstructionText"/>
        </w:rPr>
        <w:t>it facilitates</w:t>
      </w:r>
      <w:r w:rsidRPr="001A5145">
        <w:rPr>
          <w:rStyle w:val="InstructionText"/>
        </w:rPr>
        <w:t xml:space="preserve">, </w:t>
      </w:r>
      <w:r w:rsidR="00E84D51">
        <w:rPr>
          <w:rStyle w:val="InstructionText"/>
        </w:rPr>
        <w:t xml:space="preserve">and </w:t>
      </w:r>
      <w:r w:rsidRPr="001A5145">
        <w:rPr>
          <w:rStyle w:val="InstructionText"/>
        </w:rPr>
        <w:t>how it is going to be leading (</w:t>
      </w:r>
      <w:r w:rsidR="007C6096">
        <w:rPr>
          <w:rStyle w:val="InstructionText"/>
        </w:rPr>
        <w:t xml:space="preserve">how it </w:t>
      </w:r>
      <w:r w:rsidR="007C6096" w:rsidRPr="007C6096">
        <w:rPr>
          <w:rStyle w:val="InstructionText"/>
        </w:rPr>
        <w:t>could result in</w:t>
      </w:r>
      <w:r w:rsidR="007C6096">
        <w:rPr>
          <w:rStyle w:val="InstructionText"/>
        </w:rPr>
        <w:t xml:space="preserve"> </w:t>
      </w:r>
      <w:r w:rsidR="007C6096" w:rsidRPr="007C6096">
        <w:rPr>
          <w:rStyle w:val="InstructionText"/>
        </w:rPr>
        <w:t>development of a nationally or internationally leading facility and/or area of research</w:t>
      </w:r>
      <w:r w:rsidRPr="001A5145">
        <w:rPr>
          <w:rStyle w:val="InstructionText"/>
        </w:rPr>
        <w:t>)</w:t>
      </w:r>
      <w:r>
        <w:rPr>
          <w:rStyle w:val="InstructionText"/>
        </w:rPr>
        <w:t>. Include examples/evidence, where relevant. (</w:t>
      </w:r>
      <w:r w:rsidR="009F2C73">
        <w:rPr>
          <w:rStyle w:val="InstructionText"/>
        </w:rPr>
        <w:t xml:space="preserve">700 </w:t>
      </w:r>
      <w:r>
        <w:rPr>
          <w:rStyle w:val="InstructionText"/>
        </w:rPr>
        <w:t>words)</w:t>
      </w:r>
    </w:p>
    <w:p w14:paraId="13AC2A7D" w14:textId="7668FF45" w:rsidR="004E1847" w:rsidRDefault="004E1847" w:rsidP="004E1847">
      <w:pPr>
        <w:rPr>
          <w:rStyle w:val="InstructionText"/>
          <w:i w:val="0"/>
          <w:color w:val="auto"/>
        </w:rPr>
      </w:pPr>
    </w:p>
    <w:p w14:paraId="3515EBF5" w14:textId="44D04D8B" w:rsidR="00D70E79" w:rsidRDefault="00D70E79" w:rsidP="004E1847">
      <w:pPr>
        <w:rPr>
          <w:rStyle w:val="InstructionText"/>
          <w:i w:val="0"/>
          <w:color w:val="auto"/>
        </w:rPr>
      </w:pPr>
    </w:p>
    <w:p w14:paraId="063B9D99" w14:textId="77777777" w:rsidR="005926C7" w:rsidRDefault="005926C7" w:rsidP="004E1847">
      <w:pPr>
        <w:rPr>
          <w:rStyle w:val="InstructionText"/>
          <w:i w:val="0"/>
          <w:color w:val="auto"/>
        </w:rPr>
      </w:pPr>
    </w:p>
    <w:p w14:paraId="5B92F3DE" w14:textId="310DEE72" w:rsidR="00E84D51" w:rsidRPr="00D679BA" w:rsidRDefault="00D70E79" w:rsidP="00D70E79">
      <w:pPr>
        <w:pStyle w:val="Heading2"/>
      </w:pPr>
      <w:r>
        <w:rPr>
          <w:lang w:val="en-AU"/>
        </w:rPr>
        <w:t>Potential Users (Criteria B)</w:t>
      </w:r>
    </w:p>
    <w:p w14:paraId="16293C09" w14:textId="01CBB242" w:rsidR="00E84D51" w:rsidRDefault="00E84D51" w:rsidP="001221EB">
      <w:pPr>
        <w:rPr>
          <w:rStyle w:val="InstructionText"/>
          <w:b/>
          <w:bCs/>
          <w:kern w:val="0"/>
          <w:sz w:val="24"/>
          <w:szCs w:val="22"/>
          <w:lang w:val="x-none" w:eastAsia="x-none"/>
        </w:rPr>
      </w:pPr>
      <w:r>
        <w:rPr>
          <w:rStyle w:val="InstructionText"/>
        </w:rPr>
        <w:t>Provide details o</w:t>
      </w:r>
      <w:r w:rsidR="00DE76DD">
        <w:rPr>
          <w:rStyle w:val="InstructionText"/>
        </w:rPr>
        <w:t>n</w:t>
      </w:r>
    </w:p>
    <w:p w14:paraId="0F0A927B" w14:textId="7E81499A" w:rsidR="00D70E79" w:rsidRDefault="00D70E79" w:rsidP="00D26A14">
      <w:pPr>
        <w:pStyle w:val="ListParagraph"/>
        <w:numPr>
          <w:ilvl w:val="0"/>
          <w:numId w:val="34"/>
        </w:numPr>
        <w:rPr>
          <w:rStyle w:val="InstructionText"/>
        </w:rPr>
      </w:pPr>
      <w:r w:rsidRPr="00390722">
        <w:rPr>
          <w:rStyle w:val="InstructionText"/>
        </w:rPr>
        <w:t>Who will use this infrastructure?</w:t>
      </w:r>
      <w:r w:rsidR="00E84D51">
        <w:rPr>
          <w:rStyle w:val="InstructionText"/>
        </w:rPr>
        <w:t xml:space="preserve"> Note, as a national capability, this infrastructure must have users, outside of the host institution.</w:t>
      </w:r>
    </w:p>
    <w:p w14:paraId="23A220C6" w14:textId="77777777" w:rsidR="00D70E79" w:rsidRPr="00390722" w:rsidRDefault="00D70E79" w:rsidP="00D70E79">
      <w:pPr>
        <w:pStyle w:val="ListParagraph"/>
        <w:numPr>
          <w:ilvl w:val="0"/>
          <w:numId w:val="34"/>
        </w:numPr>
        <w:rPr>
          <w:rStyle w:val="InstructionText"/>
        </w:rPr>
      </w:pPr>
      <w:r>
        <w:rPr>
          <w:rStyle w:val="InstructionText"/>
        </w:rPr>
        <w:t xml:space="preserve">What is the evidence that they are performing excellent research? </w:t>
      </w:r>
      <w:r w:rsidRPr="00390722">
        <w:rPr>
          <w:rStyle w:val="InstructionText"/>
        </w:rPr>
        <w:t>and</w:t>
      </w:r>
    </w:p>
    <w:p w14:paraId="1DD0063A" w14:textId="77777777" w:rsidR="00D70E79" w:rsidRPr="00390722" w:rsidRDefault="00D70E79" w:rsidP="00D70E79">
      <w:pPr>
        <w:pStyle w:val="ListParagraph"/>
        <w:numPr>
          <w:ilvl w:val="0"/>
          <w:numId w:val="34"/>
        </w:numPr>
        <w:rPr>
          <w:rStyle w:val="InstructionText"/>
        </w:rPr>
      </w:pPr>
      <w:r>
        <w:rPr>
          <w:rStyle w:val="InstructionText"/>
        </w:rPr>
        <w:t xml:space="preserve">How </w:t>
      </w:r>
      <w:r w:rsidRPr="00390722">
        <w:rPr>
          <w:rStyle w:val="InstructionText"/>
        </w:rPr>
        <w:t xml:space="preserve">will they </w:t>
      </w:r>
      <w:r>
        <w:rPr>
          <w:rStyle w:val="InstructionText"/>
        </w:rPr>
        <w:t>benefit from</w:t>
      </w:r>
      <w:r w:rsidRPr="00390722">
        <w:rPr>
          <w:rStyle w:val="InstructionText"/>
        </w:rPr>
        <w:t xml:space="preserve"> this infrastructure?</w:t>
      </w:r>
    </w:p>
    <w:p w14:paraId="508B9EAF" w14:textId="77777777" w:rsidR="00D70E79" w:rsidRDefault="00D70E79" w:rsidP="00D70E79"/>
    <w:p w14:paraId="17538195" w14:textId="1BDC0CC6" w:rsidR="00D70E79" w:rsidRDefault="00D70E79" w:rsidP="00D70E79">
      <w:r w:rsidRPr="000673D4">
        <w:rPr>
          <w:rStyle w:val="InstructionText"/>
        </w:rPr>
        <w:t>Include examples/evidence, where relevant.</w:t>
      </w:r>
      <w:r w:rsidR="00D26A14">
        <w:rPr>
          <w:rStyle w:val="InstructionText"/>
        </w:rPr>
        <w:t xml:space="preserve"> CV’s and l</w:t>
      </w:r>
      <w:r w:rsidR="00D26A14" w:rsidRPr="00D26A14">
        <w:rPr>
          <w:rStyle w:val="InstructionText"/>
        </w:rPr>
        <w:t>etters of intent from external users detailing the research</w:t>
      </w:r>
      <w:r w:rsidR="00D26A14">
        <w:rPr>
          <w:rStyle w:val="InstructionText"/>
        </w:rPr>
        <w:t>,</w:t>
      </w:r>
      <w:r w:rsidR="00D26A14" w:rsidRPr="00D26A14">
        <w:rPr>
          <w:rStyle w:val="InstructionText"/>
        </w:rPr>
        <w:t xml:space="preserve"> for which they plan to use the infrastructure</w:t>
      </w:r>
      <w:r w:rsidR="00D26A14">
        <w:rPr>
          <w:rStyle w:val="InstructionText"/>
        </w:rPr>
        <w:t>, can be provided in appendix</w:t>
      </w:r>
      <w:r>
        <w:rPr>
          <w:rStyle w:val="InstructionText"/>
        </w:rPr>
        <w:t xml:space="preserve"> (</w:t>
      </w:r>
      <w:r w:rsidR="009F2C73">
        <w:rPr>
          <w:rStyle w:val="InstructionText"/>
        </w:rPr>
        <w:t>7</w:t>
      </w:r>
      <w:r>
        <w:rPr>
          <w:rStyle w:val="InstructionText"/>
        </w:rPr>
        <w:t>00 words)</w:t>
      </w:r>
    </w:p>
    <w:p w14:paraId="5D7DF0C9" w14:textId="7184A207" w:rsidR="000673D4" w:rsidRDefault="000673D4" w:rsidP="004E1847">
      <w:pPr>
        <w:rPr>
          <w:rStyle w:val="InstructionText"/>
          <w:i w:val="0"/>
          <w:color w:val="auto"/>
        </w:rPr>
      </w:pPr>
    </w:p>
    <w:p w14:paraId="0848D178" w14:textId="30CFA1FE" w:rsidR="00D70E79" w:rsidRDefault="00D70E79" w:rsidP="004E1847">
      <w:pPr>
        <w:rPr>
          <w:rStyle w:val="InstructionText"/>
          <w:i w:val="0"/>
          <w:color w:val="auto"/>
        </w:rPr>
      </w:pPr>
    </w:p>
    <w:p w14:paraId="288654E8" w14:textId="2E208CC4" w:rsidR="005926C7" w:rsidRDefault="005926C7" w:rsidP="004E1847">
      <w:pPr>
        <w:rPr>
          <w:rStyle w:val="InstructionText"/>
          <w:i w:val="0"/>
          <w:color w:val="auto"/>
        </w:rPr>
      </w:pPr>
    </w:p>
    <w:p w14:paraId="31C4F75F" w14:textId="408667CB" w:rsidR="005926C7" w:rsidRDefault="005926C7" w:rsidP="004E1847">
      <w:pPr>
        <w:rPr>
          <w:rStyle w:val="InstructionText"/>
          <w:i w:val="0"/>
          <w:color w:val="auto"/>
        </w:rPr>
      </w:pPr>
    </w:p>
    <w:p w14:paraId="7F48ACC3" w14:textId="48C4A846" w:rsidR="005926C7" w:rsidRDefault="005926C7" w:rsidP="004E1847">
      <w:pPr>
        <w:rPr>
          <w:rStyle w:val="InstructionText"/>
          <w:i w:val="0"/>
          <w:color w:val="auto"/>
        </w:rPr>
      </w:pPr>
    </w:p>
    <w:p w14:paraId="7E95F32A" w14:textId="22584A05" w:rsidR="00D70E79" w:rsidRPr="000673D4" w:rsidRDefault="00D70E79" w:rsidP="00D70E79">
      <w:pPr>
        <w:pStyle w:val="Heading2"/>
      </w:pPr>
      <w:r>
        <w:rPr>
          <w:lang w:val="en-AU"/>
        </w:rPr>
        <w:t>Outcomes and Impacts (Criteria B)</w:t>
      </w:r>
    </w:p>
    <w:p w14:paraId="599E9FA5" w14:textId="0E2E6855" w:rsidR="00D70E79" w:rsidRPr="00E2158C" w:rsidRDefault="00E20482" w:rsidP="00D70E79">
      <w:pPr>
        <w:pStyle w:val="ListParagraph"/>
        <w:numPr>
          <w:ilvl w:val="0"/>
          <w:numId w:val="37"/>
        </w:numPr>
        <w:rPr>
          <w:rStyle w:val="InstructionText"/>
        </w:rPr>
      </w:pPr>
      <w:r>
        <w:rPr>
          <w:rStyle w:val="InstructionText"/>
        </w:rPr>
        <w:t>Provide details of</w:t>
      </w:r>
      <w:r w:rsidRPr="00E2158C">
        <w:rPr>
          <w:rStyle w:val="InstructionText"/>
        </w:rPr>
        <w:t xml:space="preserve"> </w:t>
      </w:r>
      <w:r w:rsidR="00D70E79" w:rsidRPr="00E2158C">
        <w:rPr>
          <w:rStyle w:val="InstructionText"/>
        </w:rPr>
        <w:t xml:space="preserve">target outcomes; </w:t>
      </w:r>
    </w:p>
    <w:p w14:paraId="355F73DB" w14:textId="296CDB59" w:rsidR="00D70E79" w:rsidRDefault="0031277F" w:rsidP="00D70E79">
      <w:pPr>
        <w:pStyle w:val="ListParagraph"/>
        <w:numPr>
          <w:ilvl w:val="0"/>
          <w:numId w:val="37"/>
        </w:numPr>
        <w:rPr>
          <w:rStyle w:val="InstructionText"/>
        </w:rPr>
      </w:pPr>
      <w:r>
        <w:rPr>
          <w:rStyle w:val="InstructionText"/>
        </w:rPr>
        <w:t xml:space="preserve">Identify and articulate </w:t>
      </w:r>
      <w:r w:rsidR="00D70E79" w:rsidRPr="00E2158C">
        <w:rPr>
          <w:rStyle w:val="InstructionText"/>
        </w:rPr>
        <w:t>the potential impacts</w:t>
      </w:r>
      <w:r w:rsidR="00D70E79">
        <w:rPr>
          <w:rStyle w:val="InstructionText"/>
        </w:rPr>
        <w:t>; and</w:t>
      </w:r>
    </w:p>
    <w:p w14:paraId="29EC5627" w14:textId="0F23DFEA" w:rsidR="00D70E79" w:rsidRPr="00E2158C" w:rsidRDefault="00DD3817" w:rsidP="00D70E79">
      <w:pPr>
        <w:pStyle w:val="ListParagraph"/>
        <w:numPr>
          <w:ilvl w:val="0"/>
          <w:numId w:val="37"/>
        </w:numPr>
        <w:rPr>
          <w:rStyle w:val="InstructionText"/>
        </w:rPr>
      </w:pPr>
      <w:r>
        <w:rPr>
          <w:rStyle w:val="InstructionText"/>
        </w:rPr>
        <w:t xml:space="preserve">Explain the </w:t>
      </w:r>
      <w:r w:rsidR="00D70E79">
        <w:rPr>
          <w:rStyle w:val="InstructionText"/>
        </w:rPr>
        <w:t>national benefits.</w:t>
      </w:r>
    </w:p>
    <w:p w14:paraId="5A483A31" w14:textId="7D9403C4" w:rsidR="00D70E79" w:rsidRDefault="00D70E79" w:rsidP="004E1847">
      <w:pPr>
        <w:rPr>
          <w:rStyle w:val="InstructionText"/>
          <w:i w:val="0"/>
          <w:color w:val="auto"/>
        </w:rPr>
      </w:pPr>
    </w:p>
    <w:p w14:paraId="59E959E2" w14:textId="301ECE63" w:rsidR="009F2C73" w:rsidRDefault="009F2C73" w:rsidP="009F2C73">
      <w:r w:rsidRPr="000673D4">
        <w:rPr>
          <w:rStyle w:val="InstructionText"/>
        </w:rPr>
        <w:t>Include examples/evidence, where relevant.</w:t>
      </w:r>
      <w:r>
        <w:rPr>
          <w:rStyle w:val="InstructionText"/>
        </w:rPr>
        <w:t xml:space="preserve"> (700 words)</w:t>
      </w:r>
    </w:p>
    <w:p w14:paraId="326167F2" w14:textId="10435AAB" w:rsidR="00D70E79" w:rsidRDefault="00D70E79" w:rsidP="004E1847">
      <w:pPr>
        <w:rPr>
          <w:rStyle w:val="InstructionText"/>
          <w:i w:val="0"/>
          <w:color w:val="auto"/>
        </w:rPr>
      </w:pPr>
    </w:p>
    <w:p w14:paraId="02FA0035" w14:textId="73DAA6F2" w:rsidR="00DA1C64" w:rsidRDefault="00DA1C64" w:rsidP="004E1847">
      <w:pPr>
        <w:rPr>
          <w:rStyle w:val="InstructionText"/>
          <w:i w:val="0"/>
          <w:color w:val="auto"/>
        </w:rPr>
      </w:pPr>
    </w:p>
    <w:p w14:paraId="26437E43" w14:textId="77777777" w:rsidR="005926C7" w:rsidRDefault="005926C7" w:rsidP="004E1847">
      <w:pPr>
        <w:rPr>
          <w:rStyle w:val="InstructionText"/>
          <w:i w:val="0"/>
          <w:color w:val="auto"/>
        </w:rPr>
      </w:pPr>
    </w:p>
    <w:p w14:paraId="11F75655" w14:textId="77777777" w:rsidR="00DA1C64" w:rsidRPr="00061EEE" w:rsidRDefault="00DA1C64" w:rsidP="00DA1C64">
      <w:pPr>
        <w:pStyle w:val="Heading2"/>
      </w:pPr>
      <w:r>
        <w:rPr>
          <w:lang w:val="en-US"/>
        </w:rPr>
        <w:t>Ecosystem (Criteria C)</w:t>
      </w:r>
    </w:p>
    <w:p w14:paraId="58B7C1FC" w14:textId="4FE96C45" w:rsidR="00DA1C64" w:rsidRPr="000673D4" w:rsidRDefault="00DA1C64" w:rsidP="00DA1C64">
      <w:pPr>
        <w:rPr>
          <w:rStyle w:val="InstructionText"/>
        </w:rPr>
      </w:pPr>
      <w:r w:rsidRPr="00390722">
        <w:rPr>
          <w:rStyle w:val="InstructionText"/>
        </w:rPr>
        <w:t>Describe the</w:t>
      </w:r>
      <w:r>
        <w:rPr>
          <w:rStyle w:val="InstructionText"/>
        </w:rPr>
        <w:t xml:space="preserve"> </w:t>
      </w:r>
      <w:r w:rsidRPr="00390722">
        <w:rPr>
          <w:rStyle w:val="InstructionText"/>
        </w:rPr>
        <w:t>ecosystem</w:t>
      </w:r>
      <w:r>
        <w:rPr>
          <w:rStyle w:val="InstructionText"/>
        </w:rPr>
        <w:t>, including complementary technologies, local expertise, and institutional and partner resources that would make this a successful</w:t>
      </w:r>
      <w:r w:rsidRPr="00EC1FC6">
        <w:rPr>
          <w:rStyle w:val="InstructionText"/>
        </w:rPr>
        <w:t xml:space="preserve"> </w:t>
      </w:r>
      <w:r>
        <w:rPr>
          <w:rStyle w:val="InstructionText"/>
        </w:rPr>
        <w:t xml:space="preserve">investment. </w:t>
      </w:r>
      <w:r w:rsidR="00D26A14">
        <w:rPr>
          <w:rStyle w:val="InstructionText"/>
        </w:rPr>
        <w:t xml:space="preserve">CV’s can be provided in appendix. </w:t>
      </w:r>
      <w:r>
        <w:rPr>
          <w:rStyle w:val="InstructionText"/>
        </w:rPr>
        <w:t>(700 words)</w:t>
      </w:r>
    </w:p>
    <w:p w14:paraId="1E459919" w14:textId="66587AFA" w:rsidR="009F2C73" w:rsidRDefault="009F2C73" w:rsidP="004E1847">
      <w:pPr>
        <w:rPr>
          <w:rStyle w:val="InstructionText"/>
          <w:i w:val="0"/>
          <w:color w:val="auto"/>
        </w:rPr>
      </w:pPr>
    </w:p>
    <w:p w14:paraId="6B72AFC5" w14:textId="77777777" w:rsidR="005926C7" w:rsidRDefault="005926C7" w:rsidP="004E1847">
      <w:pPr>
        <w:rPr>
          <w:rStyle w:val="InstructionText"/>
          <w:i w:val="0"/>
          <w:color w:val="auto"/>
        </w:rPr>
      </w:pPr>
    </w:p>
    <w:p w14:paraId="5D1252F2" w14:textId="77777777" w:rsidR="00DA1C64" w:rsidRPr="004E1847" w:rsidRDefault="00DA1C64" w:rsidP="004E1847">
      <w:pPr>
        <w:rPr>
          <w:rStyle w:val="InstructionText"/>
          <w:i w:val="0"/>
          <w:color w:val="auto"/>
        </w:rPr>
      </w:pPr>
    </w:p>
    <w:p w14:paraId="49523213" w14:textId="301C61BB" w:rsidR="00522707" w:rsidRPr="00EC1FC6" w:rsidRDefault="00522707" w:rsidP="00522707">
      <w:pPr>
        <w:pStyle w:val="Heading2"/>
      </w:pPr>
      <w:r>
        <w:rPr>
          <w:lang w:val="en-US"/>
        </w:rPr>
        <w:t>Business Case Supporters (Criteri</w:t>
      </w:r>
      <w:r w:rsidR="00D70E79">
        <w:rPr>
          <w:lang w:val="en-US"/>
        </w:rPr>
        <w:t>a</w:t>
      </w:r>
      <w:r>
        <w:rPr>
          <w:lang w:val="en-US"/>
        </w:rPr>
        <w:t xml:space="preserve"> </w:t>
      </w:r>
      <w:r w:rsidR="009F2C73">
        <w:rPr>
          <w:lang w:val="en-US"/>
        </w:rPr>
        <w:t>D</w:t>
      </w:r>
      <w:r>
        <w:rPr>
          <w:lang w:val="en-US"/>
        </w:rPr>
        <w:t>)</w:t>
      </w:r>
    </w:p>
    <w:p w14:paraId="7157D6E5" w14:textId="256542EC" w:rsidR="00522707" w:rsidRDefault="00522707" w:rsidP="00522707">
      <w:pPr>
        <w:rPr>
          <w:rStyle w:val="InstructionText"/>
        </w:rPr>
      </w:pPr>
      <w:r>
        <w:rPr>
          <w:rStyle w:val="InstructionText"/>
        </w:rPr>
        <w:t xml:space="preserve">Identify </w:t>
      </w:r>
      <w:r w:rsidR="00DD3817">
        <w:rPr>
          <w:rStyle w:val="InstructionText"/>
        </w:rPr>
        <w:t xml:space="preserve">existing </w:t>
      </w:r>
      <w:r>
        <w:rPr>
          <w:rStyle w:val="InstructionText"/>
        </w:rPr>
        <w:t xml:space="preserve">supporters of the investment and partners for collaboration. </w:t>
      </w:r>
      <w:r w:rsidR="00DD3817">
        <w:rPr>
          <w:rStyle w:val="InstructionText"/>
        </w:rPr>
        <w:t xml:space="preserve">Explain how the investment will facilitate multi-institutional collaboration. </w:t>
      </w:r>
      <w:r>
        <w:rPr>
          <w:rStyle w:val="InstructionText"/>
        </w:rPr>
        <w:t xml:space="preserve">What </w:t>
      </w:r>
      <w:r w:rsidR="00D70E79">
        <w:rPr>
          <w:rStyle w:val="InstructionText"/>
        </w:rPr>
        <w:t>national and/or i</w:t>
      </w:r>
      <w:r>
        <w:rPr>
          <w:rStyle w:val="InstructionText"/>
        </w:rPr>
        <w:t xml:space="preserve">nternational </w:t>
      </w:r>
      <w:r w:rsidR="009F2C73">
        <w:rPr>
          <w:rStyle w:val="InstructionText"/>
        </w:rPr>
        <w:t xml:space="preserve">initiatives </w:t>
      </w:r>
      <w:r>
        <w:rPr>
          <w:rStyle w:val="InstructionText"/>
        </w:rPr>
        <w:t xml:space="preserve">does this have the potential to </w:t>
      </w:r>
      <w:r w:rsidR="009F2C73">
        <w:rPr>
          <w:rStyle w:val="InstructionText"/>
        </w:rPr>
        <w:t>support</w:t>
      </w:r>
      <w:r>
        <w:rPr>
          <w:rStyle w:val="InstructionText"/>
        </w:rPr>
        <w:t xml:space="preserve">? </w:t>
      </w:r>
      <w:r w:rsidR="00D26A14">
        <w:rPr>
          <w:rStyle w:val="InstructionText"/>
        </w:rPr>
        <w:t xml:space="preserve">Letters of support </w:t>
      </w:r>
      <w:r w:rsidR="00CD7967">
        <w:rPr>
          <w:rStyle w:val="InstructionText"/>
        </w:rPr>
        <w:t xml:space="preserve">from partner institutions and industries </w:t>
      </w:r>
      <w:r w:rsidR="00D26A14">
        <w:rPr>
          <w:rStyle w:val="InstructionText"/>
        </w:rPr>
        <w:t xml:space="preserve">can be provided in appendix </w:t>
      </w:r>
      <w:r>
        <w:rPr>
          <w:rStyle w:val="InstructionText"/>
        </w:rPr>
        <w:t>(</w:t>
      </w:r>
      <w:r w:rsidR="009F2C73">
        <w:rPr>
          <w:rStyle w:val="InstructionText"/>
        </w:rPr>
        <w:t xml:space="preserve">700 </w:t>
      </w:r>
      <w:r>
        <w:rPr>
          <w:rStyle w:val="InstructionText"/>
        </w:rPr>
        <w:t>words)</w:t>
      </w:r>
    </w:p>
    <w:p w14:paraId="1C9B14C0" w14:textId="0D47F7CC" w:rsidR="00D679BA" w:rsidRDefault="00D679BA" w:rsidP="00D679BA">
      <w:pPr>
        <w:rPr>
          <w:rStyle w:val="InstructionText"/>
          <w:i w:val="0"/>
          <w:color w:val="auto"/>
        </w:rPr>
      </w:pPr>
    </w:p>
    <w:p w14:paraId="1CF9FA12" w14:textId="77777777" w:rsidR="00DA1C64" w:rsidRDefault="00DA1C64" w:rsidP="00D679BA">
      <w:pPr>
        <w:rPr>
          <w:rStyle w:val="InstructionText"/>
          <w:i w:val="0"/>
          <w:color w:val="auto"/>
        </w:rPr>
      </w:pPr>
    </w:p>
    <w:p w14:paraId="3641C932" w14:textId="7BBDC214" w:rsidR="000673D4" w:rsidRDefault="000673D4" w:rsidP="000673D4"/>
    <w:p w14:paraId="39CB7845" w14:textId="77777777" w:rsidR="000673D4" w:rsidRPr="000673D4" w:rsidRDefault="000673D4" w:rsidP="000673D4"/>
    <w:p w14:paraId="6FBDC6CB" w14:textId="12AADF62" w:rsidR="00622213" w:rsidRDefault="00622213">
      <w:pPr>
        <w:widowControl/>
        <w:suppressAutoHyphens w:val="0"/>
        <w:jc w:val="left"/>
      </w:pPr>
      <w:r>
        <w:br w:type="page"/>
      </w:r>
    </w:p>
    <w:p w14:paraId="1B183FCC" w14:textId="675F3A12" w:rsidR="00390722" w:rsidRPr="00390722" w:rsidRDefault="00390722" w:rsidP="00D97C7A">
      <w:pPr>
        <w:pStyle w:val="Heading1"/>
      </w:pPr>
      <w:r>
        <w:t>Implementation Strategy</w:t>
      </w:r>
    </w:p>
    <w:p w14:paraId="62C55812" w14:textId="7C964DE7" w:rsidR="002C6C75" w:rsidRPr="00390722" w:rsidRDefault="00210D4D" w:rsidP="00390722">
      <w:pPr>
        <w:rPr>
          <w:rStyle w:val="InstructionText"/>
        </w:rPr>
      </w:pPr>
      <w:r>
        <w:rPr>
          <w:rStyle w:val="InstructionText"/>
        </w:rPr>
        <w:t>Define the scope of the project and h</w:t>
      </w:r>
      <w:r w:rsidRPr="00390722">
        <w:rPr>
          <w:rStyle w:val="InstructionText"/>
        </w:rPr>
        <w:t>ow</w:t>
      </w:r>
      <w:r>
        <w:rPr>
          <w:rStyle w:val="InstructionText"/>
        </w:rPr>
        <w:t xml:space="preserve"> it</w:t>
      </w:r>
      <w:r w:rsidRPr="00390722">
        <w:rPr>
          <w:rStyle w:val="InstructionText"/>
        </w:rPr>
        <w:t xml:space="preserve"> </w:t>
      </w:r>
      <w:r>
        <w:rPr>
          <w:rStyle w:val="InstructionText"/>
        </w:rPr>
        <w:t xml:space="preserve">will </w:t>
      </w:r>
      <w:r w:rsidRPr="00390722">
        <w:rPr>
          <w:rStyle w:val="InstructionText"/>
        </w:rPr>
        <w:t>be implemented</w:t>
      </w:r>
      <w:r>
        <w:rPr>
          <w:rStyle w:val="InstructionText"/>
        </w:rPr>
        <w:t xml:space="preserve">. </w:t>
      </w:r>
      <w:r w:rsidRPr="002C6C75">
        <w:rPr>
          <w:rStyle w:val="InstructionText"/>
        </w:rPr>
        <w:t xml:space="preserve">Outline </w:t>
      </w:r>
      <w:r>
        <w:rPr>
          <w:rStyle w:val="InstructionText"/>
        </w:rPr>
        <w:t>the</w:t>
      </w:r>
      <w:r w:rsidRPr="002C6C75">
        <w:rPr>
          <w:rStyle w:val="InstructionText"/>
        </w:rPr>
        <w:t xml:space="preserve"> project phases, major areas of work</w:t>
      </w:r>
      <w:r>
        <w:rPr>
          <w:rStyle w:val="InstructionText"/>
        </w:rPr>
        <w:t>, and the expected date of completion.</w:t>
      </w:r>
    </w:p>
    <w:p w14:paraId="7D56E5EC" w14:textId="24C9ACBB" w:rsidR="00390722" w:rsidRDefault="00390722" w:rsidP="00390722"/>
    <w:p w14:paraId="67F450E8" w14:textId="7BFA6B28" w:rsidR="005926C7" w:rsidRDefault="005926C7" w:rsidP="00390722"/>
    <w:p w14:paraId="50EDC8AE" w14:textId="77777777" w:rsidR="005926C7" w:rsidRDefault="005926C7" w:rsidP="00390722"/>
    <w:p w14:paraId="54F24D53" w14:textId="307182D0" w:rsidR="000673D4" w:rsidRPr="001221EB" w:rsidRDefault="00941C2C" w:rsidP="00941C2C">
      <w:pPr>
        <w:pStyle w:val="Heading2"/>
      </w:pPr>
      <w:r>
        <w:rPr>
          <w:lang w:val="en-US"/>
        </w:rPr>
        <w:t>Governance &amp; Management</w:t>
      </w:r>
    </w:p>
    <w:p w14:paraId="0DB4221C" w14:textId="491A8D18" w:rsidR="00941C2C" w:rsidRDefault="00941C2C" w:rsidP="00941C2C">
      <w:r>
        <w:rPr>
          <w:rStyle w:val="InstructionText"/>
        </w:rPr>
        <w:t xml:space="preserve">Define the potential location and why it’s the best location for this investment. Provide a description of the governance and management structure and how it will </w:t>
      </w:r>
      <w:r w:rsidR="00E84D51">
        <w:rPr>
          <w:rStyle w:val="InstructionText"/>
        </w:rPr>
        <w:t>ensure delivery of a national capability and</w:t>
      </w:r>
      <w:r>
        <w:rPr>
          <w:rStyle w:val="InstructionText"/>
        </w:rPr>
        <w:t xml:space="preserve"> the effective and efficient management of the infrastructure/Node.</w:t>
      </w:r>
      <w:r w:rsidR="00B77779">
        <w:rPr>
          <w:rStyle w:val="InstructionText"/>
        </w:rPr>
        <w:t xml:space="preserve"> </w:t>
      </w:r>
      <w:r w:rsidR="00B77779" w:rsidRPr="00B77779">
        <w:rPr>
          <w:rStyle w:val="InstructionText"/>
        </w:rPr>
        <w:t>This should include an overview of the strategic decision-making processes and the day</w:t>
      </w:r>
      <w:r w:rsidR="00B77779">
        <w:rPr>
          <w:rStyle w:val="InstructionText"/>
        </w:rPr>
        <w:t>-</w:t>
      </w:r>
      <w:r w:rsidR="00B77779" w:rsidRPr="00B77779">
        <w:rPr>
          <w:rStyle w:val="InstructionText"/>
        </w:rPr>
        <w:t xml:space="preserve">to-day operational management of the facility and/or </w:t>
      </w:r>
      <w:r w:rsidR="00B77779">
        <w:rPr>
          <w:rStyle w:val="InstructionText"/>
        </w:rPr>
        <w:t>infrastructure</w:t>
      </w:r>
      <w:r w:rsidR="00B77779" w:rsidRPr="00B77779">
        <w:rPr>
          <w:rStyle w:val="InstructionText"/>
        </w:rPr>
        <w:t>.</w:t>
      </w:r>
    </w:p>
    <w:p w14:paraId="37179CC7" w14:textId="533D0A78" w:rsidR="000673D4" w:rsidRDefault="000673D4" w:rsidP="00390722"/>
    <w:p w14:paraId="67C78538" w14:textId="5CDDF81D" w:rsidR="005926C7" w:rsidRDefault="005926C7" w:rsidP="00390722"/>
    <w:p w14:paraId="4A8448A7" w14:textId="77777777" w:rsidR="005926C7" w:rsidRDefault="005926C7" w:rsidP="00390722"/>
    <w:p w14:paraId="4B3D0446" w14:textId="52A38745" w:rsidR="00E55AF3" w:rsidRPr="00E55AF3" w:rsidRDefault="00E55AF3" w:rsidP="008D5E80">
      <w:pPr>
        <w:pStyle w:val="Heading2"/>
      </w:pPr>
      <w:r>
        <w:rPr>
          <w:lang w:val="en-US"/>
        </w:rPr>
        <w:t>Budget</w:t>
      </w:r>
    </w:p>
    <w:p w14:paraId="668949D7" w14:textId="46A297A4" w:rsidR="00E55AF3" w:rsidRDefault="00FD058A" w:rsidP="00E55AF3">
      <w:pPr>
        <w:rPr>
          <w:rStyle w:val="InstructionText"/>
        </w:rPr>
      </w:pPr>
      <w:r>
        <w:rPr>
          <w:rStyle w:val="InstructionText"/>
        </w:rPr>
        <w:t>Provide a detailed and itemised project budget including expected dates that funds need to be released by in order to meet the project implementation deadlines. The budget should include detailed descriptions of expenditure as well as details of confirmed co-investments.</w:t>
      </w:r>
    </w:p>
    <w:p w14:paraId="07FCBCB7" w14:textId="35159A7F" w:rsidR="00E55AF3" w:rsidRDefault="00E55AF3" w:rsidP="00E45FB4"/>
    <w:p w14:paraId="22C3862E" w14:textId="61AB9E90" w:rsidR="000673D4" w:rsidRDefault="000673D4" w:rsidP="00E45FB4"/>
    <w:p w14:paraId="0FEEE5FD" w14:textId="77777777" w:rsidR="005926C7" w:rsidRPr="00E45FB4" w:rsidRDefault="005926C7" w:rsidP="00E45FB4"/>
    <w:p w14:paraId="3D86A797" w14:textId="2D44E2E2" w:rsidR="008D5E80" w:rsidRPr="00390722" w:rsidRDefault="00DC485D" w:rsidP="008D5E80">
      <w:pPr>
        <w:pStyle w:val="Heading2"/>
      </w:pPr>
      <w:r>
        <w:rPr>
          <w:lang w:val="en-US"/>
        </w:rPr>
        <w:t>Sustainability</w:t>
      </w:r>
    </w:p>
    <w:p w14:paraId="236484DF" w14:textId="1297985C" w:rsidR="002C5483" w:rsidRDefault="006506D1" w:rsidP="00DC485D">
      <w:pPr>
        <w:rPr>
          <w:rStyle w:val="InstructionText"/>
        </w:rPr>
      </w:pPr>
      <w:r w:rsidRPr="00296610">
        <w:rPr>
          <w:rStyle w:val="InstructionText"/>
        </w:rPr>
        <w:t>Summarise the annual operational expenses and expected revenue and how they will affect user access fees.</w:t>
      </w:r>
      <w:r w:rsidR="00484B01" w:rsidRPr="00296610">
        <w:rPr>
          <w:rStyle w:val="InstructionText"/>
        </w:rPr>
        <w:t xml:space="preserve"> </w:t>
      </w:r>
      <w:r w:rsidR="001E2152">
        <w:rPr>
          <w:rStyle w:val="InstructionText"/>
        </w:rPr>
        <w:t>What plans will you implement to ensure maximum utilisation by external users</w:t>
      </w:r>
      <w:r w:rsidR="00FD058A">
        <w:rPr>
          <w:rStyle w:val="InstructionText"/>
        </w:rPr>
        <w:t xml:space="preserve"> </w:t>
      </w:r>
      <w:r w:rsidR="001E2152">
        <w:rPr>
          <w:rStyle w:val="InstructionText"/>
        </w:rPr>
        <w:t xml:space="preserve">and industry partners? </w:t>
      </w:r>
      <w:r w:rsidR="002C5483">
        <w:rPr>
          <w:rStyle w:val="InstructionText"/>
        </w:rPr>
        <w:t>(</w:t>
      </w:r>
      <w:r w:rsidR="00D07E84">
        <w:rPr>
          <w:rStyle w:val="InstructionText"/>
        </w:rPr>
        <w:t xml:space="preserve">500 </w:t>
      </w:r>
      <w:r w:rsidR="002C5483">
        <w:rPr>
          <w:rStyle w:val="InstructionText"/>
        </w:rPr>
        <w:t>words)</w:t>
      </w:r>
    </w:p>
    <w:p w14:paraId="3DE0AA96" w14:textId="7A18B021" w:rsidR="002C5483" w:rsidRPr="000673D4" w:rsidRDefault="002C5483" w:rsidP="000673D4">
      <w:pPr>
        <w:rPr>
          <w:rStyle w:val="InstructionText"/>
          <w:i w:val="0"/>
          <w:color w:val="auto"/>
        </w:rPr>
      </w:pPr>
    </w:p>
    <w:p w14:paraId="2029D42E" w14:textId="1018A390" w:rsidR="000673D4" w:rsidRPr="000673D4" w:rsidRDefault="000673D4" w:rsidP="000673D4">
      <w:pPr>
        <w:rPr>
          <w:rStyle w:val="InstructionText"/>
          <w:i w:val="0"/>
          <w:color w:val="auto"/>
        </w:rPr>
      </w:pPr>
    </w:p>
    <w:p w14:paraId="5A4B1C6C" w14:textId="77777777" w:rsidR="000673D4" w:rsidRPr="000673D4" w:rsidRDefault="000673D4" w:rsidP="000673D4">
      <w:pPr>
        <w:rPr>
          <w:rStyle w:val="InstructionText"/>
          <w:i w:val="0"/>
          <w:color w:val="auto"/>
        </w:rPr>
      </w:pPr>
    </w:p>
    <w:p w14:paraId="55DB4CF4" w14:textId="7BA9D86C" w:rsidR="00390722" w:rsidRPr="00296610" w:rsidRDefault="00484B01" w:rsidP="00DC485D">
      <w:pPr>
        <w:rPr>
          <w:rStyle w:val="InstructionText"/>
        </w:rPr>
      </w:pPr>
      <w:r w:rsidRPr="00296610">
        <w:rPr>
          <w:rStyle w:val="InstructionText"/>
        </w:rPr>
        <w:t>Please also complete the following table.</w:t>
      </w:r>
    </w:p>
    <w:p w14:paraId="3D4DB2D5" w14:textId="029B374B" w:rsidR="006506D1" w:rsidRDefault="006506D1" w:rsidP="00DC485D"/>
    <w:tbl>
      <w:tblPr>
        <w:tblStyle w:val="TableGrid"/>
        <w:tblpPr w:leftFromText="180" w:rightFromText="180" w:vertAnchor="text" w:tblpY="1"/>
        <w:tblOverlap w:val="never"/>
        <w:tblW w:w="9776" w:type="dxa"/>
        <w:tblLayout w:type="fixed"/>
        <w:tblLook w:val="04A0" w:firstRow="1" w:lastRow="0" w:firstColumn="1" w:lastColumn="0" w:noHBand="0" w:noVBand="1"/>
      </w:tblPr>
      <w:tblGrid>
        <w:gridCol w:w="3145"/>
        <w:gridCol w:w="1517"/>
        <w:gridCol w:w="1712"/>
        <w:gridCol w:w="1701"/>
        <w:gridCol w:w="1701"/>
      </w:tblGrid>
      <w:tr w:rsidR="006506D1" w:rsidRPr="006506D1" w14:paraId="2E582BAD" w14:textId="77777777" w:rsidTr="006506D1">
        <w:tc>
          <w:tcPr>
            <w:tcW w:w="3145" w:type="dxa"/>
          </w:tcPr>
          <w:p w14:paraId="75345278" w14:textId="77777777" w:rsidR="006506D1" w:rsidRPr="006506D1" w:rsidRDefault="006506D1" w:rsidP="00B569EA">
            <w:pPr>
              <w:jc w:val="left"/>
              <w:rPr>
                <w:rFonts w:cs="Arial"/>
                <w:sz w:val="20"/>
                <w:szCs w:val="20"/>
              </w:rPr>
            </w:pPr>
            <w:r>
              <w:rPr>
                <w:rFonts w:cs="Arial"/>
                <w:sz w:val="20"/>
                <w:szCs w:val="20"/>
              </w:rPr>
              <w:t>Users Category</w:t>
            </w:r>
          </w:p>
        </w:tc>
        <w:tc>
          <w:tcPr>
            <w:tcW w:w="1517" w:type="dxa"/>
          </w:tcPr>
          <w:p w14:paraId="734CC93D" w14:textId="300FFB1C" w:rsidR="006506D1" w:rsidRPr="006506D1" w:rsidRDefault="00484B01" w:rsidP="00B569EA">
            <w:pPr>
              <w:jc w:val="left"/>
              <w:rPr>
                <w:rFonts w:cs="Arial"/>
                <w:sz w:val="20"/>
                <w:szCs w:val="20"/>
              </w:rPr>
            </w:pPr>
            <w:r>
              <w:rPr>
                <w:rFonts w:cs="Arial"/>
                <w:sz w:val="20"/>
                <w:szCs w:val="20"/>
              </w:rPr>
              <w:t xml:space="preserve">Expected </w:t>
            </w:r>
            <w:r w:rsidR="006506D1">
              <w:rPr>
                <w:rFonts w:cs="Arial"/>
                <w:sz w:val="20"/>
                <w:szCs w:val="20"/>
              </w:rPr>
              <w:t>No.</w:t>
            </w:r>
            <w:r w:rsidR="006506D1" w:rsidRPr="006506D1">
              <w:rPr>
                <w:rFonts w:cs="Arial"/>
                <w:sz w:val="20"/>
                <w:szCs w:val="20"/>
              </w:rPr>
              <w:t xml:space="preserve"> of Users**</w:t>
            </w:r>
          </w:p>
        </w:tc>
        <w:tc>
          <w:tcPr>
            <w:tcW w:w="1712" w:type="dxa"/>
          </w:tcPr>
          <w:p w14:paraId="63D12EE8" w14:textId="0E409AE9" w:rsidR="006506D1" w:rsidRPr="006506D1" w:rsidRDefault="00484B01" w:rsidP="006506D1">
            <w:pPr>
              <w:jc w:val="left"/>
              <w:rPr>
                <w:rFonts w:cs="Arial"/>
                <w:sz w:val="20"/>
                <w:szCs w:val="20"/>
              </w:rPr>
            </w:pPr>
            <w:r>
              <w:rPr>
                <w:rFonts w:cs="Arial"/>
                <w:sz w:val="20"/>
                <w:szCs w:val="20"/>
              </w:rPr>
              <w:t xml:space="preserve">Expected </w:t>
            </w:r>
            <w:r w:rsidR="006506D1">
              <w:rPr>
                <w:rFonts w:cs="Arial"/>
                <w:sz w:val="20"/>
                <w:szCs w:val="20"/>
              </w:rPr>
              <w:t>No. of utilisation h</w:t>
            </w:r>
            <w:r w:rsidR="006506D1" w:rsidRPr="006506D1">
              <w:rPr>
                <w:rFonts w:cs="Arial"/>
                <w:sz w:val="20"/>
                <w:szCs w:val="20"/>
              </w:rPr>
              <w:t>ours per annum</w:t>
            </w:r>
          </w:p>
        </w:tc>
        <w:tc>
          <w:tcPr>
            <w:tcW w:w="1701" w:type="dxa"/>
          </w:tcPr>
          <w:p w14:paraId="3155CD7E" w14:textId="2FE313A2" w:rsidR="006506D1" w:rsidRPr="006506D1" w:rsidRDefault="00484B01" w:rsidP="00484B01">
            <w:pPr>
              <w:jc w:val="left"/>
              <w:rPr>
                <w:rFonts w:cs="Arial"/>
                <w:szCs w:val="20"/>
              </w:rPr>
            </w:pPr>
            <w:r>
              <w:rPr>
                <w:rFonts w:cs="Arial"/>
                <w:sz w:val="20"/>
                <w:szCs w:val="20"/>
              </w:rPr>
              <w:t>Proposed a</w:t>
            </w:r>
            <w:r w:rsidRPr="00484B01">
              <w:rPr>
                <w:rFonts w:cs="Arial"/>
                <w:sz w:val="20"/>
                <w:szCs w:val="20"/>
              </w:rPr>
              <w:t>ccess fee</w:t>
            </w:r>
            <w:r>
              <w:rPr>
                <w:rFonts w:cs="Arial"/>
                <w:sz w:val="20"/>
                <w:szCs w:val="20"/>
              </w:rPr>
              <w:t>/</w:t>
            </w:r>
            <w:r w:rsidRPr="00484B01">
              <w:rPr>
                <w:rFonts w:cs="Arial"/>
                <w:sz w:val="20"/>
                <w:szCs w:val="20"/>
              </w:rPr>
              <w:t>hour</w:t>
            </w:r>
            <w:r w:rsidR="00026EEF">
              <w:rPr>
                <w:rFonts w:cs="Arial"/>
                <w:sz w:val="20"/>
                <w:szCs w:val="20"/>
              </w:rPr>
              <w:t xml:space="preserve"> A$</w:t>
            </w:r>
          </w:p>
        </w:tc>
        <w:tc>
          <w:tcPr>
            <w:tcW w:w="1701" w:type="dxa"/>
          </w:tcPr>
          <w:p w14:paraId="6B015CF6" w14:textId="604BF616" w:rsidR="006506D1" w:rsidRPr="006506D1" w:rsidRDefault="00F47104" w:rsidP="00F47104">
            <w:pPr>
              <w:jc w:val="left"/>
              <w:rPr>
                <w:rFonts w:cs="Arial"/>
                <w:sz w:val="20"/>
                <w:szCs w:val="20"/>
              </w:rPr>
            </w:pPr>
            <w:r>
              <w:rPr>
                <w:rFonts w:cs="Arial"/>
                <w:sz w:val="20"/>
                <w:szCs w:val="20"/>
              </w:rPr>
              <w:t>Expected r</w:t>
            </w:r>
            <w:r w:rsidR="006506D1" w:rsidRPr="006506D1">
              <w:rPr>
                <w:rFonts w:cs="Arial"/>
                <w:sz w:val="20"/>
                <w:szCs w:val="20"/>
              </w:rPr>
              <w:t>evenue A$ per annum</w:t>
            </w:r>
          </w:p>
        </w:tc>
      </w:tr>
      <w:tr w:rsidR="006506D1" w:rsidRPr="006506D1" w14:paraId="56F9017F" w14:textId="77777777" w:rsidTr="006506D1">
        <w:tc>
          <w:tcPr>
            <w:tcW w:w="3145" w:type="dxa"/>
          </w:tcPr>
          <w:p w14:paraId="07904B51" w14:textId="77777777" w:rsidR="006506D1" w:rsidRPr="006506D1" w:rsidRDefault="006506D1" w:rsidP="00B569EA">
            <w:pPr>
              <w:jc w:val="left"/>
              <w:rPr>
                <w:rFonts w:cs="Arial"/>
                <w:sz w:val="20"/>
                <w:szCs w:val="20"/>
              </w:rPr>
            </w:pPr>
            <w:r w:rsidRPr="006506D1">
              <w:rPr>
                <w:rFonts w:cs="Arial"/>
                <w:sz w:val="20"/>
                <w:szCs w:val="20"/>
              </w:rPr>
              <w:t>Researchers within the partner organisation</w:t>
            </w:r>
          </w:p>
        </w:tc>
        <w:tc>
          <w:tcPr>
            <w:tcW w:w="1517" w:type="dxa"/>
          </w:tcPr>
          <w:p w14:paraId="45A61022" w14:textId="77777777" w:rsidR="006506D1" w:rsidRPr="006506D1" w:rsidRDefault="006506D1" w:rsidP="00B569EA">
            <w:pPr>
              <w:jc w:val="left"/>
              <w:rPr>
                <w:rFonts w:cs="Arial"/>
                <w:sz w:val="20"/>
                <w:szCs w:val="20"/>
              </w:rPr>
            </w:pPr>
          </w:p>
        </w:tc>
        <w:tc>
          <w:tcPr>
            <w:tcW w:w="1712" w:type="dxa"/>
          </w:tcPr>
          <w:p w14:paraId="0EC5BA8D" w14:textId="77777777" w:rsidR="006506D1" w:rsidRPr="006506D1" w:rsidRDefault="006506D1" w:rsidP="00B569EA">
            <w:pPr>
              <w:jc w:val="left"/>
              <w:rPr>
                <w:rFonts w:cs="Arial"/>
                <w:sz w:val="20"/>
                <w:szCs w:val="20"/>
              </w:rPr>
            </w:pPr>
          </w:p>
        </w:tc>
        <w:tc>
          <w:tcPr>
            <w:tcW w:w="1701" w:type="dxa"/>
          </w:tcPr>
          <w:p w14:paraId="3107D506" w14:textId="77777777" w:rsidR="006506D1" w:rsidRPr="006506D1" w:rsidRDefault="006506D1" w:rsidP="00B569EA">
            <w:pPr>
              <w:jc w:val="left"/>
              <w:rPr>
                <w:rFonts w:cs="Arial"/>
                <w:szCs w:val="20"/>
              </w:rPr>
            </w:pPr>
          </w:p>
        </w:tc>
        <w:tc>
          <w:tcPr>
            <w:tcW w:w="1701" w:type="dxa"/>
          </w:tcPr>
          <w:p w14:paraId="529270AA" w14:textId="43B92687" w:rsidR="006506D1" w:rsidRPr="006506D1" w:rsidRDefault="006506D1" w:rsidP="00B569EA">
            <w:pPr>
              <w:jc w:val="left"/>
              <w:rPr>
                <w:rFonts w:cs="Arial"/>
                <w:sz w:val="20"/>
                <w:szCs w:val="20"/>
              </w:rPr>
            </w:pPr>
          </w:p>
        </w:tc>
      </w:tr>
      <w:tr w:rsidR="006506D1" w:rsidRPr="006506D1" w14:paraId="20575445" w14:textId="77777777" w:rsidTr="006506D1">
        <w:tc>
          <w:tcPr>
            <w:tcW w:w="3145" w:type="dxa"/>
          </w:tcPr>
          <w:p w14:paraId="29BB59E0" w14:textId="77777777" w:rsidR="006506D1" w:rsidRPr="006506D1" w:rsidRDefault="006506D1" w:rsidP="00B569EA">
            <w:pPr>
              <w:jc w:val="left"/>
              <w:rPr>
                <w:rFonts w:cs="Arial"/>
                <w:sz w:val="20"/>
                <w:szCs w:val="20"/>
              </w:rPr>
            </w:pPr>
            <w:r w:rsidRPr="006506D1">
              <w:rPr>
                <w:rFonts w:cs="Arial"/>
                <w:sz w:val="20"/>
                <w:szCs w:val="20"/>
              </w:rPr>
              <w:t>External publically funded researchers</w:t>
            </w:r>
          </w:p>
        </w:tc>
        <w:tc>
          <w:tcPr>
            <w:tcW w:w="1517" w:type="dxa"/>
          </w:tcPr>
          <w:p w14:paraId="1373C011" w14:textId="77777777" w:rsidR="006506D1" w:rsidRPr="006506D1" w:rsidRDefault="006506D1" w:rsidP="00B569EA">
            <w:pPr>
              <w:jc w:val="left"/>
              <w:rPr>
                <w:rFonts w:cs="Arial"/>
                <w:sz w:val="20"/>
                <w:szCs w:val="20"/>
              </w:rPr>
            </w:pPr>
          </w:p>
        </w:tc>
        <w:tc>
          <w:tcPr>
            <w:tcW w:w="1712" w:type="dxa"/>
          </w:tcPr>
          <w:p w14:paraId="5A9C0FE9" w14:textId="77777777" w:rsidR="006506D1" w:rsidRPr="006506D1" w:rsidRDefault="006506D1" w:rsidP="00B569EA">
            <w:pPr>
              <w:jc w:val="left"/>
              <w:rPr>
                <w:rFonts w:cs="Arial"/>
                <w:sz w:val="20"/>
                <w:szCs w:val="20"/>
              </w:rPr>
            </w:pPr>
          </w:p>
        </w:tc>
        <w:tc>
          <w:tcPr>
            <w:tcW w:w="1701" w:type="dxa"/>
          </w:tcPr>
          <w:p w14:paraId="2742048C" w14:textId="77777777" w:rsidR="006506D1" w:rsidRPr="006506D1" w:rsidRDefault="006506D1" w:rsidP="00B569EA">
            <w:pPr>
              <w:jc w:val="left"/>
              <w:rPr>
                <w:rFonts w:cs="Arial"/>
                <w:szCs w:val="20"/>
              </w:rPr>
            </w:pPr>
          </w:p>
        </w:tc>
        <w:tc>
          <w:tcPr>
            <w:tcW w:w="1701" w:type="dxa"/>
          </w:tcPr>
          <w:p w14:paraId="301B3F47" w14:textId="148401B4" w:rsidR="006506D1" w:rsidRPr="006506D1" w:rsidRDefault="006506D1" w:rsidP="00B569EA">
            <w:pPr>
              <w:jc w:val="left"/>
              <w:rPr>
                <w:rFonts w:cs="Arial"/>
                <w:sz w:val="20"/>
                <w:szCs w:val="20"/>
              </w:rPr>
            </w:pPr>
          </w:p>
        </w:tc>
      </w:tr>
      <w:tr w:rsidR="006506D1" w:rsidRPr="006506D1" w14:paraId="1F6D234B" w14:textId="77777777" w:rsidTr="006506D1">
        <w:tc>
          <w:tcPr>
            <w:tcW w:w="3145" w:type="dxa"/>
          </w:tcPr>
          <w:p w14:paraId="5148ADDD" w14:textId="77777777" w:rsidR="006506D1" w:rsidRPr="006506D1" w:rsidRDefault="006506D1" w:rsidP="00B569EA">
            <w:pPr>
              <w:jc w:val="left"/>
              <w:rPr>
                <w:rFonts w:cs="Arial"/>
                <w:sz w:val="20"/>
                <w:szCs w:val="20"/>
              </w:rPr>
            </w:pPr>
            <w:r w:rsidRPr="006506D1">
              <w:rPr>
                <w:rFonts w:cs="Arial"/>
                <w:sz w:val="20"/>
                <w:szCs w:val="20"/>
              </w:rPr>
              <w:t>Industry for research, which will be published</w:t>
            </w:r>
          </w:p>
        </w:tc>
        <w:tc>
          <w:tcPr>
            <w:tcW w:w="1517" w:type="dxa"/>
          </w:tcPr>
          <w:p w14:paraId="6C42C61B" w14:textId="77777777" w:rsidR="006506D1" w:rsidRPr="006506D1" w:rsidRDefault="006506D1" w:rsidP="00B569EA">
            <w:pPr>
              <w:jc w:val="left"/>
              <w:rPr>
                <w:rFonts w:cs="Arial"/>
                <w:sz w:val="20"/>
                <w:szCs w:val="20"/>
              </w:rPr>
            </w:pPr>
          </w:p>
        </w:tc>
        <w:tc>
          <w:tcPr>
            <w:tcW w:w="1712" w:type="dxa"/>
          </w:tcPr>
          <w:p w14:paraId="58B6FD4E" w14:textId="77777777" w:rsidR="006506D1" w:rsidRPr="006506D1" w:rsidRDefault="006506D1" w:rsidP="00B569EA">
            <w:pPr>
              <w:jc w:val="left"/>
              <w:rPr>
                <w:rFonts w:cs="Arial"/>
                <w:sz w:val="20"/>
                <w:szCs w:val="20"/>
              </w:rPr>
            </w:pPr>
          </w:p>
        </w:tc>
        <w:tc>
          <w:tcPr>
            <w:tcW w:w="1701" w:type="dxa"/>
          </w:tcPr>
          <w:p w14:paraId="0711D3F2" w14:textId="77777777" w:rsidR="006506D1" w:rsidRPr="006506D1" w:rsidRDefault="006506D1" w:rsidP="00B569EA">
            <w:pPr>
              <w:jc w:val="left"/>
              <w:rPr>
                <w:rFonts w:cs="Arial"/>
                <w:szCs w:val="20"/>
              </w:rPr>
            </w:pPr>
          </w:p>
        </w:tc>
        <w:tc>
          <w:tcPr>
            <w:tcW w:w="1701" w:type="dxa"/>
          </w:tcPr>
          <w:p w14:paraId="7F209125" w14:textId="2AB54481" w:rsidR="006506D1" w:rsidRPr="006506D1" w:rsidRDefault="006506D1" w:rsidP="00B569EA">
            <w:pPr>
              <w:jc w:val="left"/>
              <w:rPr>
                <w:rFonts w:cs="Arial"/>
                <w:sz w:val="20"/>
                <w:szCs w:val="20"/>
              </w:rPr>
            </w:pPr>
          </w:p>
        </w:tc>
      </w:tr>
      <w:tr w:rsidR="006506D1" w:rsidRPr="006506D1" w14:paraId="03A1C42A" w14:textId="77777777" w:rsidTr="006506D1">
        <w:tc>
          <w:tcPr>
            <w:tcW w:w="3145" w:type="dxa"/>
          </w:tcPr>
          <w:p w14:paraId="38EFA89F" w14:textId="77777777" w:rsidR="006506D1" w:rsidRPr="006506D1" w:rsidRDefault="006506D1" w:rsidP="00B569EA">
            <w:pPr>
              <w:jc w:val="left"/>
              <w:rPr>
                <w:rFonts w:cs="Arial"/>
                <w:sz w:val="20"/>
                <w:szCs w:val="20"/>
              </w:rPr>
            </w:pPr>
            <w:r w:rsidRPr="006506D1">
              <w:rPr>
                <w:rFonts w:cs="Arial"/>
                <w:sz w:val="20"/>
                <w:szCs w:val="20"/>
              </w:rPr>
              <w:t>Industry for proprietary research, not made available to the wider community</w:t>
            </w:r>
          </w:p>
        </w:tc>
        <w:tc>
          <w:tcPr>
            <w:tcW w:w="1517" w:type="dxa"/>
          </w:tcPr>
          <w:p w14:paraId="5D24B453" w14:textId="77777777" w:rsidR="006506D1" w:rsidRPr="006506D1" w:rsidRDefault="006506D1" w:rsidP="00B569EA">
            <w:pPr>
              <w:jc w:val="left"/>
              <w:rPr>
                <w:rFonts w:cs="Arial"/>
                <w:sz w:val="20"/>
                <w:szCs w:val="20"/>
              </w:rPr>
            </w:pPr>
          </w:p>
        </w:tc>
        <w:tc>
          <w:tcPr>
            <w:tcW w:w="1712" w:type="dxa"/>
          </w:tcPr>
          <w:p w14:paraId="6426C8D0" w14:textId="77777777" w:rsidR="006506D1" w:rsidRPr="006506D1" w:rsidRDefault="006506D1" w:rsidP="00B569EA">
            <w:pPr>
              <w:jc w:val="left"/>
              <w:rPr>
                <w:rFonts w:cs="Arial"/>
                <w:sz w:val="20"/>
                <w:szCs w:val="20"/>
              </w:rPr>
            </w:pPr>
          </w:p>
        </w:tc>
        <w:tc>
          <w:tcPr>
            <w:tcW w:w="1701" w:type="dxa"/>
          </w:tcPr>
          <w:p w14:paraId="635AF3BD" w14:textId="77777777" w:rsidR="006506D1" w:rsidRPr="006506D1" w:rsidRDefault="006506D1" w:rsidP="00B569EA">
            <w:pPr>
              <w:jc w:val="left"/>
              <w:rPr>
                <w:rFonts w:cs="Arial"/>
                <w:szCs w:val="20"/>
              </w:rPr>
            </w:pPr>
          </w:p>
        </w:tc>
        <w:tc>
          <w:tcPr>
            <w:tcW w:w="1701" w:type="dxa"/>
          </w:tcPr>
          <w:p w14:paraId="3EF2CCA6" w14:textId="51FC9E8A" w:rsidR="006506D1" w:rsidRPr="006506D1" w:rsidRDefault="006506D1" w:rsidP="00B569EA">
            <w:pPr>
              <w:jc w:val="left"/>
              <w:rPr>
                <w:rFonts w:cs="Arial"/>
                <w:sz w:val="20"/>
                <w:szCs w:val="20"/>
              </w:rPr>
            </w:pPr>
          </w:p>
        </w:tc>
      </w:tr>
      <w:tr w:rsidR="006506D1" w:rsidRPr="006506D1" w14:paraId="1400119B" w14:textId="77777777" w:rsidTr="006506D1">
        <w:tc>
          <w:tcPr>
            <w:tcW w:w="3145" w:type="dxa"/>
          </w:tcPr>
          <w:p w14:paraId="6FEF3A26" w14:textId="77777777" w:rsidR="006506D1" w:rsidRPr="006506D1" w:rsidRDefault="006506D1" w:rsidP="00B569EA">
            <w:pPr>
              <w:jc w:val="left"/>
              <w:rPr>
                <w:rFonts w:cs="Arial"/>
                <w:sz w:val="20"/>
                <w:szCs w:val="20"/>
              </w:rPr>
            </w:pPr>
            <w:r w:rsidRPr="006506D1">
              <w:rPr>
                <w:rFonts w:cs="Arial"/>
                <w:sz w:val="20"/>
                <w:szCs w:val="20"/>
              </w:rPr>
              <w:t>Other (Specify)</w:t>
            </w:r>
          </w:p>
        </w:tc>
        <w:tc>
          <w:tcPr>
            <w:tcW w:w="1517" w:type="dxa"/>
          </w:tcPr>
          <w:p w14:paraId="4796BB2A" w14:textId="77777777" w:rsidR="006506D1" w:rsidRPr="006506D1" w:rsidRDefault="006506D1" w:rsidP="00B569EA">
            <w:pPr>
              <w:jc w:val="left"/>
              <w:rPr>
                <w:rFonts w:cs="Arial"/>
                <w:sz w:val="20"/>
                <w:szCs w:val="20"/>
              </w:rPr>
            </w:pPr>
          </w:p>
        </w:tc>
        <w:tc>
          <w:tcPr>
            <w:tcW w:w="1712" w:type="dxa"/>
          </w:tcPr>
          <w:p w14:paraId="7C9721BB" w14:textId="77777777" w:rsidR="006506D1" w:rsidRPr="006506D1" w:rsidRDefault="006506D1" w:rsidP="00B569EA">
            <w:pPr>
              <w:jc w:val="left"/>
              <w:rPr>
                <w:rFonts w:cs="Arial"/>
                <w:sz w:val="20"/>
                <w:szCs w:val="20"/>
              </w:rPr>
            </w:pPr>
          </w:p>
        </w:tc>
        <w:tc>
          <w:tcPr>
            <w:tcW w:w="1701" w:type="dxa"/>
          </w:tcPr>
          <w:p w14:paraId="0EDF13F6" w14:textId="77777777" w:rsidR="006506D1" w:rsidRPr="006506D1" w:rsidRDefault="006506D1" w:rsidP="00B569EA">
            <w:pPr>
              <w:jc w:val="left"/>
              <w:rPr>
                <w:rFonts w:cs="Arial"/>
                <w:szCs w:val="20"/>
              </w:rPr>
            </w:pPr>
          </w:p>
        </w:tc>
        <w:tc>
          <w:tcPr>
            <w:tcW w:w="1701" w:type="dxa"/>
          </w:tcPr>
          <w:p w14:paraId="4CF5FD37" w14:textId="3345912C" w:rsidR="006506D1" w:rsidRPr="006506D1" w:rsidRDefault="006506D1" w:rsidP="00B569EA">
            <w:pPr>
              <w:jc w:val="left"/>
              <w:rPr>
                <w:rFonts w:cs="Arial"/>
                <w:sz w:val="20"/>
                <w:szCs w:val="20"/>
              </w:rPr>
            </w:pPr>
          </w:p>
        </w:tc>
      </w:tr>
    </w:tbl>
    <w:p w14:paraId="42A3FB28" w14:textId="4BBE234E" w:rsidR="006506D1" w:rsidRDefault="006506D1" w:rsidP="006506D1">
      <w:pPr>
        <w:rPr>
          <w:rFonts w:cs="Arial"/>
          <w:sz w:val="18"/>
          <w:szCs w:val="20"/>
        </w:rPr>
      </w:pPr>
      <w:r w:rsidRPr="00A11C04">
        <w:rPr>
          <w:rFonts w:cs="Arial"/>
          <w:sz w:val="18"/>
          <w:szCs w:val="20"/>
        </w:rPr>
        <w:t xml:space="preserve">** A User is anyone who </w:t>
      </w:r>
      <w:r w:rsidR="00484B01">
        <w:rPr>
          <w:rFonts w:cs="Arial"/>
          <w:sz w:val="18"/>
          <w:szCs w:val="20"/>
        </w:rPr>
        <w:t>registers to access the infrastructure.</w:t>
      </w:r>
    </w:p>
    <w:p w14:paraId="585D3C3B" w14:textId="614F9A64" w:rsidR="002E15D6" w:rsidRDefault="002E15D6" w:rsidP="006506D1">
      <w:pPr>
        <w:rPr>
          <w:rFonts w:cs="Arial"/>
          <w:sz w:val="18"/>
          <w:szCs w:val="20"/>
        </w:rPr>
      </w:pPr>
    </w:p>
    <w:p w14:paraId="45E2CFBC" w14:textId="7C159564" w:rsidR="000673D4" w:rsidRDefault="000673D4">
      <w:pPr>
        <w:widowControl/>
        <w:suppressAutoHyphens w:val="0"/>
        <w:jc w:val="left"/>
        <w:rPr>
          <w:rFonts w:cs="Arial"/>
          <w:sz w:val="18"/>
          <w:szCs w:val="20"/>
        </w:rPr>
      </w:pPr>
      <w:r>
        <w:rPr>
          <w:rFonts w:cs="Arial"/>
          <w:sz w:val="18"/>
          <w:szCs w:val="20"/>
        </w:rPr>
        <w:br w:type="page"/>
      </w:r>
    </w:p>
    <w:p w14:paraId="0119100F" w14:textId="77777777" w:rsidR="002E15D6" w:rsidRPr="001C7EF9" w:rsidRDefault="002E15D6" w:rsidP="002E15D6">
      <w:pPr>
        <w:pStyle w:val="Heading1"/>
      </w:pPr>
      <w:r w:rsidRPr="001C7EF9">
        <w:t>DECLARATION</w:t>
      </w:r>
    </w:p>
    <w:p w14:paraId="3989CB78" w14:textId="77777777" w:rsidR="002E15D6" w:rsidRPr="00E87969" w:rsidRDefault="002E15D6" w:rsidP="002E15D6">
      <w:pPr>
        <w:rPr>
          <w:rFonts w:cs="Arial"/>
        </w:rPr>
      </w:pPr>
      <w:r w:rsidRPr="00E87969">
        <w:rPr>
          <w:rFonts w:cs="Arial"/>
        </w:rPr>
        <w:t xml:space="preserve">I confirm that the information in this </w:t>
      </w:r>
      <w:r>
        <w:rPr>
          <w:rFonts w:cs="Arial"/>
        </w:rPr>
        <w:t>document</w:t>
      </w:r>
      <w:r w:rsidRPr="00E87969">
        <w:rPr>
          <w:rFonts w:cs="Arial"/>
        </w:rPr>
        <w:t xml:space="preserve"> is true and correct to the best of my knowledge following due investigation.</w:t>
      </w:r>
    </w:p>
    <w:p w14:paraId="764F8106" w14:textId="77777777" w:rsidR="002E15D6" w:rsidRPr="00E87969" w:rsidRDefault="002E15D6" w:rsidP="002E15D6">
      <w:pPr>
        <w:rPr>
          <w:rFonts w:cs="Arial"/>
        </w:rPr>
      </w:pPr>
    </w:p>
    <w:p w14:paraId="6315C4F4" w14:textId="2E9D5FD6" w:rsidR="002E15D6" w:rsidRPr="00E87969" w:rsidRDefault="00D07E84" w:rsidP="002E15D6">
      <w:pPr>
        <w:rPr>
          <w:rFonts w:cs="Arial"/>
        </w:rPr>
      </w:pPr>
      <w:r w:rsidRPr="00E87969">
        <w:rPr>
          <w:rFonts w:cs="Arial"/>
        </w:rPr>
        <w:t xml:space="preserve">I </w:t>
      </w:r>
      <w:r w:rsidRPr="00E87969">
        <w:rPr>
          <w:rFonts w:cs="Arial"/>
          <w:szCs w:val="20"/>
        </w:rPr>
        <w:t xml:space="preserve">confirm that the </w:t>
      </w:r>
      <w:r>
        <w:rPr>
          <w:rFonts w:cs="Arial"/>
          <w:szCs w:val="20"/>
        </w:rPr>
        <w:t xml:space="preserve">requested </w:t>
      </w:r>
      <w:r w:rsidRPr="00E87969">
        <w:rPr>
          <w:rFonts w:cs="Arial"/>
          <w:szCs w:val="20"/>
        </w:rPr>
        <w:t xml:space="preserve">Commonwealth contribution </w:t>
      </w:r>
      <w:r>
        <w:rPr>
          <w:rFonts w:cs="Arial"/>
          <w:szCs w:val="20"/>
        </w:rPr>
        <w:t>will be matched through cash co-investment</w:t>
      </w:r>
      <w:r w:rsidRPr="00E87969">
        <w:rPr>
          <w:rFonts w:cs="Arial"/>
        </w:rPr>
        <w:t>.</w:t>
      </w:r>
    </w:p>
    <w:p w14:paraId="6F0EFE85" w14:textId="77777777" w:rsidR="002E15D6" w:rsidRPr="00E87969" w:rsidRDefault="002E15D6" w:rsidP="002E15D6">
      <w:pPr>
        <w:rPr>
          <w:rFonts w:cs="Arial"/>
        </w:rPr>
      </w:pPr>
    </w:p>
    <w:p w14:paraId="2D4730C6" w14:textId="77777777" w:rsidR="002E15D6" w:rsidRPr="00E87969" w:rsidRDefault="002E15D6" w:rsidP="002E15D6">
      <w:pPr>
        <w:rPr>
          <w:rFonts w:cs="Arial"/>
        </w:rPr>
      </w:pPr>
    </w:p>
    <w:p w14:paraId="1F26EA88" w14:textId="77777777" w:rsidR="002E15D6" w:rsidRPr="00E87969" w:rsidRDefault="002E15D6" w:rsidP="002E15D6">
      <w:pPr>
        <w:rPr>
          <w:rFonts w:cs="Arial"/>
        </w:rPr>
      </w:pPr>
    </w:p>
    <w:p w14:paraId="33002BA3" w14:textId="77777777" w:rsidR="002E15D6" w:rsidRPr="00E87969" w:rsidRDefault="002E15D6" w:rsidP="002E15D6">
      <w:pPr>
        <w:rPr>
          <w:rFonts w:cs="Arial"/>
        </w:rPr>
      </w:pPr>
      <w:r>
        <w:rPr>
          <w:rFonts w:cs="Arial"/>
        </w:rPr>
        <w:t>Signature</w:t>
      </w:r>
    </w:p>
    <w:p w14:paraId="2896E9F4" w14:textId="77777777" w:rsidR="002E15D6" w:rsidRPr="00E87969" w:rsidRDefault="002E15D6" w:rsidP="002E15D6">
      <w:pPr>
        <w:rPr>
          <w:rFonts w:cs="Arial"/>
        </w:rPr>
      </w:pPr>
      <w:r w:rsidRPr="00E87969">
        <w:rPr>
          <w:rFonts w:cs="Arial"/>
        </w:rPr>
        <w:t>……………………………………………………….</w:t>
      </w:r>
      <w:r w:rsidRPr="00E87969">
        <w:rPr>
          <w:rFonts w:cs="Arial"/>
        </w:rPr>
        <w:tab/>
      </w:r>
      <w:r w:rsidRPr="00E87969">
        <w:rPr>
          <w:rFonts w:cs="Arial"/>
        </w:rPr>
        <w:tab/>
      </w:r>
      <w:r>
        <w:rPr>
          <w:rFonts w:cs="Arial"/>
        </w:rPr>
        <w:t>Date: dd</w:t>
      </w:r>
      <w:r w:rsidRPr="00E87969">
        <w:rPr>
          <w:rFonts w:cs="Arial"/>
        </w:rPr>
        <w:t>/</w:t>
      </w:r>
      <w:r>
        <w:rPr>
          <w:rFonts w:cs="Arial"/>
        </w:rPr>
        <w:t>mm</w:t>
      </w:r>
      <w:r w:rsidRPr="00E87969">
        <w:rPr>
          <w:rFonts w:cs="Arial"/>
        </w:rPr>
        <w:t>/</w:t>
      </w:r>
      <w:r>
        <w:rPr>
          <w:rFonts w:cs="Arial"/>
        </w:rPr>
        <w:t>yyyy</w:t>
      </w:r>
    </w:p>
    <w:p w14:paraId="4099F208" w14:textId="77777777" w:rsidR="002E15D6" w:rsidRDefault="002E15D6" w:rsidP="002E15D6">
      <w:pPr>
        <w:rPr>
          <w:rFonts w:cs="Arial"/>
        </w:rPr>
      </w:pPr>
      <w:r>
        <w:rPr>
          <w:rFonts w:cs="Arial"/>
        </w:rPr>
        <w:t>Name</w:t>
      </w:r>
      <w:r w:rsidRPr="00E87969">
        <w:rPr>
          <w:rFonts w:cs="Arial"/>
        </w:rPr>
        <w:t xml:space="preserve">, </w:t>
      </w:r>
      <w:r>
        <w:rPr>
          <w:rFonts w:cs="Arial"/>
        </w:rPr>
        <w:t>Position</w:t>
      </w:r>
      <w:r w:rsidRPr="00E87969">
        <w:rPr>
          <w:rFonts w:cs="Arial"/>
        </w:rPr>
        <w:t xml:space="preserve">, </w:t>
      </w:r>
      <w:r>
        <w:rPr>
          <w:rFonts w:cs="Arial"/>
        </w:rPr>
        <w:t>Organization</w:t>
      </w:r>
    </w:p>
    <w:p w14:paraId="75E4F46A" w14:textId="22E355FE" w:rsidR="002E15D6" w:rsidRDefault="002E15D6" w:rsidP="002E15D6">
      <w:pPr>
        <w:rPr>
          <w:rFonts w:cs="Arial"/>
        </w:rPr>
      </w:pPr>
    </w:p>
    <w:p w14:paraId="0666B4F0" w14:textId="38CFA70D" w:rsidR="005926C7" w:rsidRDefault="005926C7" w:rsidP="002E15D6">
      <w:pPr>
        <w:rPr>
          <w:rFonts w:cs="Arial"/>
        </w:rPr>
      </w:pPr>
    </w:p>
    <w:p w14:paraId="114861E9" w14:textId="77777777" w:rsidR="005926C7" w:rsidRDefault="005926C7" w:rsidP="002E15D6">
      <w:pPr>
        <w:rPr>
          <w:rFonts w:cs="Arial"/>
        </w:rPr>
      </w:pPr>
      <w:bookmarkStart w:id="0" w:name="_GoBack"/>
      <w:bookmarkEnd w:id="0"/>
    </w:p>
    <w:p w14:paraId="6B818150" w14:textId="77777777" w:rsidR="002E15D6" w:rsidRDefault="002E15D6" w:rsidP="002E15D6">
      <w:pPr>
        <w:pStyle w:val="Heading1"/>
      </w:pPr>
      <w:r>
        <w:t>Attachments</w:t>
      </w:r>
    </w:p>
    <w:p w14:paraId="624ACF2C" w14:textId="667268BC" w:rsidR="002E15D6" w:rsidRDefault="002E15D6" w:rsidP="002E15D6">
      <w:pPr>
        <w:pStyle w:val="ListParagraph"/>
        <w:widowControl/>
        <w:numPr>
          <w:ilvl w:val="0"/>
          <w:numId w:val="38"/>
        </w:numPr>
        <w:suppressAutoHyphens w:val="0"/>
        <w:contextualSpacing/>
        <w:rPr>
          <w:rFonts w:cs="Arial"/>
        </w:rPr>
      </w:pPr>
      <w:r>
        <w:rPr>
          <w:rFonts w:cs="Arial"/>
        </w:rPr>
        <w:t xml:space="preserve">Copy of </w:t>
      </w:r>
      <w:r w:rsidR="00D07E84">
        <w:rPr>
          <w:rFonts w:cs="Arial"/>
        </w:rPr>
        <w:t xml:space="preserve">quote, </w:t>
      </w:r>
      <w:r>
        <w:rPr>
          <w:rFonts w:cs="Arial"/>
        </w:rPr>
        <w:t>purchase order or vendor’s invoice for instrument</w:t>
      </w:r>
    </w:p>
    <w:p w14:paraId="6AFAC796" w14:textId="77777777" w:rsidR="002E15D6" w:rsidRDefault="002E15D6" w:rsidP="002E15D6">
      <w:pPr>
        <w:pStyle w:val="ListParagraph"/>
        <w:widowControl/>
        <w:numPr>
          <w:ilvl w:val="0"/>
          <w:numId w:val="38"/>
        </w:numPr>
        <w:suppressAutoHyphens w:val="0"/>
        <w:contextualSpacing/>
        <w:rPr>
          <w:rFonts w:cs="Arial"/>
        </w:rPr>
      </w:pPr>
      <w:r>
        <w:rPr>
          <w:rFonts w:cs="Arial"/>
        </w:rPr>
        <w:t>Evidence of costs of necessary capital works</w:t>
      </w:r>
    </w:p>
    <w:p w14:paraId="31C7C851" w14:textId="54305F81" w:rsidR="002E15D6" w:rsidRDefault="002E15D6" w:rsidP="002E15D6">
      <w:pPr>
        <w:pStyle w:val="ListParagraph"/>
        <w:widowControl/>
        <w:numPr>
          <w:ilvl w:val="0"/>
          <w:numId w:val="38"/>
        </w:numPr>
        <w:suppressAutoHyphens w:val="0"/>
        <w:contextualSpacing/>
        <w:rPr>
          <w:rFonts w:cs="Arial"/>
        </w:rPr>
      </w:pPr>
      <w:r>
        <w:rPr>
          <w:rFonts w:cs="Arial"/>
        </w:rPr>
        <w:t>Copy of agreements/letters confirming co-investments</w:t>
      </w:r>
    </w:p>
    <w:p w14:paraId="5ECCAB68" w14:textId="6DB72056" w:rsidR="00606664" w:rsidRPr="001221EB" w:rsidRDefault="00606664" w:rsidP="002E15D6">
      <w:pPr>
        <w:pStyle w:val="ListParagraph"/>
        <w:widowControl/>
        <w:numPr>
          <w:ilvl w:val="0"/>
          <w:numId w:val="38"/>
        </w:numPr>
        <w:suppressAutoHyphens w:val="0"/>
        <w:contextualSpacing/>
      </w:pPr>
      <w:r w:rsidRPr="001221EB">
        <w:rPr>
          <w:rFonts w:cs="Arial"/>
        </w:rPr>
        <w:t>CV’s and letters of intent from external users detailing the research, for which they plan to use the infrastructure</w:t>
      </w:r>
    </w:p>
    <w:p w14:paraId="25608625" w14:textId="1614E49E" w:rsidR="00606664" w:rsidRDefault="00886849" w:rsidP="00886849">
      <w:pPr>
        <w:pStyle w:val="ListParagraph"/>
        <w:widowControl/>
        <w:numPr>
          <w:ilvl w:val="0"/>
          <w:numId w:val="38"/>
        </w:numPr>
        <w:suppressAutoHyphens w:val="0"/>
        <w:contextualSpacing/>
        <w:rPr>
          <w:rFonts w:cs="Arial"/>
        </w:rPr>
      </w:pPr>
      <w:r w:rsidRPr="00886849">
        <w:rPr>
          <w:rFonts w:cs="Arial"/>
        </w:rPr>
        <w:t>CV</w:t>
      </w:r>
      <w:r>
        <w:rPr>
          <w:rFonts w:cs="Arial"/>
        </w:rPr>
        <w:t>’s</w:t>
      </w:r>
      <w:r w:rsidRPr="00886849">
        <w:rPr>
          <w:rFonts w:cs="Arial"/>
        </w:rPr>
        <w:t xml:space="preserve"> and </w:t>
      </w:r>
      <w:r>
        <w:rPr>
          <w:rFonts w:cs="Arial"/>
        </w:rPr>
        <w:t xml:space="preserve">evidence of </w:t>
      </w:r>
      <w:r w:rsidRPr="00886849">
        <w:rPr>
          <w:rFonts w:cs="Arial"/>
        </w:rPr>
        <w:t>past performance of the people who will be responsible for achieving the goals of the infrastructure</w:t>
      </w:r>
    </w:p>
    <w:p w14:paraId="24DA4CAE" w14:textId="059FC30D" w:rsidR="002E15D6" w:rsidRDefault="00E87FE4" w:rsidP="002E15D6">
      <w:pPr>
        <w:pStyle w:val="ListParagraph"/>
        <w:widowControl/>
        <w:numPr>
          <w:ilvl w:val="0"/>
          <w:numId w:val="38"/>
        </w:numPr>
        <w:suppressAutoHyphens w:val="0"/>
        <w:contextualSpacing/>
        <w:rPr>
          <w:rFonts w:cs="Arial"/>
        </w:rPr>
      </w:pPr>
      <w:r>
        <w:rPr>
          <w:rFonts w:cs="Arial"/>
        </w:rPr>
        <w:t xml:space="preserve">Letters of </w:t>
      </w:r>
      <w:r w:rsidR="00886849">
        <w:rPr>
          <w:rFonts w:cs="Arial"/>
        </w:rPr>
        <w:t xml:space="preserve">support </w:t>
      </w:r>
      <w:r>
        <w:rPr>
          <w:rFonts w:cs="Arial"/>
        </w:rPr>
        <w:t xml:space="preserve">from other </w:t>
      </w:r>
      <w:r w:rsidR="00886849">
        <w:rPr>
          <w:rFonts w:cs="Arial"/>
        </w:rPr>
        <w:t xml:space="preserve">institutions </w:t>
      </w:r>
      <w:r>
        <w:rPr>
          <w:rFonts w:cs="Arial"/>
        </w:rPr>
        <w:t xml:space="preserve">and </w:t>
      </w:r>
      <w:r w:rsidR="00886849">
        <w:rPr>
          <w:rFonts w:cs="Arial"/>
        </w:rPr>
        <w:t>industry partners</w:t>
      </w:r>
    </w:p>
    <w:p w14:paraId="2DBFEAA4" w14:textId="79508218" w:rsidR="00E87FE4" w:rsidRPr="00F26E0F" w:rsidRDefault="00E87FE4" w:rsidP="002E15D6">
      <w:pPr>
        <w:pStyle w:val="ListParagraph"/>
        <w:widowControl/>
        <w:numPr>
          <w:ilvl w:val="0"/>
          <w:numId w:val="38"/>
        </w:numPr>
        <w:suppressAutoHyphens w:val="0"/>
        <w:contextualSpacing/>
        <w:rPr>
          <w:rFonts w:cs="Arial"/>
        </w:rPr>
      </w:pPr>
      <w:r>
        <w:rPr>
          <w:rFonts w:cs="Arial"/>
        </w:rPr>
        <w:t>Detailed budget</w:t>
      </w:r>
    </w:p>
    <w:p w14:paraId="623BCAE3" w14:textId="77777777" w:rsidR="002E15D6" w:rsidRPr="006506D1" w:rsidRDefault="002E15D6" w:rsidP="006506D1"/>
    <w:sectPr w:rsidR="002E15D6" w:rsidRPr="006506D1" w:rsidSect="002069E7">
      <w:headerReference w:type="default" r:id="rId8"/>
      <w:footerReference w:type="default" r:id="rId9"/>
      <w:footnotePr>
        <w:pos w:val="beneathText"/>
      </w:footnotePr>
      <w:pgSz w:w="11905" w:h="16837"/>
      <w:pgMar w:top="1588" w:right="1134" w:bottom="1134" w:left="1134" w:header="482"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9003D" w14:textId="77777777" w:rsidR="00EE07A7" w:rsidRDefault="00EE07A7">
      <w:r>
        <w:separator/>
      </w:r>
    </w:p>
  </w:endnote>
  <w:endnote w:type="continuationSeparator" w:id="0">
    <w:p w14:paraId="4909EB04" w14:textId="77777777" w:rsidR="00EE07A7" w:rsidRDefault="00EE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591462"/>
      <w:docPartObj>
        <w:docPartGallery w:val="Page Numbers (Bottom of Page)"/>
        <w:docPartUnique/>
      </w:docPartObj>
    </w:sdtPr>
    <w:sdtEndPr>
      <w:rPr>
        <w:noProof/>
      </w:rPr>
    </w:sdtEndPr>
    <w:sdtContent>
      <w:p w14:paraId="06AA108A" w14:textId="23BE7C83" w:rsidR="00352E82" w:rsidRDefault="005926C7">
        <w:pPr>
          <w:pStyle w:val="Footer"/>
          <w:jc w:val="right"/>
          <w:rPr>
            <w:noProof/>
          </w:rPr>
        </w:pPr>
        <w:r>
          <w:rPr>
            <w:sz w:val="14"/>
            <w:lang w:val="en-US"/>
          </w:rPr>
          <w:t>November</w:t>
        </w:r>
        <w:r w:rsidR="00442D0D">
          <w:rPr>
            <w:sz w:val="14"/>
            <w:lang w:val="en-US"/>
          </w:rPr>
          <w:t xml:space="preserve"> 2020</w:t>
        </w:r>
        <w:r w:rsidR="00BA2904">
          <w:rPr>
            <w:lang w:val="en-US"/>
          </w:rPr>
          <w:tab/>
        </w:r>
        <w:r w:rsidR="00BA2904">
          <w:rPr>
            <w:lang w:val="en-US"/>
          </w:rPr>
          <w:tab/>
        </w:r>
        <w:r w:rsidR="00352E82">
          <w:fldChar w:fldCharType="begin"/>
        </w:r>
        <w:r w:rsidR="00352E82">
          <w:instrText xml:space="preserve"> PAGE   \* MERGEFORMAT </w:instrText>
        </w:r>
        <w:r w:rsidR="00352E82">
          <w:fldChar w:fldCharType="separate"/>
        </w:r>
        <w:r>
          <w:rPr>
            <w:noProof/>
          </w:rPr>
          <w:t>5</w:t>
        </w:r>
        <w:r w:rsidR="00352E82">
          <w:rPr>
            <w:noProof/>
          </w:rPr>
          <w:fldChar w:fldCharType="end"/>
        </w:r>
      </w:p>
      <w:p w14:paraId="6890523A" w14:textId="0C25392A" w:rsidR="00352E82" w:rsidRDefault="005926C7">
        <w:pPr>
          <w:pStyle w:val="Footer"/>
          <w:jc w:val="right"/>
        </w:pPr>
      </w:p>
    </w:sdtContent>
  </w:sdt>
  <w:p w14:paraId="03AF5FEE" w14:textId="77777777" w:rsidR="00352E82" w:rsidRDefault="00352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545CC" w14:textId="77777777" w:rsidR="00EE07A7" w:rsidRDefault="00EE07A7">
      <w:r>
        <w:separator/>
      </w:r>
    </w:p>
  </w:footnote>
  <w:footnote w:type="continuationSeparator" w:id="0">
    <w:p w14:paraId="0E2A8930" w14:textId="77777777" w:rsidR="00EE07A7" w:rsidRDefault="00EE0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1E3FF" w14:textId="1C79F0F2" w:rsidR="00352E82" w:rsidRDefault="00352E82" w:rsidP="004F2BA5">
    <w:pPr>
      <w:pStyle w:val="Header"/>
      <w:jc w:val="center"/>
    </w:pPr>
    <w:r>
      <w:rPr>
        <w:noProof/>
        <w:lang w:val="en-AU"/>
      </w:rPr>
      <w:drawing>
        <wp:inline distT="0" distB="0" distL="0" distR="0" wp14:anchorId="0D1D4417" wp14:editId="7ED25F26">
          <wp:extent cx="1381125" cy="584558"/>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if-logo-landscape.wmf"/>
                  <pic:cNvPicPr/>
                </pic:nvPicPr>
                <pic:blipFill rotWithShape="1">
                  <a:blip r:embed="rId1" cstate="print">
                    <a:extLst>
                      <a:ext uri="{28A0092B-C50C-407E-A947-70E740481C1C}">
                        <a14:useLocalDpi xmlns:a14="http://schemas.microsoft.com/office/drawing/2010/main" val="0"/>
                      </a:ext>
                    </a:extLst>
                  </a:blip>
                  <a:srcRect l="2768" t="15970" r="55498" b="23858"/>
                  <a:stretch/>
                </pic:blipFill>
                <pic:spPr bwMode="auto">
                  <a:xfrm>
                    <a:off x="0" y="0"/>
                    <a:ext cx="1402357" cy="59354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4A86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3C8E8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00AE2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314C7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1BCD3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442C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BC82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9690B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5C84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1A9084"/>
    <w:lvl w:ilvl="0">
      <w:start w:val="1"/>
      <w:numFmt w:val="bullet"/>
      <w:pStyle w:val="ListBullet"/>
      <w:lvlText w:val=""/>
      <w:lvlJc w:val="left"/>
      <w:pPr>
        <w:tabs>
          <w:tab w:val="num" w:pos="360"/>
        </w:tabs>
        <w:ind w:left="360" w:hanging="360"/>
      </w:pPr>
      <w:rPr>
        <w:rFonts w:ascii="Symbol" w:hAnsi="Symbol" w:hint="default"/>
        <w:color w:val="2E74B5" w:themeColor="accent1" w:themeShade="BF"/>
      </w:rPr>
    </w:lvl>
  </w:abstractNum>
  <w:abstractNum w:abstractNumId="10" w15:restartNumberingAfterBreak="0">
    <w:nsid w:val="0000000C"/>
    <w:multiLevelType w:val="singleLevel"/>
    <w:tmpl w:val="CC3499D6"/>
    <w:name w:val="WW8Num12"/>
    <w:lvl w:ilvl="0">
      <w:start w:val="1"/>
      <w:numFmt w:val="decimal"/>
      <w:lvlText w:val="%1)"/>
      <w:lvlJc w:val="left"/>
      <w:pPr>
        <w:tabs>
          <w:tab w:val="num" w:pos="0"/>
        </w:tabs>
        <w:ind w:left="720" w:hanging="360"/>
      </w:pPr>
      <w:rPr>
        <w:rFonts w:ascii="Arial" w:eastAsia="Tahoma" w:hAnsi="Arial" w:cs="Arial"/>
      </w:rPr>
    </w:lvl>
  </w:abstractNum>
  <w:abstractNum w:abstractNumId="11" w15:restartNumberingAfterBreak="0">
    <w:nsid w:val="0000000D"/>
    <w:multiLevelType w:val="singleLevel"/>
    <w:tmpl w:val="EEB42D50"/>
    <w:name w:val="WW8Num13"/>
    <w:lvl w:ilvl="0">
      <w:start w:val="1"/>
      <w:numFmt w:val="decimal"/>
      <w:lvlText w:val="%1)"/>
      <w:lvlJc w:val="left"/>
      <w:pPr>
        <w:tabs>
          <w:tab w:val="num" w:pos="0"/>
        </w:tabs>
        <w:ind w:left="720" w:hanging="360"/>
      </w:pPr>
      <w:rPr>
        <w:rFonts w:ascii="Arial" w:eastAsia="Tahoma" w:hAnsi="Arial" w:cs="Arial"/>
      </w:rPr>
    </w:lvl>
  </w:abstractNum>
  <w:abstractNum w:abstractNumId="12" w15:restartNumberingAfterBreak="0">
    <w:nsid w:val="0000000E"/>
    <w:multiLevelType w:val="singleLevel"/>
    <w:tmpl w:val="0000000E"/>
    <w:name w:val="WW8Num14"/>
    <w:lvl w:ilvl="0">
      <w:start w:val="1"/>
      <w:numFmt w:val="decimal"/>
      <w:lvlText w:val="%1)"/>
      <w:lvlJc w:val="left"/>
      <w:pPr>
        <w:tabs>
          <w:tab w:val="num" w:pos="0"/>
        </w:tabs>
        <w:ind w:left="780" w:hanging="360"/>
      </w:pPr>
    </w:lvl>
  </w:abstractNum>
  <w:abstractNum w:abstractNumId="13" w15:restartNumberingAfterBreak="0">
    <w:nsid w:val="01DF6972"/>
    <w:multiLevelType w:val="hybridMultilevel"/>
    <w:tmpl w:val="062ABB90"/>
    <w:lvl w:ilvl="0" w:tplc="8AFA30BC">
      <w:start w:val="1"/>
      <w:numFmt w:val="bullet"/>
      <w:pStyle w:val="Bullet1"/>
      <w:lvlText w:val=""/>
      <w:lvlJc w:val="left"/>
      <w:pPr>
        <w:tabs>
          <w:tab w:val="num" w:pos="720"/>
        </w:tabs>
        <w:ind w:left="720" w:hanging="360"/>
      </w:pPr>
      <w:rPr>
        <w:rFonts w:ascii="Symbol" w:hAnsi="Symbol" w:hint="default"/>
        <w:color w:val="auto"/>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2A58A6"/>
    <w:multiLevelType w:val="hybridMultilevel"/>
    <w:tmpl w:val="DE68B68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06B04A6E"/>
    <w:multiLevelType w:val="hybridMultilevel"/>
    <w:tmpl w:val="5BF8C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9E37A42"/>
    <w:multiLevelType w:val="hybridMultilevel"/>
    <w:tmpl w:val="289C6E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AD25131"/>
    <w:multiLevelType w:val="hybridMultilevel"/>
    <w:tmpl w:val="0062F14A"/>
    <w:lvl w:ilvl="0" w:tplc="C8E20438">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0234F47"/>
    <w:multiLevelType w:val="hybridMultilevel"/>
    <w:tmpl w:val="182EE2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7206082"/>
    <w:multiLevelType w:val="hybridMultilevel"/>
    <w:tmpl w:val="5322C406"/>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17C51A89"/>
    <w:multiLevelType w:val="hybridMultilevel"/>
    <w:tmpl w:val="451E1B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183F6FA7"/>
    <w:multiLevelType w:val="multilevel"/>
    <w:tmpl w:val="EE060B3E"/>
    <w:lvl w:ilvl="0">
      <w:start w:val="1"/>
      <w:numFmt w:val="decimal"/>
      <w:pStyle w:val="Heading1"/>
      <w:lvlText w:val="%1"/>
      <w:lvlJc w:val="left"/>
      <w:pPr>
        <w:ind w:left="5111"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color w:val="auto"/>
      </w:rPr>
    </w:lvl>
    <w:lvl w:ilvl="2">
      <w:start w:val="1"/>
      <w:numFmt w:val="decimal"/>
      <w:pStyle w:val="Heading30"/>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19A20865"/>
    <w:multiLevelType w:val="hybridMultilevel"/>
    <w:tmpl w:val="5CC0CED4"/>
    <w:lvl w:ilvl="0" w:tplc="0C090001">
      <w:start w:val="1"/>
      <w:numFmt w:val="bullet"/>
      <w:lvlText w:val=""/>
      <w:lvlJc w:val="left"/>
      <w:pPr>
        <w:ind w:left="1417" w:hanging="360"/>
      </w:pPr>
      <w:rPr>
        <w:rFonts w:ascii="Symbol" w:hAnsi="Symbol" w:hint="default"/>
      </w:rPr>
    </w:lvl>
    <w:lvl w:ilvl="1" w:tplc="0C090003">
      <w:start w:val="1"/>
      <w:numFmt w:val="bullet"/>
      <w:lvlText w:val="o"/>
      <w:lvlJc w:val="left"/>
      <w:pPr>
        <w:ind w:left="2137" w:hanging="360"/>
      </w:pPr>
      <w:rPr>
        <w:rFonts w:ascii="Courier New" w:hAnsi="Courier New" w:cs="Courier New" w:hint="default"/>
      </w:rPr>
    </w:lvl>
    <w:lvl w:ilvl="2" w:tplc="0C090005">
      <w:start w:val="1"/>
      <w:numFmt w:val="bullet"/>
      <w:lvlText w:val=""/>
      <w:lvlJc w:val="left"/>
      <w:pPr>
        <w:ind w:left="2857" w:hanging="360"/>
      </w:pPr>
      <w:rPr>
        <w:rFonts w:ascii="Wingdings" w:hAnsi="Wingdings" w:hint="default"/>
      </w:rPr>
    </w:lvl>
    <w:lvl w:ilvl="3" w:tplc="0C090001" w:tentative="1">
      <w:start w:val="1"/>
      <w:numFmt w:val="bullet"/>
      <w:lvlText w:val=""/>
      <w:lvlJc w:val="left"/>
      <w:pPr>
        <w:ind w:left="3577" w:hanging="360"/>
      </w:pPr>
      <w:rPr>
        <w:rFonts w:ascii="Symbol" w:hAnsi="Symbol" w:hint="default"/>
      </w:rPr>
    </w:lvl>
    <w:lvl w:ilvl="4" w:tplc="0C090003" w:tentative="1">
      <w:start w:val="1"/>
      <w:numFmt w:val="bullet"/>
      <w:lvlText w:val="o"/>
      <w:lvlJc w:val="left"/>
      <w:pPr>
        <w:ind w:left="4297" w:hanging="360"/>
      </w:pPr>
      <w:rPr>
        <w:rFonts w:ascii="Courier New" w:hAnsi="Courier New" w:cs="Courier New" w:hint="default"/>
      </w:rPr>
    </w:lvl>
    <w:lvl w:ilvl="5" w:tplc="0C090005" w:tentative="1">
      <w:start w:val="1"/>
      <w:numFmt w:val="bullet"/>
      <w:lvlText w:val=""/>
      <w:lvlJc w:val="left"/>
      <w:pPr>
        <w:ind w:left="5017" w:hanging="360"/>
      </w:pPr>
      <w:rPr>
        <w:rFonts w:ascii="Wingdings" w:hAnsi="Wingdings" w:hint="default"/>
      </w:rPr>
    </w:lvl>
    <w:lvl w:ilvl="6" w:tplc="0C090001" w:tentative="1">
      <w:start w:val="1"/>
      <w:numFmt w:val="bullet"/>
      <w:lvlText w:val=""/>
      <w:lvlJc w:val="left"/>
      <w:pPr>
        <w:ind w:left="5737" w:hanging="360"/>
      </w:pPr>
      <w:rPr>
        <w:rFonts w:ascii="Symbol" w:hAnsi="Symbol" w:hint="default"/>
      </w:rPr>
    </w:lvl>
    <w:lvl w:ilvl="7" w:tplc="0C090003" w:tentative="1">
      <w:start w:val="1"/>
      <w:numFmt w:val="bullet"/>
      <w:lvlText w:val="o"/>
      <w:lvlJc w:val="left"/>
      <w:pPr>
        <w:ind w:left="6457" w:hanging="360"/>
      </w:pPr>
      <w:rPr>
        <w:rFonts w:ascii="Courier New" w:hAnsi="Courier New" w:cs="Courier New" w:hint="default"/>
      </w:rPr>
    </w:lvl>
    <w:lvl w:ilvl="8" w:tplc="0C090005" w:tentative="1">
      <w:start w:val="1"/>
      <w:numFmt w:val="bullet"/>
      <w:lvlText w:val=""/>
      <w:lvlJc w:val="left"/>
      <w:pPr>
        <w:ind w:left="7177" w:hanging="360"/>
      </w:pPr>
      <w:rPr>
        <w:rFonts w:ascii="Wingdings" w:hAnsi="Wingdings" w:hint="default"/>
      </w:rPr>
    </w:lvl>
  </w:abstractNum>
  <w:abstractNum w:abstractNumId="23" w15:restartNumberingAfterBreak="0">
    <w:nsid w:val="20841C17"/>
    <w:multiLevelType w:val="hybridMultilevel"/>
    <w:tmpl w:val="1BEA3620"/>
    <w:lvl w:ilvl="0" w:tplc="0C090001">
      <w:start w:val="1"/>
      <w:numFmt w:val="bullet"/>
      <w:lvlText w:val=""/>
      <w:lvlJc w:val="left"/>
      <w:pPr>
        <w:ind w:left="1074"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15:restartNumberingAfterBreak="0">
    <w:nsid w:val="29D92D78"/>
    <w:multiLevelType w:val="hybridMultilevel"/>
    <w:tmpl w:val="0066C616"/>
    <w:lvl w:ilvl="0" w:tplc="AC0CDAB8">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F685500"/>
    <w:multiLevelType w:val="hybridMultilevel"/>
    <w:tmpl w:val="5118877E"/>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35F064E2"/>
    <w:multiLevelType w:val="hybridMultilevel"/>
    <w:tmpl w:val="E15E77F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7" w15:restartNumberingAfterBreak="0">
    <w:nsid w:val="41383952"/>
    <w:multiLevelType w:val="multilevel"/>
    <w:tmpl w:val="E264D576"/>
    <w:lvl w:ilvl="0">
      <w:start w:val="1"/>
      <w:numFmt w:val="decimal"/>
      <w:pStyle w:val="Legal1"/>
      <w:lvlText w:val="%1."/>
      <w:lvlJc w:val="left"/>
      <w:pPr>
        <w:tabs>
          <w:tab w:val="num" w:pos="1031"/>
        </w:tabs>
        <w:ind w:left="1031" w:hanging="851"/>
      </w:pPr>
      <w:rPr>
        <w:rFonts w:hint="default"/>
      </w:rPr>
    </w:lvl>
    <w:lvl w:ilvl="1">
      <w:start w:val="2"/>
      <w:numFmt w:val="decimal"/>
      <w:pStyle w:val="StyleHeading2"/>
      <w:lvlText w:val="%1.%2"/>
      <w:lvlJc w:val="left"/>
      <w:pPr>
        <w:tabs>
          <w:tab w:val="num" w:pos="1031"/>
        </w:tabs>
        <w:ind w:left="1031" w:hanging="851"/>
      </w:pPr>
      <w:rPr>
        <w:rFonts w:hint="default"/>
      </w:rPr>
    </w:lvl>
    <w:lvl w:ilvl="2">
      <w:start w:val="1"/>
      <w:numFmt w:val="decimal"/>
      <w:pStyle w:val="Legal3"/>
      <w:lvlText w:val="%1.%2.%3"/>
      <w:lvlJc w:val="left"/>
      <w:pPr>
        <w:tabs>
          <w:tab w:val="num" w:pos="1031"/>
        </w:tabs>
        <w:ind w:left="1031" w:hanging="851"/>
      </w:pPr>
      <w:rPr>
        <w:rFonts w:hint="default"/>
      </w:rPr>
    </w:lvl>
    <w:lvl w:ilvl="3">
      <w:start w:val="1"/>
      <w:numFmt w:val="decimal"/>
      <w:pStyle w:val="Legal4"/>
      <w:lvlText w:val="%1.%2.%3.%4"/>
      <w:lvlJc w:val="left"/>
      <w:pPr>
        <w:tabs>
          <w:tab w:val="num" w:pos="1260"/>
        </w:tabs>
        <w:ind w:left="1031" w:hanging="851"/>
      </w:pPr>
      <w:rPr>
        <w:rFonts w:hint="default"/>
      </w:rPr>
    </w:lvl>
    <w:lvl w:ilvl="4">
      <w:start w:val="1"/>
      <w:numFmt w:val="decimal"/>
      <w:pStyle w:val="Legal5"/>
      <w:lvlText w:val="%1.%2.%3.%4.%5"/>
      <w:lvlJc w:val="left"/>
      <w:pPr>
        <w:tabs>
          <w:tab w:val="num" w:pos="1881"/>
        </w:tabs>
        <w:ind w:left="1881" w:hanging="1701"/>
      </w:pPr>
      <w:rPr>
        <w:rFonts w:hint="default"/>
      </w:rPr>
    </w:lvl>
    <w:lvl w:ilvl="5">
      <w:start w:val="1"/>
      <w:numFmt w:val="decimal"/>
      <w:pStyle w:val="Legal6"/>
      <w:lvlText w:val="%1.%2.%3.%4.%5.%6"/>
      <w:lvlJc w:val="left"/>
      <w:pPr>
        <w:tabs>
          <w:tab w:val="num" w:pos="1881"/>
        </w:tabs>
        <w:ind w:left="1881" w:hanging="1701"/>
      </w:pPr>
      <w:rPr>
        <w:rFonts w:hint="default"/>
      </w:rPr>
    </w:lvl>
    <w:lvl w:ilvl="6">
      <w:start w:val="1"/>
      <w:numFmt w:val="decimal"/>
      <w:pStyle w:val="Legal7"/>
      <w:lvlText w:val="%1.%2.%3.%4.%5.%6.%7"/>
      <w:lvlJc w:val="left"/>
      <w:pPr>
        <w:tabs>
          <w:tab w:val="num" w:pos="1881"/>
        </w:tabs>
        <w:ind w:left="1881" w:hanging="1701"/>
      </w:pPr>
      <w:rPr>
        <w:rFonts w:hint="default"/>
      </w:rPr>
    </w:lvl>
    <w:lvl w:ilvl="7">
      <w:start w:val="1"/>
      <w:numFmt w:val="decimal"/>
      <w:pStyle w:val="Legal8"/>
      <w:lvlText w:val="%1.%2.%3.%4.%5.%6.%7.%8"/>
      <w:lvlJc w:val="left"/>
      <w:pPr>
        <w:tabs>
          <w:tab w:val="num" w:pos="1980"/>
        </w:tabs>
        <w:ind w:left="1881" w:hanging="1701"/>
      </w:pPr>
      <w:rPr>
        <w:rFonts w:hint="default"/>
      </w:rPr>
    </w:lvl>
    <w:lvl w:ilvl="8">
      <w:start w:val="1"/>
      <w:numFmt w:val="none"/>
      <w:suff w:val="nothing"/>
      <w:lvlText w:val=""/>
      <w:lvlJc w:val="left"/>
      <w:pPr>
        <w:ind w:left="180" w:firstLine="0"/>
      </w:pPr>
      <w:rPr>
        <w:rFonts w:hint="default"/>
      </w:rPr>
    </w:lvl>
  </w:abstractNum>
  <w:abstractNum w:abstractNumId="28" w15:restartNumberingAfterBreak="0">
    <w:nsid w:val="42B96B5D"/>
    <w:multiLevelType w:val="hybridMultilevel"/>
    <w:tmpl w:val="74660A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4DA353A"/>
    <w:multiLevelType w:val="hybridMultilevel"/>
    <w:tmpl w:val="451C9D58"/>
    <w:lvl w:ilvl="0" w:tplc="0C090001">
      <w:start w:val="1"/>
      <w:numFmt w:val="bullet"/>
      <w:lvlText w:val=""/>
      <w:lvlJc w:val="left"/>
      <w:pPr>
        <w:ind w:left="1470" w:hanging="360"/>
      </w:pPr>
      <w:rPr>
        <w:rFonts w:ascii="Symbol" w:hAnsi="Symbol" w:hint="default"/>
      </w:rPr>
    </w:lvl>
    <w:lvl w:ilvl="1" w:tplc="0C090003">
      <w:start w:val="1"/>
      <w:numFmt w:val="bullet"/>
      <w:lvlText w:val="o"/>
      <w:lvlJc w:val="left"/>
      <w:pPr>
        <w:ind w:left="2190" w:hanging="360"/>
      </w:pPr>
      <w:rPr>
        <w:rFonts w:ascii="Courier New" w:hAnsi="Courier New" w:cs="Courier New" w:hint="default"/>
      </w:rPr>
    </w:lvl>
    <w:lvl w:ilvl="2" w:tplc="0C090005" w:tentative="1">
      <w:start w:val="1"/>
      <w:numFmt w:val="bullet"/>
      <w:lvlText w:val=""/>
      <w:lvlJc w:val="left"/>
      <w:pPr>
        <w:ind w:left="2910" w:hanging="360"/>
      </w:pPr>
      <w:rPr>
        <w:rFonts w:ascii="Wingdings" w:hAnsi="Wingdings" w:hint="default"/>
      </w:rPr>
    </w:lvl>
    <w:lvl w:ilvl="3" w:tplc="0C090001" w:tentative="1">
      <w:start w:val="1"/>
      <w:numFmt w:val="bullet"/>
      <w:lvlText w:val=""/>
      <w:lvlJc w:val="left"/>
      <w:pPr>
        <w:ind w:left="3630" w:hanging="360"/>
      </w:pPr>
      <w:rPr>
        <w:rFonts w:ascii="Symbol" w:hAnsi="Symbol" w:hint="default"/>
      </w:rPr>
    </w:lvl>
    <w:lvl w:ilvl="4" w:tplc="0C090003" w:tentative="1">
      <w:start w:val="1"/>
      <w:numFmt w:val="bullet"/>
      <w:lvlText w:val="o"/>
      <w:lvlJc w:val="left"/>
      <w:pPr>
        <w:ind w:left="4350" w:hanging="360"/>
      </w:pPr>
      <w:rPr>
        <w:rFonts w:ascii="Courier New" w:hAnsi="Courier New" w:cs="Courier New" w:hint="default"/>
      </w:rPr>
    </w:lvl>
    <w:lvl w:ilvl="5" w:tplc="0C090005" w:tentative="1">
      <w:start w:val="1"/>
      <w:numFmt w:val="bullet"/>
      <w:lvlText w:val=""/>
      <w:lvlJc w:val="left"/>
      <w:pPr>
        <w:ind w:left="5070" w:hanging="360"/>
      </w:pPr>
      <w:rPr>
        <w:rFonts w:ascii="Wingdings" w:hAnsi="Wingdings" w:hint="default"/>
      </w:rPr>
    </w:lvl>
    <w:lvl w:ilvl="6" w:tplc="0C090001" w:tentative="1">
      <w:start w:val="1"/>
      <w:numFmt w:val="bullet"/>
      <w:lvlText w:val=""/>
      <w:lvlJc w:val="left"/>
      <w:pPr>
        <w:ind w:left="5790" w:hanging="360"/>
      </w:pPr>
      <w:rPr>
        <w:rFonts w:ascii="Symbol" w:hAnsi="Symbol" w:hint="default"/>
      </w:rPr>
    </w:lvl>
    <w:lvl w:ilvl="7" w:tplc="0C090003" w:tentative="1">
      <w:start w:val="1"/>
      <w:numFmt w:val="bullet"/>
      <w:lvlText w:val="o"/>
      <w:lvlJc w:val="left"/>
      <w:pPr>
        <w:ind w:left="6510" w:hanging="360"/>
      </w:pPr>
      <w:rPr>
        <w:rFonts w:ascii="Courier New" w:hAnsi="Courier New" w:cs="Courier New" w:hint="default"/>
      </w:rPr>
    </w:lvl>
    <w:lvl w:ilvl="8" w:tplc="0C090005" w:tentative="1">
      <w:start w:val="1"/>
      <w:numFmt w:val="bullet"/>
      <w:lvlText w:val=""/>
      <w:lvlJc w:val="left"/>
      <w:pPr>
        <w:ind w:left="7230" w:hanging="360"/>
      </w:pPr>
      <w:rPr>
        <w:rFonts w:ascii="Wingdings" w:hAnsi="Wingdings" w:hint="default"/>
      </w:rPr>
    </w:lvl>
  </w:abstractNum>
  <w:abstractNum w:abstractNumId="30" w15:restartNumberingAfterBreak="0">
    <w:nsid w:val="46C94A4C"/>
    <w:multiLevelType w:val="hybridMultilevel"/>
    <w:tmpl w:val="211A5E86"/>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15:restartNumberingAfterBreak="0">
    <w:nsid w:val="470122F3"/>
    <w:multiLevelType w:val="hybridMultilevel"/>
    <w:tmpl w:val="054EFB10"/>
    <w:lvl w:ilvl="0" w:tplc="0C09000F">
      <w:start w:val="1"/>
      <w:numFmt w:val="decimal"/>
      <w:lvlText w:val="%1."/>
      <w:lvlJc w:val="left"/>
      <w:pPr>
        <w:ind w:left="1437" w:hanging="360"/>
      </w:p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32" w15:restartNumberingAfterBreak="0">
    <w:nsid w:val="4EB002A8"/>
    <w:multiLevelType w:val="multilevel"/>
    <w:tmpl w:val="5DA29DD6"/>
    <w:lvl w:ilvl="0">
      <w:start w:val="1"/>
      <w:numFmt w:val="decimal"/>
      <w:lvlRestart w:val="0"/>
      <w:pStyle w:val="TableNumbering"/>
      <w:lvlText w:val="%1."/>
      <w:lvlJc w:val="left"/>
      <w:pPr>
        <w:tabs>
          <w:tab w:val="num" w:pos="425"/>
        </w:tabs>
        <w:ind w:left="425" w:hanging="425"/>
      </w:pPr>
      <w:rPr>
        <w:rFonts w:hint="default"/>
      </w:rPr>
    </w:lvl>
    <w:lvl w:ilvl="1">
      <w:start w:val="1"/>
      <w:numFmt w:val="lowerLetter"/>
      <w:pStyle w:val="TableNumber2"/>
      <w:lvlText w:val="(%2)"/>
      <w:lvlJc w:val="left"/>
      <w:pPr>
        <w:tabs>
          <w:tab w:val="num" w:pos="851"/>
        </w:tabs>
        <w:ind w:left="851" w:hanging="426"/>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3600"/>
        </w:tabs>
        <w:ind w:left="2738" w:hanging="941"/>
      </w:pPr>
      <w:rPr>
        <w:rFonts w:hint="default"/>
      </w:rPr>
    </w:lvl>
    <w:lvl w:ilvl="6">
      <w:start w:val="1"/>
      <w:numFmt w:val="decimal"/>
      <w:lvlText w:val="%1.%2.%3.%4.%5.%6.%7."/>
      <w:lvlJc w:val="left"/>
      <w:pPr>
        <w:tabs>
          <w:tab w:val="num" w:pos="4320"/>
        </w:tabs>
        <w:ind w:left="3237" w:hanging="1077"/>
      </w:pPr>
      <w:rPr>
        <w:rFonts w:hint="default"/>
      </w:rPr>
    </w:lvl>
    <w:lvl w:ilvl="7">
      <w:start w:val="1"/>
      <w:numFmt w:val="decimal"/>
      <w:lvlText w:val="%1.%2.%3.%4.%5.%6.%7.%8."/>
      <w:lvlJc w:val="left"/>
      <w:pPr>
        <w:tabs>
          <w:tab w:val="num" w:pos="5040"/>
        </w:tabs>
        <w:ind w:left="3742" w:hanging="1225"/>
      </w:pPr>
      <w:rPr>
        <w:rFonts w:hint="default"/>
      </w:rPr>
    </w:lvl>
    <w:lvl w:ilvl="8">
      <w:start w:val="1"/>
      <w:numFmt w:val="decimal"/>
      <w:lvlText w:val="%1.%2.%3.%4.%5.%6.%7.%8.%9."/>
      <w:lvlJc w:val="left"/>
      <w:pPr>
        <w:tabs>
          <w:tab w:val="num" w:pos="5760"/>
        </w:tabs>
        <w:ind w:left="4320" w:hanging="1440"/>
      </w:pPr>
      <w:rPr>
        <w:rFonts w:hint="default"/>
      </w:rPr>
    </w:lvl>
  </w:abstractNum>
  <w:abstractNum w:abstractNumId="33" w15:restartNumberingAfterBreak="0">
    <w:nsid w:val="5E007C75"/>
    <w:multiLevelType w:val="multilevel"/>
    <w:tmpl w:val="F5C04C28"/>
    <w:lvl w:ilvl="0">
      <w:start w:val="1"/>
      <w:numFmt w:val="decimal"/>
      <w:lvlText w:val="%1."/>
      <w:lvlJc w:val="left"/>
      <w:pPr>
        <w:tabs>
          <w:tab w:val="num" w:pos="1031"/>
        </w:tabs>
        <w:ind w:left="1031" w:hanging="851"/>
      </w:pPr>
    </w:lvl>
    <w:lvl w:ilvl="1">
      <w:start w:val="1"/>
      <w:numFmt w:val="decimal"/>
      <w:pStyle w:val="Legal2"/>
      <w:lvlText w:val="%1.%2"/>
      <w:lvlJc w:val="left"/>
      <w:pPr>
        <w:tabs>
          <w:tab w:val="num" w:pos="851"/>
        </w:tabs>
        <w:ind w:left="851" w:hanging="851"/>
      </w:pPr>
    </w:lvl>
    <w:lvl w:ilvl="2">
      <w:start w:val="1"/>
      <w:numFmt w:val="decimal"/>
      <w:lvlText w:val="%1.%2.%3"/>
      <w:lvlJc w:val="left"/>
      <w:pPr>
        <w:tabs>
          <w:tab w:val="num" w:pos="1031"/>
        </w:tabs>
        <w:ind w:left="1031" w:hanging="851"/>
      </w:pPr>
    </w:lvl>
    <w:lvl w:ilvl="3">
      <w:start w:val="1"/>
      <w:numFmt w:val="decimal"/>
      <w:lvlText w:val="%1.%2.%3.%4"/>
      <w:lvlJc w:val="left"/>
      <w:pPr>
        <w:tabs>
          <w:tab w:val="num" w:pos="1260"/>
        </w:tabs>
        <w:ind w:left="1031" w:hanging="851"/>
      </w:pPr>
    </w:lvl>
    <w:lvl w:ilvl="4">
      <w:start w:val="1"/>
      <w:numFmt w:val="decimal"/>
      <w:lvlText w:val="%1.%2.%3.%4.%5"/>
      <w:lvlJc w:val="left"/>
      <w:pPr>
        <w:tabs>
          <w:tab w:val="num" w:pos="1881"/>
        </w:tabs>
        <w:ind w:left="1881" w:hanging="1701"/>
      </w:pPr>
    </w:lvl>
    <w:lvl w:ilvl="5">
      <w:start w:val="1"/>
      <w:numFmt w:val="decimal"/>
      <w:lvlText w:val="%1.%2.%3.%4.%5.%6"/>
      <w:lvlJc w:val="left"/>
      <w:pPr>
        <w:tabs>
          <w:tab w:val="num" w:pos="1881"/>
        </w:tabs>
        <w:ind w:left="1881" w:hanging="1701"/>
      </w:pPr>
    </w:lvl>
    <w:lvl w:ilvl="6">
      <w:start w:val="1"/>
      <w:numFmt w:val="decimal"/>
      <w:lvlText w:val="%1.%2.%3.%4.%5.%6.%7"/>
      <w:lvlJc w:val="left"/>
      <w:pPr>
        <w:tabs>
          <w:tab w:val="num" w:pos="1881"/>
        </w:tabs>
        <w:ind w:left="1881" w:hanging="1701"/>
      </w:pPr>
    </w:lvl>
    <w:lvl w:ilvl="7">
      <w:start w:val="1"/>
      <w:numFmt w:val="decimal"/>
      <w:lvlText w:val="%1.%2.%3.%4.%5.%6.%7.%8"/>
      <w:lvlJc w:val="left"/>
      <w:pPr>
        <w:tabs>
          <w:tab w:val="num" w:pos="1980"/>
        </w:tabs>
        <w:ind w:left="1881" w:hanging="1701"/>
      </w:pPr>
    </w:lvl>
    <w:lvl w:ilvl="8">
      <w:start w:val="1"/>
      <w:numFmt w:val="none"/>
      <w:suff w:val="nothing"/>
      <w:lvlText w:val=""/>
      <w:lvlJc w:val="left"/>
      <w:pPr>
        <w:ind w:left="180" w:firstLine="0"/>
      </w:pPr>
    </w:lvl>
  </w:abstractNum>
  <w:abstractNum w:abstractNumId="34" w15:restartNumberingAfterBreak="0">
    <w:nsid w:val="63BA2B29"/>
    <w:multiLevelType w:val="hybridMultilevel"/>
    <w:tmpl w:val="546C2BC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4600C21"/>
    <w:multiLevelType w:val="hybridMultilevel"/>
    <w:tmpl w:val="6AEA02B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4F00683"/>
    <w:multiLevelType w:val="hybridMultilevel"/>
    <w:tmpl w:val="239EE1A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D8C53EE"/>
    <w:multiLevelType w:val="hybridMultilevel"/>
    <w:tmpl w:val="3D32F7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05F4432"/>
    <w:multiLevelType w:val="hybridMultilevel"/>
    <w:tmpl w:val="F274E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FB4DD7"/>
    <w:multiLevelType w:val="hybridMultilevel"/>
    <w:tmpl w:val="6FA0E910"/>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0" w15:restartNumberingAfterBreak="0">
    <w:nsid w:val="72FB661D"/>
    <w:multiLevelType w:val="hybridMultilevel"/>
    <w:tmpl w:val="5BDC6CC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1" w15:restartNumberingAfterBreak="0">
    <w:nsid w:val="7A8B746B"/>
    <w:multiLevelType w:val="hybridMultilevel"/>
    <w:tmpl w:val="0F8A725A"/>
    <w:lvl w:ilvl="0" w:tplc="0C090001">
      <w:start w:val="1"/>
      <w:numFmt w:val="bullet"/>
      <w:lvlText w:val=""/>
      <w:lvlJc w:val="left"/>
      <w:pPr>
        <w:ind w:left="1417" w:hanging="360"/>
      </w:pPr>
      <w:rPr>
        <w:rFonts w:ascii="Symbol" w:hAnsi="Symbol" w:hint="default"/>
      </w:rPr>
    </w:lvl>
    <w:lvl w:ilvl="1" w:tplc="0C090003" w:tentative="1">
      <w:start w:val="1"/>
      <w:numFmt w:val="bullet"/>
      <w:lvlText w:val="o"/>
      <w:lvlJc w:val="left"/>
      <w:pPr>
        <w:ind w:left="2137" w:hanging="360"/>
      </w:pPr>
      <w:rPr>
        <w:rFonts w:ascii="Courier New" w:hAnsi="Courier New" w:cs="Courier New" w:hint="default"/>
      </w:rPr>
    </w:lvl>
    <w:lvl w:ilvl="2" w:tplc="0C090005" w:tentative="1">
      <w:start w:val="1"/>
      <w:numFmt w:val="bullet"/>
      <w:lvlText w:val=""/>
      <w:lvlJc w:val="left"/>
      <w:pPr>
        <w:ind w:left="2857" w:hanging="360"/>
      </w:pPr>
      <w:rPr>
        <w:rFonts w:ascii="Wingdings" w:hAnsi="Wingdings" w:hint="default"/>
      </w:rPr>
    </w:lvl>
    <w:lvl w:ilvl="3" w:tplc="0C090001" w:tentative="1">
      <w:start w:val="1"/>
      <w:numFmt w:val="bullet"/>
      <w:lvlText w:val=""/>
      <w:lvlJc w:val="left"/>
      <w:pPr>
        <w:ind w:left="3577" w:hanging="360"/>
      </w:pPr>
      <w:rPr>
        <w:rFonts w:ascii="Symbol" w:hAnsi="Symbol" w:hint="default"/>
      </w:rPr>
    </w:lvl>
    <w:lvl w:ilvl="4" w:tplc="0C090003" w:tentative="1">
      <w:start w:val="1"/>
      <w:numFmt w:val="bullet"/>
      <w:lvlText w:val="o"/>
      <w:lvlJc w:val="left"/>
      <w:pPr>
        <w:ind w:left="4297" w:hanging="360"/>
      </w:pPr>
      <w:rPr>
        <w:rFonts w:ascii="Courier New" w:hAnsi="Courier New" w:cs="Courier New" w:hint="default"/>
      </w:rPr>
    </w:lvl>
    <w:lvl w:ilvl="5" w:tplc="0C090005" w:tentative="1">
      <w:start w:val="1"/>
      <w:numFmt w:val="bullet"/>
      <w:lvlText w:val=""/>
      <w:lvlJc w:val="left"/>
      <w:pPr>
        <w:ind w:left="5017" w:hanging="360"/>
      </w:pPr>
      <w:rPr>
        <w:rFonts w:ascii="Wingdings" w:hAnsi="Wingdings" w:hint="default"/>
      </w:rPr>
    </w:lvl>
    <w:lvl w:ilvl="6" w:tplc="0C090001" w:tentative="1">
      <w:start w:val="1"/>
      <w:numFmt w:val="bullet"/>
      <w:lvlText w:val=""/>
      <w:lvlJc w:val="left"/>
      <w:pPr>
        <w:ind w:left="5737" w:hanging="360"/>
      </w:pPr>
      <w:rPr>
        <w:rFonts w:ascii="Symbol" w:hAnsi="Symbol" w:hint="default"/>
      </w:rPr>
    </w:lvl>
    <w:lvl w:ilvl="7" w:tplc="0C090003" w:tentative="1">
      <w:start w:val="1"/>
      <w:numFmt w:val="bullet"/>
      <w:lvlText w:val="o"/>
      <w:lvlJc w:val="left"/>
      <w:pPr>
        <w:ind w:left="6457" w:hanging="360"/>
      </w:pPr>
      <w:rPr>
        <w:rFonts w:ascii="Courier New" w:hAnsi="Courier New" w:cs="Courier New" w:hint="default"/>
      </w:rPr>
    </w:lvl>
    <w:lvl w:ilvl="8" w:tplc="0C090005" w:tentative="1">
      <w:start w:val="1"/>
      <w:numFmt w:val="bullet"/>
      <w:lvlText w:val=""/>
      <w:lvlJc w:val="left"/>
      <w:pPr>
        <w:ind w:left="7177" w:hanging="360"/>
      </w:pPr>
      <w:rPr>
        <w:rFonts w:ascii="Wingdings" w:hAnsi="Wingdings" w:hint="default"/>
      </w:rPr>
    </w:lvl>
  </w:abstractNum>
  <w:abstractNum w:abstractNumId="42" w15:restartNumberingAfterBreak="0">
    <w:nsid w:val="7B3F6F9D"/>
    <w:multiLevelType w:val="hybridMultilevel"/>
    <w:tmpl w:val="7594229E"/>
    <w:lvl w:ilvl="0" w:tplc="AC0CDAB8">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13"/>
  </w:num>
  <w:num w:numId="3">
    <w:abstractNumId w:val="27"/>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22"/>
  </w:num>
  <w:num w:numId="17">
    <w:abstractNumId w:val="23"/>
  </w:num>
  <w:num w:numId="18">
    <w:abstractNumId w:val="30"/>
  </w:num>
  <w:num w:numId="19">
    <w:abstractNumId w:val="40"/>
  </w:num>
  <w:num w:numId="20">
    <w:abstractNumId w:val="20"/>
  </w:num>
  <w:num w:numId="21">
    <w:abstractNumId w:val="26"/>
  </w:num>
  <w:num w:numId="22">
    <w:abstractNumId w:val="25"/>
  </w:num>
  <w:num w:numId="23">
    <w:abstractNumId w:val="31"/>
  </w:num>
  <w:num w:numId="24">
    <w:abstractNumId w:val="14"/>
  </w:num>
  <w:num w:numId="25">
    <w:abstractNumId w:val="41"/>
  </w:num>
  <w:num w:numId="26">
    <w:abstractNumId w:val="19"/>
  </w:num>
  <w:num w:numId="27">
    <w:abstractNumId w:val="39"/>
  </w:num>
  <w:num w:numId="28">
    <w:abstractNumId w:val="36"/>
  </w:num>
  <w:num w:numId="29">
    <w:abstractNumId w:val="29"/>
  </w:num>
  <w:num w:numId="30">
    <w:abstractNumId w:val="16"/>
  </w:num>
  <w:num w:numId="31">
    <w:abstractNumId w:val="28"/>
  </w:num>
  <w:num w:numId="32">
    <w:abstractNumId w:val="35"/>
  </w:num>
  <w:num w:numId="33">
    <w:abstractNumId w:val="32"/>
  </w:num>
  <w:num w:numId="34">
    <w:abstractNumId w:val="38"/>
  </w:num>
  <w:num w:numId="35">
    <w:abstractNumId w:val="24"/>
  </w:num>
  <w:num w:numId="36">
    <w:abstractNumId w:val="9"/>
  </w:num>
  <w:num w:numId="37">
    <w:abstractNumId w:val="42"/>
  </w:num>
  <w:num w:numId="38">
    <w:abstractNumId w:val="18"/>
  </w:num>
  <w:num w:numId="39">
    <w:abstractNumId w:val="15"/>
  </w:num>
  <w:num w:numId="40">
    <w:abstractNumId w:val="34"/>
  </w:num>
  <w:num w:numId="41">
    <w:abstractNumId w:val="3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3481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13"/>
    <w:rsid w:val="000004EF"/>
    <w:rsid w:val="0000081B"/>
    <w:rsid w:val="00000B25"/>
    <w:rsid w:val="00000D13"/>
    <w:rsid w:val="00000F73"/>
    <w:rsid w:val="00001DBF"/>
    <w:rsid w:val="00004C91"/>
    <w:rsid w:val="00004D1D"/>
    <w:rsid w:val="000051CF"/>
    <w:rsid w:val="00005499"/>
    <w:rsid w:val="00005540"/>
    <w:rsid w:val="000057E6"/>
    <w:rsid w:val="00005C0E"/>
    <w:rsid w:val="00005D3C"/>
    <w:rsid w:val="000069AF"/>
    <w:rsid w:val="00006AAE"/>
    <w:rsid w:val="00006B28"/>
    <w:rsid w:val="000073C9"/>
    <w:rsid w:val="00007AA6"/>
    <w:rsid w:val="00007B31"/>
    <w:rsid w:val="00010B74"/>
    <w:rsid w:val="00011448"/>
    <w:rsid w:val="00011800"/>
    <w:rsid w:val="00011DB3"/>
    <w:rsid w:val="00011F45"/>
    <w:rsid w:val="00012C31"/>
    <w:rsid w:val="00012E3A"/>
    <w:rsid w:val="0001311E"/>
    <w:rsid w:val="0001338B"/>
    <w:rsid w:val="0001376C"/>
    <w:rsid w:val="000137E5"/>
    <w:rsid w:val="00013E51"/>
    <w:rsid w:val="000141FC"/>
    <w:rsid w:val="00014BB1"/>
    <w:rsid w:val="000171BD"/>
    <w:rsid w:val="00020145"/>
    <w:rsid w:val="00020F94"/>
    <w:rsid w:val="00021407"/>
    <w:rsid w:val="00021521"/>
    <w:rsid w:val="00021594"/>
    <w:rsid w:val="000216D4"/>
    <w:rsid w:val="00022148"/>
    <w:rsid w:val="00022E4B"/>
    <w:rsid w:val="00023517"/>
    <w:rsid w:val="00023B76"/>
    <w:rsid w:val="00023C5D"/>
    <w:rsid w:val="00023F76"/>
    <w:rsid w:val="00023FFF"/>
    <w:rsid w:val="00024215"/>
    <w:rsid w:val="00024244"/>
    <w:rsid w:val="000247E5"/>
    <w:rsid w:val="00024C68"/>
    <w:rsid w:val="00024D16"/>
    <w:rsid w:val="00025400"/>
    <w:rsid w:val="0002546C"/>
    <w:rsid w:val="000259BE"/>
    <w:rsid w:val="00025AB5"/>
    <w:rsid w:val="00026478"/>
    <w:rsid w:val="000264D9"/>
    <w:rsid w:val="00026794"/>
    <w:rsid w:val="00026EEF"/>
    <w:rsid w:val="0002710A"/>
    <w:rsid w:val="00027229"/>
    <w:rsid w:val="00027836"/>
    <w:rsid w:val="000279A5"/>
    <w:rsid w:val="00027EE4"/>
    <w:rsid w:val="000306B8"/>
    <w:rsid w:val="0003070F"/>
    <w:rsid w:val="00030BCC"/>
    <w:rsid w:val="00031393"/>
    <w:rsid w:val="0003151F"/>
    <w:rsid w:val="00031AF5"/>
    <w:rsid w:val="00031BC9"/>
    <w:rsid w:val="00032934"/>
    <w:rsid w:val="00032B1F"/>
    <w:rsid w:val="0003472A"/>
    <w:rsid w:val="000347FB"/>
    <w:rsid w:val="00034DD6"/>
    <w:rsid w:val="00034ED5"/>
    <w:rsid w:val="00034F06"/>
    <w:rsid w:val="00034F10"/>
    <w:rsid w:val="0003536B"/>
    <w:rsid w:val="0003635D"/>
    <w:rsid w:val="00036594"/>
    <w:rsid w:val="00036BBF"/>
    <w:rsid w:val="000373E1"/>
    <w:rsid w:val="00037600"/>
    <w:rsid w:val="0003784D"/>
    <w:rsid w:val="000400BB"/>
    <w:rsid w:val="0004084D"/>
    <w:rsid w:val="00040C25"/>
    <w:rsid w:val="00040EA6"/>
    <w:rsid w:val="00041CDE"/>
    <w:rsid w:val="00041D79"/>
    <w:rsid w:val="0004211E"/>
    <w:rsid w:val="000426BD"/>
    <w:rsid w:val="0004291A"/>
    <w:rsid w:val="00042997"/>
    <w:rsid w:val="000436A1"/>
    <w:rsid w:val="0004380E"/>
    <w:rsid w:val="00043969"/>
    <w:rsid w:val="00043F87"/>
    <w:rsid w:val="000442BB"/>
    <w:rsid w:val="000450A6"/>
    <w:rsid w:val="00045203"/>
    <w:rsid w:val="00045D06"/>
    <w:rsid w:val="00045E61"/>
    <w:rsid w:val="00045E93"/>
    <w:rsid w:val="000461E3"/>
    <w:rsid w:val="000475AB"/>
    <w:rsid w:val="0004780E"/>
    <w:rsid w:val="00050573"/>
    <w:rsid w:val="000505D1"/>
    <w:rsid w:val="00050903"/>
    <w:rsid w:val="00050AC2"/>
    <w:rsid w:val="000514B5"/>
    <w:rsid w:val="000517F6"/>
    <w:rsid w:val="00051E5C"/>
    <w:rsid w:val="00052114"/>
    <w:rsid w:val="0005272F"/>
    <w:rsid w:val="00052C3D"/>
    <w:rsid w:val="00053074"/>
    <w:rsid w:val="0005391F"/>
    <w:rsid w:val="00053A35"/>
    <w:rsid w:val="00053DF0"/>
    <w:rsid w:val="00053E62"/>
    <w:rsid w:val="00053F0F"/>
    <w:rsid w:val="00054078"/>
    <w:rsid w:val="00054AF5"/>
    <w:rsid w:val="00054B32"/>
    <w:rsid w:val="00054FD7"/>
    <w:rsid w:val="0005564C"/>
    <w:rsid w:val="00056A5C"/>
    <w:rsid w:val="0005716F"/>
    <w:rsid w:val="000572ED"/>
    <w:rsid w:val="00057B68"/>
    <w:rsid w:val="00057F8F"/>
    <w:rsid w:val="000600BB"/>
    <w:rsid w:val="00060126"/>
    <w:rsid w:val="00061A44"/>
    <w:rsid w:val="000627D1"/>
    <w:rsid w:val="00062A25"/>
    <w:rsid w:val="00062CC5"/>
    <w:rsid w:val="00062DF1"/>
    <w:rsid w:val="000641C2"/>
    <w:rsid w:val="00064900"/>
    <w:rsid w:val="00064D77"/>
    <w:rsid w:val="00065496"/>
    <w:rsid w:val="0006571B"/>
    <w:rsid w:val="00065D43"/>
    <w:rsid w:val="000660D6"/>
    <w:rsid w:val="000664C8"/>
    <w:rsid w:val="00066BF8"/>
    <w:rsid w:val="00066ED6"/>
    <w:rsid w:val="000671E0"/>
    <w:rsid w:val="00067288"/>
    <w:rsid w:val="000673D4"/>
    <w:rsid w:val="000674D0"/>
    <w:rsid w:val="000674D9"/>
    <w:rsid w:val="000677BC"/>
    <w:rsid w:val="00067972"/>
    <w:rsid w:val="00067A6A"/>
    <w:rsid w:val="00070044"/>
    <w:rsid w:val="00070BF1"/>
    <w:rsid w:val="00070F42"/>
    <w:rsid w:val="0007123A"/>
    <w:rsid w:val="000714B2"/>
    <w:rsid w:val="000719DD"/>
    <w:rsid w:val="00071C29"/>
    <w:rsid w:val="00071D3E"/>
    <w:rsid w:val="00072288"/>
    <w:rsid w:val="000725C0"/>
    <w:rsid w:val="00072B38"/>
    <w:rsid w:val="00072F08"/>
    <w:rsid w:val="00074169"/>
    <w:rsid w:val="00074B2C"/>
    <w:rsid w:val="00074CDA"/>
    <w:rsid w:val="00074D9D"/>
    <w:rsid w:val="000755C6"/>
    <w:rsid w:val="000759BC"/>
    <w:rsid w:val="00076324"/>
    <w:rsid w:val="00076BB5"/>
    <w:rsid w:val="0007752E"/>
    <w:rsid w:val="00077870"/>
    <w:rsid w:val="00077A99"/>
    <w:rsid w:val="00077BB4"/>
    <w:rsid w:val="000804C0"/>
    <w:rsid w:val="00080907"/>
    <w:rsid w:val="00081458"/>
    <w:rsid w:val="000818D4"/>
    <w:rsid w:val="000818D6"/>
    <w:rsid w:val="00081E25"/>
    <w:rsid w:val="0008219D"/>
    <w:rsid w:val="000821AC"/>
    <w:rsid w:val="0008346B"/>
    <w:rsid w:val="00083D20"/>
    <w:rsid w:val="00083DB0"/>
    <w:rsid w:val="00083DDC"/>
    <w:rsid w:val="00083FFE"/>
    <w:rsid w:val="00084C26"/>
    <w:rsid w:val="00084DE4"/>
    <w:rsid w:val="0008531C"/>
    <w:rsid w:val="00085321"/>
    <w:rsid w:val="00085AE5"/>
    <w:rsid w:val="00085E16"/>
    <w:rsid w:val="00086312"/>
    <w:rsid w:val="000866C5"/>
    <w:rsid w:val="000866E6"/>
    <w:rsid w:val="00086E83"/>
    <w:rsid w:val="00087283"/>
    <w:rsid w:val="000872CD"/>
    <w:rsid w:val="00087456"/>
    <w:rsid w:val="0008784D"/>
    <w:rsid w:val="000901B0"/>
    <w:rsid w:val="000904ED"/>
    <w:rsid w:val="00090642"/>
    <w:rsid w:val="00090B35"/>
    <w:rsid w:val="00090F0B"/>
    <w:rsid w:val="000912CE"/>
    <w:rsid w:val="00091485"/>
    <w:rsid w:val="0009160E"/>
    <w:rsid w:val="00091CC8"/>
    <w:rsid w:val="00091E0E"/>
    <w:rsid w:val="00091E62"/>
    <w:rsid w:val="00092A50"/>
    <w:rsid w:val="00092CB6"/>
    <w:rsid w:val="00092DEF"/>
    <w:rsid w:val="00093013"/>
    <w:rsid w:val="00093186"/>
    <w:rsid w:val="00093830"/>
    <w:rsid w:val="000938F6"/>
    <w:rsid w:val="00094753"/>
    <w:rsid w:val="000948E0"/>
    <w:rsid w:val="00094A3D"/>
    <w:rsid w:val="00094AF5"/>
    <w:rsid w:val="00094C6D"/>
    <w:rsid w:val="00095165"/>
    <w:rsid w:val="000953AE"/>
    <w:rsid w:val="0009603B"/>
    <w:rsid w:val="0009676E"/>
    <w:rsid w:val="00096EE4"/>
    <w:rsid w:val="000A00BB"/>
    <w:rsid w:val="000A0145"/>
    <w:rsid w:val="000A0D92"/>
    <w:rsid w:val="000A156D"/>
    <w:rsid w:val="000A20E2"/>
    <w:rsid w:val="000A2374"/>
    <w:rsid w:val="000A2594"/>
    <w:rsid w:val="000A2737"/>
    <w:rsid w:val="000A2B1B"/>
    <w:rsid w:val="000A3D20"/>
    <w:rsid w:val="000A403E"/>
    <w:rsid w:val="000A4322"/>
    <w:rsid w:val="000A4E9E"/>
    <w:rsid w:val="000A58A0"/>
    <w:rsid w:val="000A6439"/>
    <w:rsid w:val="000A67D4"/>
    <w:rsid w:val="000A699C"/>
    <w:rsid w:val="000A7B6E"/>
    <w:rsid w:val="000A7F66"/>
    <w:rsid w:val="000A7F7E"/>
    <w:rsid w:val="000B03C8"/>
    <w:rsid w:val="000B1594"/>
    <w:rsid w:val="000B1918"/>
    <w:rsid w:val="000B1D50"/>
    <w:rsid w:val="000B1E01"/>
    <w:rsid w:val="000B2AF1"/>
    <w:rsid w:val="000B2D5B"/>
    <w:rsid w:val="000B2F1E"/>
    <w:rsid w:val="000B2F6D"/>
    <w:rsid w:val="000B331E"/>
    <w:rsid w:val="000B3399"/>
    <w:rsid w:val="000B396A"/>
    <w:rsid w:val="000B4658"/>
    <w:rsid w:val="000B4B05"/>
    <w:rsid w:val="000B4BA7"/>
    <w:rsid w:val="000B501D"/>
    <w:rsid w:val="000B510B"/>
    <w:rsid w:val="000B545E"/>
    <w:rsid w:val="000B5FBD"/>
    <w:rsid w:val="000B64BA"/>
    <w:rsid w:val="000B6D66"/>
    <w:rsid w:val="000B6F5B"/>
    <w:rsid w:val="000B71D4"/>
    <w:rsid w:val="000B745E"/>
    <w:rsid w:val="000B758E"/>
    <w:rsid w:val="000B7693"/>
    <w:rsid w:val="000B7B20"/>
    <w:rsid w:val="000C0375"/>
    <w:rsid w:val="000C0A54"/>
    <w:rsid w:val="000C12E3"/>
    <w:rsid w:val="000C1376"/>
    <w:rsid w:val="000C1C32"/>
    <w:rsid w:val="000C216F"/>
    <w:rsid w:val="000C25E4"/>
    <w:rsid w:val="000C2601"/>
    <w:rsid w:val="000C2736"/>
    <w:rsid w:val="000C2A3C"/>
    <w:rsid w:val="000C2F39"/>
    <w:rsid w:val="000C365F"/>
    <w:rsid w:val="000C3769"/>
    <w:rsid w:val="000C3CBA"/>
    <w:rsid w:val="000C3FC3"/>
    <w:rsid w:val="000C4856"/>
    <w:rsid w:val="000C4FEC"/>
    <w:rsid w:val="000C51F5"/>
    <w:rsid w:val="000C533B"/>
    <w:rsid w:val="000C5357"/>
    <w:rsid w:val="000C558E"/>
    <w:rsid w:val="000C56B6"/>
    <w:rsid w:val="000C5C36"/>
    <w:rsid w:val="000C612B"/>
    <w:rsid w:val="000C787C"/>
    <w:rsid w:val="000D04D1"/>
    <w:rsid w:val="000D0625"/>
    <w:rsid w:val="000D1394"/>
    <w:rsid w:val="000D15D9"/>
    <w:rsid w:val="000D18AD"/>
    <w:rsid w:val="000D1D9F"/>
    <w:rsid w:val="000D2F38"/>
    <w:rsid w:val="000D3381"/>
    <w:rsid w:val="000D362C"/>
    <w:rsid w:val="000D4248"/>
    <w:rsid w:val="000D4371"/>
    <w:rsid w:val="000D4458"/>
    <w:rsid w:val="000D45A4"/>
    <w:rsid w:val="000D4714"/>
    <w:rsid w:val="000D4ABF"/>
    <w:rsid w:val="000D51BE"/>
    <w:rsid w:val="000D57D3"/>
    <w:rsid w:val="000D6485"/>
    <w:rsid w:val="000E02AD"/>
    <w:rsid w:val="000E059D"/>
    <w:rsid w:val="000E0B43"/>
    <w:rsid w:val="000E1E49"/>
    <w:rsid w:val="000E1EC3"/>
    <w:rsid w:val="000E202A"/>
    <w:rsid w:val="000E2211"/>
    <w:rsid w:val="000E2238"/>
    <w:rsid w:val="000E2C8F"/>
    <w:rsid w:val="000E3001"/>
    <w:rsid w:val="000E33DA"/>
    <w:rsid w:val="000E3721"/>
    <w:rsid w:val="000E3C1B"/>
    <w:rsid w:val="000E4A3B"/>
    <w:rsid w:val="000E4B07"/>
    <w:rsid w:val="000E5602"/>
    <w:rsid w:val="000E5F5E"/>
    <w:rsid w:val="000E624B"/>
    <w:rsid w:val="000E65D4"/>
    <w:rsid w:val="000E73D3"/>
    <w:rsid w:val="000F0BC7"/>
    <w:rsid w:val="000F15E6"/>
    <w:rsid w:val="000F1AEE"/>
    <w:rsid w:val="000F21C7"/>
    <w:rsid w:val="000F29E5"/>
    <w:rsid w:val="000F3035"/>
    <w:rsid w:val="000F3351"/>
    <w:rsid w:val="000F3D00"/>
    <w:rsid w:val="000F3F65"/>
    <w:rsid w:val="000F40BA"/>
    <w:rsid w:val="000F413A"/>
    <w:rsid w:val="000F5798"/>
    <w:rsid w:val="000F5CE4"/>
    <w:rsid w:val="000F6532"/>
    <w:rsid w:val="000F7891"/>
    <w:rsid w:val="000F7B07"/>
    <w:rsid w:val="000F7DFA"/>
    <w:rsid w:val="0010007D"/>
    <w:rsid w:val="001002B8"/>
    <w:rsid w:val="00100379"/>
    <w:rsid w:val="0010125B"/>
    <w:rsid w:val="001013F7"/>
    <w:rsid w:val="001020F8"/>
    <w:rsid w:val="0010216F"/>
    <w:rsid w:val="00102243"/>
    <w:rsid w:val="00102870"/>
    <w:rsid w:val="001034DF"/>
    <w:rsid w:val="001034E0"/>
    <w:rsid w:val="00104744"/>
    <w:rsid w:val="0010518F"/>
    <w:rsid w:val="001064B8"/>
    <w:rsid w:val="00106642"/>
    <w:rsid w:val="001068A6"/>
    <w:rsid w:val="00106AA8"/>
    <w:rsid w:val="00107283"/>
    <w:rsid w:val="00107935"/>
    <w:rsid w:val="00107C6C"/>
    <w:rsid w:val="001102BA"/>
    <w:rsid w:val="001105CB"/>
    <w:rsid w:val="00110B86"/>
    <w:rsid w:val="00110D22"/>
    <w:rsid w:val="00110E67"/>
    <w:rsid w:val="0011120C"/>
    <w:rsid w:val="0011137A"/>
    <w:rsid w:val="0011174F"/>
    <w:rsid w:val="00111A80"/>
    <w:rsid w:val="00113F80"/>
    <w:rsid w:val="0011425F"/>
    <w:rsid w:val="00114859"/>
    <w:rsid w:val="00115424"/>
    <w:rsid w:val="00115469"/>
    <w:rsid w:val="0011605E"/>
    <w:rsid w:val="00116155"/>
    <w:rsid w:val="00116782"/>
    <w:rsid w:val="001169FD"/>
    <w:rsid w:val="00117B01"/>
    <w:rsid w:val="001201CE"/>
    <w:rsid w:val="00120C00"/>
    <w:rsid w:val="00120DFC"/>
    <w:rsid w:val="00121270"/>
    <w:rsid w:val="00121AB7"/>
    <w:rsid w:val="00121DF4"/>
    <w:rsid w:val="001221EB"/>
    <w:rsid w:val="0012260E"/>
    <w:rsid w:val="00122A58"/>
    <w:rsid w:val="00122DB9"/>
    <w:rsid w:val="00122EE2"/>
    <w:rsid w:val="00124670"/>
    <w:rsid w:val="00124A00"/>
    <w:rsid w:val="001257C5"/>
    <w:rsid w:val="001257D8"/>
    <w:rsid w:val="00125947"/>
    <w:rsid w:val="00125CCD"/>
    <w:rsid w:val="00125D00"/>
    <w:rsid w:val="00125E59"/>
    <w:rsid w:val="00126392"/>
    <w:rsid w:val="00126D35"/>
    <w:rsid w:val="00127DE7"/>
    <w:rsid w:val="001305E0"/>
    <w:rsid w:val="001309D7"/>
    <w:rsid w:val="00130BB3"/>
    <w:rsid w:val="00131184"/>
    <w:rsid w:val="001313CC"/>
    <w:rsid w:val="00131992"/>
    <w:rsid w:val="00131A6E"/>
    <w:rsid w:val="00131C50"/>
    <w:rsid w:val="00132640"/>
    <w:rsid w:val="00132918"/>
    <w:rsid w:val="00132C28"/>
    <w:rsid w:val="00132D50"/>
    <w:rsid w:val="00132E17"/>
    <w:rsid w:val="00132F24"/>
    <w:rsid w:val="001331BB"/>
    <w:rsid w:val="00133D14"/>
    <w:rsid w:val="00134335"/>
    <w:rsid w:val="00134856"/>
    <w:rsid w:val="00134CA7"/>
    <w:rsid w:val="001352ED"/>
    <w:rsid w:val="001366D7"/>
    <w:rsid w:val="001367FC"/>
    <w:rsid w:val="00136C28"/>
    <w:rsid w:val="00136DBB"/>
    <w:rsid w:val="001373B0"/>
    <w:rsid w:val="00140197"/>
    <w:rsid w:val="0014080D"/>
    <w:rsid w:val="00141B8D"/>
    <w:rsid w:val="00142416"/>
    <w:rsid w:val="00143546"/>
    <w:rsid w:val="00143CE3"/>
    <w:rsid w:val="00143FE6"/>
    <w:rsid w:val="001446C6"/>
    <w:rsid w:val="00144899"/>
    <w:rsid w:val="00145100"/>
    <w:rsid w:val="00145708"/>
    <w:rsid w:val="001457B5"/>
    <w:rsid w:val="00146BFA"/>
    <w:rsid w:val="00147213"/>
    <w:rsid w:val="00147303"/>
    <w:rsid w:val="00147D75"/>
    <w:rsid w:val="0015053C"/>
    <w:rsid w:val="00150954"/>
    <w:rsid w:val="001512F6"/>
    <w:rsid w:val="001516F8"/>
    <w:rsid w:val="001517BB"/>
    <w:rsid w:val="001526C3"/>
    <w:rsid w:val="001528DC"/>
    <w:rsid w:val="00152DA0"/>
    <w:rsid w:val="00153090"/>
    <w:rsid w:val="001535DA"/>
    <w:rsid w:val="001547CA"/>
    <w:rsid w:val="00154E67"/>
    <w:rsid w:val="00155197"/>
    <w:rsid w:val="0015559B"/>
    <w:rsid w:val="0015622F"/>
    <w:rsid w:val="0015638B"/>
    <w:rsid w:val="00156418"/>
    <w:rsid w:val="00156810"/>
    <w:rsid w:val="00156909"/>
    <w:rsid w:val="00156EE2"/>
    <w:rsid w:val="00157B8B"/>
    <w:rsid w:val="00157EFF"/>
    <w:rsid w:val="00157FC9"/>
    <w:rsid w:val="001602A1"/>
    <w:rsid w:val="0016079E"/>
    <w:rsid w:val="001607E8"/>
    <w:rsid w:val="00160A1E"/>
    <w:rsid w:val="00160D23"/>
    <w:rsid w:val="00161256"/>
    <w:rsid w:val="0016153F"/>
    <w:rsid w:val="001622FB"/>
    <w:rsid w:val="00162457"/>
    <w:rsid w:val="0016252A"/>
    <w:rsid w:val="00162556"/>
    <w:rsid w:val="00162685"/>
    <w:rsid w:val="00162786"/>
    <w:rsid w:val="00162809"/>
    <w:rsid w:val="00162F46"/>
    <w:rsid w:val="00162FC2"/>
    <w:rsid w:val="0016381B"/>
    <w:rsid w:val="001647B7"/>
    <w:rsid w:val="001647CA"/>
    <w:rsid w:val="00164C5A"/>
    <w:rsid w:val="0016505A"/>
    <w:rsid w:val="001655EF"/>
    <w:rsid w:val="0016572F"/>
    <w:rsid w:val="00165802"/>
    <w:rsid w:val="00165C25"/>
    <w:rsid w:val="0016600A"/>
    <w:rsid w:val="001663C3"/>
    <w:rsid w:val="00166620"/>
    <w:rsid w:val="00166786"/>
    <w:rsid w:val="001667C3"/>
    <w:rsid w:val="00166972"/>
    <w:rsid w:val="00166C5D"/>
    <w:rsid w:val="00166DAB"/>
    <w:rsid w:val="0016746B"/>
    <w:rsid w:val="001676B7"/>
    <w:rsid w:val="001702FF"/>
    <w:rsid w:val="00170DD9"/>
    <w:rsid w:val="0017162D"/>
    <w:rsid w:val="0017176C"/>
    <w:rsid w:val="00172268"/>
    <w:rsid w:val="0017336E"/>
    <w:rsid w:val="00173A73"/>
    <w:rsid w:val="00173C24"/>
    <w:rsid w:val="00174B83"/>
    <w:rsid w:val="001752E4"/>
    <w:rsid w:val="00176161"/>
    <w:rsid w:val="0017626E"/>
    <w:rsid w:val="001764DC"/>
    <w:rsid w:val="00176F08"/>
    <w:rsid w:val="00177CDB"/>
    <w:rsid w:val="00177D72"/>
    <w:rsid w:val="0018017E"/>
    <w:rsid w:val="00180B64"/>
    <w:rsid w:val="00180BF0"/>
    <w:rsid w:val="00180C63"/>
    <w:rsid w:val="00181DFF"/>
    <w:rsid w:val="00181EFB"/>
    <w:rsid w:val="001827D1"/>
    <w:rsid w:val="001827D4"/>
    <w:rsid w:val="00182A34"/>
    <w:rsid w:val="00183B73"/>
    <w:rsid w:val="00183FFD"/>
    <w:rsid w:val="001840D4"/>
    <w:rsid w:val="001845DC"/>
    <w:rsid w:val="0018578F"/>
    <w:rsid w:val="00186AFD"/>
    <w:rsid w:val="0018749B"/>
    <w:rsid w:val="00190A02"/>
    <w:rsid w:val="00190F45"/>
    <w:rsid w:val="001916E5"/>
    <w:rsid w:val="0019187D"/>
    <w:rsid w:val="00191C2F"/>
    <w:rsid w:val="001926CF"/>
    <w:rsid w:val="001940C7"/>
    <w:rsid w:val="00194BD5"/>
    <w:rsid w:val="00194C68"/>
    <w:rsid w:val="00195541"/>
    <w:rsid w:val="00196419"/>
    <w:rsid w:val="00196A37"/>
    <w:rsid w:val="001A002F"/>
    <w:rsid w:val="001A07F7"/>
    <w:rsid w:val="001A0E4E"/>
    <w:rsid w:val="001A1225"/>
    <w:rsid w:val="001A124C"/>
    <w:rsid w:val="001A128F"/>
    <w:rsid w:val="001A12AE"/>
    <w:rsid w:val="001A13E9"/>
    <w:rsid w:val="001A38D1"/>
    <w:rsid w:val="001A3AB1"/>
    <w:rsid w:val="001A3E46"/>
    <w:rsid w:val="001A4A44"/>
    <w:rsid w:val="001A5145"/>
    <w:rsid w:val="001A6075"/>
    <w:rsid w:val="001A638B"/>
    <w:rsid w:val="001A653D"/>
    <w:rsid w:val="001A664B"/>
    <w:rsid w:val="001A6761"/>
    <w:rsid w:val="001A67DC"/>
    <w:rsid w:val="001A7093"/>
    <w:rsid w:val="001A7347"/>
    <w:rsid w:val="001A7AF2"/>
    <w:rsid w:val="001B036D"/>
    <w:rsid w:val="001B0B38"/>
    <w:rsid w:val="001B0B97"/>
    <w:rsid w:val="001B121F"/>
    <w:rsid w:val="001B14B4"/>
    <w:rsid w:val="001B1749"/>
    <w:rsid w:val="001B184A"/>
    <w:rsid w:val="001B1EDB"/>
    <w:rsid w:val="001B22F1"/>
    <w:rsid w:val="001B3262"/>
    <w:rsid w:val="001B386D"/>
    <w:rsid w:val="001B3B16"/>
    <w:rsid w:val="001B3D1E"/>
    <w:rsid w:val="001B62FA"/>
    <w:rsid w:val="001B63D9"/>
    <w:rsid w:val="001B6526"/>
    <w:rsid w:val="001B654E"/>
    <w:rsid w:val="001B6718"/>
    <w:rsid w:val="001B6BEB"/>
    <w:rsid w:val="001B75FF"/>
    <w:rsid w:val="001B7735"/>
    <w:rsid w:val="001C03EF"/>
    <w:rsid w:val="001C0513"/>
    <w:rsid w:val="001C0780"/>
    <w:rsid w:val="001C1225"/>
    <w:rsid w:val="001C1E33"/>
    <w:rsid w:val="001C254B"/>
    <w:rsid w:val="001C2B20"/>
    <w:rsid w:val="001C2BDC"/>
    <w:rsid w:val="001C2D4B"/>
    <w:rsid w:val="001C343E"/>
    <w:rsid w:val="001C3505"/>
    <w:rsid w:val="001C3836"/>
    <w:rsid w:val="001C39BE"/>
    <w:rsid w:val="001C3E7A"/>
    <w:rsid w:val="001C53DC"/>
    <w:rsid w:val="001C544D"/>
    <w:rsid w:val="001C5655"/>
    <w:rsid w:val="001C57B7"/>
    <w:rsid w:val="001C627B"/>
    <w:rsid w:val="001C6894"/>
    <w:rsid w:val="001C73C0"/>
    <w:rsid w:val="001C7978"/>
    <w:rsid w:val="001D00BC"/>
    <w:rsid w:val="001D0228"/>
    <w:rsid w:val="001D04A8"/>
    <w:rsid w:val="001D099E"/>
    <w:rsid w:val="001D0B28"/>
    <w:rsid w:val="001D154B"/>
    <w:rsid w:val="001D15C4"/>
    <w:rsid w:val="001D412E"/>
    <w:rsid w:val="001D4B51"/>
    <w:rsid w:val="001D4D53"/>
    <w:rsid w:val="001D6CB4"/>
    <w:rsid w:val="001D6CDA"/>
    <w:rsid w:val="001D7780"/>
    <w:rsid w:val="001E016B"/>
    <w:rsid w:val="001E0C9B"/>
    <w:rsid w:val="001E1001"/>
    <w:rsid w:val="001E147A"/>
    <w:rsid w:val="001E1931"/>
    <w:rsid w:val="001E1BFF"/>
    <w:rsid w:val="001E1D4F"/>
    <w:rsid w:val="001E203F"/>
    <w:rsid w:val="001E2152"/>
    <w:rsid w:val="001E24A6"/>
    <w:rsid w:val="001E252D"/>
    <w:rsid w:val="001E2BC0"/>
    <w:rsid w:val="001E3385"/>
    <w:rsid w:val="001E361B"/>
    <w:rsid w:val="001E447E"/>
    <w:rsid w:val="001E4A71"/>
    <w:rsid w:val="001E4B04"/>
    <w:rsid w:val="001E4B2D"/>
    <w:rsid w:val="001E5888"/>
    <w:rsid w:val="001E5A29"/>
    <w:rsid w:val="001E5F80"/>
    <w:rsid w:val="001E60C2"/>
    <w:rsid w:val="001E610C"/>
    <w:rsid w:val="001E67D0"/>
    <w:rsid w:val="001E6E04"/>
    <w:rsid w:val="001E71F0"/>
    <w:rsid w:val="001E72B5"/>
    <w:rsid w:val="001E7420"/>
    <w:rsid w:val="001E7EF4"/>
    <w:rsid w:val="001F0BEE"/>
    <w:rsid w:val="001F1754"/>
    <w:rsid w:val="001F3142"/>
    <w:rsid w:val="001F3235"/>
    <w:rsid w:val="001F336E"/>
    <w:rsid w:val="001F40DE"/>
    <w:rsid w:val="001F45C8"/>
    <w:rsid w:val="001F49F0"/>
    <w:rsid w:val="001F4E4E"/>
    <w:rsid w:val="001F4F91"/>
    <w:rsid w:val="001F4FA9"/>
    <w:rsid w:val="001F5098"/>
    <w:rsid w:val="001F52C7"/>
    <w:rsid w:val="001F5478"/>
    <w:rsid w:val="001F54AB"/>
    <w:rsid w:val="001F5619"/>
    <w:rsid w:val="001F56C7"/>
    <w:rsid w:val="001F5B0D"/>
    <w:rsid w:val="001F60CB"/>
    <w:rsid w:val="001F61BA"/>
    <w:rsid w:val="001F61DA"/>
    <w:rsid w:val="001F6FA0"/>
    <w:rsid w:val="001F75E0"/>
    <w:rsid w:val="00200632"/>
    <w:rsid w:val="00200BCE"/>
    <w:rsid w:val="00201A27"/>
    <w:rsid w:val="00201ACC"/>
    <w:rsid w:val="0020218F"/>
    <w:rsid w:val="002022EB"/>
    <w:rsid w:val="00202403"/>
    <w:rsid w:val="002034C2"/>
    <w:rsid w:val="002035B9"/>
    <w:rsid w:val="00203D4C"/>
    <w:rsid w:val="00203DCC"/>
    <w:rsid w:val="002056B9"/>
    <w:rsid w:val="00205A97"/>
    <w:rsid w:val="002065D7"/>
    <w:rsid w:val="002069E7"/>
    <w:rsid w:val="00206C71"/>
    <w:rsid w:val="00206FE4"/>
    <w:rsid w:val="002071B7"/>
    <w:rsid w:val="002075F7"/>
    <w:rsid w:val="00210415"/>
    <w:rsid w:val="00210D4D"/>
    <w:rsid w:val="00210E95"/>
    <w:rsid w:val="002112AD"/>
    <w:rsid w:val="0021180B"/>
    <w:rsid w:val="00211816"/>
    <w:rsid w:val="00211C37"/>
    <w:rsid w:val="00211D17"/>
    <w:rsid w:val="0021295B"/>
    <w:rsid w:val="00212F45"/>
    <w:rsid w:val="00213C84"/>
    <w:rsid w:val="00213D88"/>
    <w:rsid w:val="00213F17"/>
    <w:rsid w:val="00213F72"/>
    <w:rsid w:val="00214869"/>
    <w:rsid w:val="0021598F"/>
    <w:rsid w:val="00215BCA"/>
    <w:rsid w:val="00215DF5"/>
    <w:rsid w:val="002162B6"/>
    <w:rsid w:val="00216476"/>
    <w:rsid w:val="00217206"/>
    <w:rsid w:val="00217399"/>
    <w:rsid w:val="00217EB7"/>
    <w:rsid w:val="002201AC"/>
    <w:rsid w:val="00220BEB"/>
    <w:rsid w:val="00221EBA"/>
    <w:rsid w:val="002228A3"/>
    <w:rsid w:val="00222A4F"/>
    <w:rsid w:val="00222DCD"/>
    <w:rsid w:val="002230AE"/>
    <w:rsid w:val="00223FD0"/>
    <w:rsid w:val="00224AA9"/>
    <w:rsid w:val="00225039"/>
    <w:rsid w:val="002254AB"/>
    <w:rsid w:val="002257F5"/>
    <w:rsid w:val="00226791"/>
    <w:rsid w:val="002273F6"/>
    <w:rsid w:val="002301B7"/>
    <w:rsid w:val="00230241"/>
    <w:rsid w:val="002311FA"/>
    <w:rsid w:val="002313DD"/>
    <w:rsid w:val="002314DF"/>
    <w:rsid w:val="002316D9"/>
    <w:rsid w:val="00231EDE"/>
    <w:rsid w:val="002328B7"/>
    <w:rsid w:val="00233919"/>
    <w:rsid w:val="00233A8F"/>
    <w:rsid w:val="00233B63"/>
    <w:rsid w:val="00233B96"/>
    <w:rsid w:val="00234049"/>
    <w:rsid w:val="002341C5"/>
    <w:rsid w:val="00234A03"/>
    <w:rsid w:val="00234BE9"/>
    <w:rsid w:val="00235312"/>
    <w:rsid w:val="0023547D"/>
    <w:rsid w:val="00235977"/>
    <w:rsid w:val="002359FE"/>
    <w:rsid w:val="002362AB"/>
    <w:rsid w:val="002364F9"/>
    <w:rsid w:val="0023650B"/>
    <w:rsid w:val="00236B72"/>
    <w:rsid w:val="00236CDE"/>
    <w:rsid w:val="00236E18"/>
    <w:rsid w:val="002373E6"/>
    <w:rsid w:val="00237B02"/>
    <w:rsid w:val="00237DC0"/>
    <w:rsid w:val="00240437"/>
    <w:rsid w:val="00240747"/>
    <w:rsid w:val="00240772"/>
    <w:rsid w:val="00242377"/>
    <w:rsid w:val="00242EDD"/>
    <w:rsid w:val="00242EED"/>
    <w:rsid w:val="00244060"/>
    <w:rsid w:val="002443F4"/>
    <w:rsid w:val="00244D46"/>
    <w:rsid w:val="00244E36"/>
    <w:rsid w:val="00244EAE"/>
    <w:rsid w:val="002450A3"/>
    <w:rsid w:val="0024523D"/>
    <w:rsid w:val="002455C2"/>
    <w:rsid w:val="00245610"/>
    <w:rsid w:val="0024599C"/>
    <w:rsid w:val="0024630B"/>
    <w:rsid w:val="00246A38"/>
    <w:rsid w:val="00246DDD"/>
    <w:rsid w:val="00246E17"/>
    <w:rsid w:val="00247EE4"/>
    <w:rsid w:val="00250A6C"/>
    <w:rsid w:val="0025120F"/>
    <w:rsid w:val="00251FF1"/>
    <w:rsid w:val="0025373E"/>
    <w:rsid w:val="00253B2B"/>
    <w:rsid w:val="00253BB5"/>
    <w:rsid w:val="00254C92"/>
    <w:rsid w:val="00254CB7"/>
    <w:rsid w:val="00254F87"/>
    <w:rsid w:val="00255EDF"/>
    <w:rsid w:val="0025614E"/>
    <w:rsid w:val="002565CF"/>
    <w:rsid w:val="00256989"/>
    <w:rsid w:val="0025733A"/>
    <w:rsid w:val="00257377"/>
    <w:rsid w:val="00257C65"/>
    <w:rsid w:val="00260092"/>
    <w:rsid w:val="002609BE"/>
    <w:rsid w:val="00260BCC"/>
    <w:rsid w:val="00260E10"/>
    <w:rsid w:val="002610FD"/>
    <w:rsid w:val="00261660"/>
    <w:rsid w:val="00261F39"/>
    <w:rsid w:val="0026285F"/>
    <w:rsid w:val="00262CCB"/>
    <w:rsid w:val="00262D4D"/>
    <w:rsid w:val="002631C8"/>
    <w:rsid w:val="002637C8"/>
    <w:rsid w:val="00263BC1"/>
    <w:rsid w:val="0026401F"/>
    <w:rsid w:val="00265003"/>
    <w:rsid w:val="002651CC"/>
    <w:rsid w:val="00265614"/>
    <w:rsid w:val="0026657A"/>
    <w:rsid w:val="00266A99"/>
    <w:rsid w:val="00267ABF"/>
    <w:rsid w:val="0027075B"/>
    <w:rsid w:val="002710C1"/>
    <w:rsid w:val="0027114F"/>
    <w:rsid w:val="002715F1"/>
    <w:rsid w:val="00271AC1"/>
    <w:rsid w:val="002727EA"/>
    <w:rsid w:val="00272877"/>
    <w:rsid w:val="002730D3"/>
    <w:rsid w:val="002743D2"/>
    <w:rsid w:val="0027479F"/>
    <w:rsid w:val="00274C20"/>
    <w:rsid w:val="00274F5F"/>
    <w:rsid w:val="00275182"/>
    <w:rsid w:val="0027546B"/>
    <w:rsid w:val="00275D7A"/>
    <w:rsid w:val="00275DEF"/>
    <w:rsid w:val="00276294"/>
    <w:rsid w:val="00276399"/>
    <w:rsid w:val="00276982"/>
    <w:rsid w:val="002771D7"/>
    <w:rsid w:val="002775BE"/>
    <w:rsid w:val="002802B9"/>
    <w:rsid w:val="00280F1E"/>
    <w:rsid w:val="00280F20"/>
    <w:rsid w:val="002817E3"/>
    <w:rsid w:val="00282592"/>
    <w:rsid w:val="002826B2"/>
    <w:rsid w:val="00283A42"/>
    <w:rsid w:val="00283C3E"/>
    <w:rsid w:val="00284509"/>
    <w:rsid w:val="002848FC"/>
    <w:rsid w:val="00284BFF"/>
    <w:rsid w:val="00284CC9"/>
    <w:rsid w:val="0028515C"/>
    <w:rsid w:val="0028549E"/>
    <w:rsid w:val="002855DD"/>
    <w:rsid w:val="00285C38"/>
    <w:rsid w:val="00285E5C"/>
    <w:rsid w:val="00285F7D"/>
    <w:rsid w:val="00286D8E"/>
    <w:rsid w:val="00286D9D"/>
    <w:rsid w:val="00286DA0"/>
    <w:rsid w:val="00287335"/>
    <w:rsid w:val="00287869"/>
    <w:rsid w:val="00287A19"/>
    <w:rsid w:val="00290391"/>
    <w:rsid w:val="0029099F"/>
    <w:rsid w:val="0029139C"/>
    <w:rsid w:val="002915F9"/>
    <w:rsid w:val="002916DD"/>
    <w:rsid w:val="0029309E"/>
    <w:rsid w:val="00294079"/>
    <w:rsid w:val="00294699"/>
    <w:rsid w:val="00294D94"/>
    <w:rsid w:val="00295854"/>
    <w:rsid w:val="00295CC0"/>
    <w:rsid w:val="00295FE9"/>
    <w:rsid w:val="00296168"/>
    <w:rsid w:val="00296610"/>
    <w:rsid w:val="00296716"/>
    <w:rsid w:val="002972B5"/>
    <w:rsid w:val="00297414"/>
    <w:rsid w:val="00297650"/>
    <w:rsid w:val="002979EB"/>
    <w:rsid w:val="00297B03"/>
    <w:rsid w:val="00297C9A"/>
    <w:rsid w:val="00297D35"/>
    <w:rsid w:val="00297E40"/>
    <w:rsid w:val="002A00C9"/>
    <w:rsid w:val="002A0171"/>
    <w:rsid w:val="002A01BB"/>
    <w:rsid w:val="002A0587"/>
    <w:rsid w:val="002A06D5"/>
    <w:rsid w:val="002A0D48"/>
    <w:rsid w:val="002A1649"/>
    <w:rsid w:val="002A17BA"/>
    <w:rsid w:val="002A18C9"/>
    <w:rsid w:val="002A19A2"/>
    <w:rsid w:val="002A1D9E"/>
    <w:rsid w:val="002A1F96"/>
    <w:rsid w:val="002A2D1D"/>
    <w:rsid w:val="002A35E1"/>
    <w:rsid w:val="002A3820"/>
    <w:rsid w:val="002A3914"/>
    <w:rsid w:val="002A3A31"/>
    <w:rsid w:val="002A3ACA"/>
    <w:rsid w:val="002A3B48"/>
    <w:rsid w:val="002A3BA5"/>
    <w:rsid w:val="002A3C03"/>
    <w:rsid w:val="002A5B8A"/>
    <w:rsid w:val="002A5FA6"/>
    <w:rsid w:val="002A6799"/>
    <w:rsid w:val="002A6EB2"/>
    <w:rsid w:val="002A711E"/>
    <w:rsid w:val="002A7402"/>
    <w:rsid w:val="002A75E5"/>
    <w:rsid w:val="002A7622"/>
    <w:rsid w:val="002A7BBF"/>
    <w:rsid w:val="002B0EA4"/>
    <w:rsid w:val="002B1026"/>
    <w:rsid w:val="002B115A"/>
    <w:rsid w:val="002B1978"/>
    <w:rsid w:val="002B21AF"/>
    <w:rsid w:val="002B255B"/>
    <w:rsid w:val="002B2ACE"/>
    <w:rsid w:val="002B2CC4"/>
    <w:rsid w:val="002B2CD3"/>
    <w:rsid w:val="002B39C5"/>
    <w:rsid w:val="002B402B"/>
    <w:rsid w:val="002B4888"/>
    <w:rsid w:val="002B4ED2"/>
    <w:rsid w:val="002B54BA"/>
    <w:rsid w:val="002B5939"/>
    <w:rsid w:val="002B5A0A"/>
    <w:rsid w:val="002B5C0E"/>
    <w:rsid w:val="002B614F"/>
    <w:rsid w:val="002B6415"/>
    <w:rsid w:val="002B7269"/>
    <w:rsid w:val="002B72F0"/>
    <w:rsid w:val="002B7BF5"/>
    <w:rsid w:val="002C005F"/>
    <w:rsid w:val="002C040E"/>
    <w:rsid w:val="002C0638"/>
    <w:rsid w:val="002C0DEF"/>
    <w:rsid w:val="002C12A2"/>
    <w:rsid w:val="002C139D"/>
    <w:rsid w:val="002C169C"/>
    <w:rsid w:val="002C2183"/>
    <w:rsid w:val="002C2948"/>
    <w:rsid w:val="002C3078"/>
    <w:rsid w:val="002C3A67"/>
    <w:rsid w:val="002C3BFD"/>
    <w:rsid w:val="002C3D27"/>
    <w:rsid w:val="002C3F6A"/>
    <w:rsid w:val="002C4C20"/>
    <w:rsid w:val="002C4C47"/>
    <w:rsid w:val="002C4D90"/>
    <w:rsid w:val="002C4EE0"/>
    <w:rsid w:val="002C508D"/>
    <w:rsid w:val="002C5483"/>
    <w:rsid w:val="002C63E7"/>
    <w:rsid w:val="002C67C6"/>
    <w:rsid w:val="002C6C75"/>
    <w:rsid w:val="002D05D9"/>
    <w:rsid w:val="002D07A2"/>
    <w:rsid w:val="002D0BA2"/>
    <w:rsid w:val="002D0C5D"/>
    <w:rsid w:val="002D0CBC"/>
    <w:rsid w:val="002D1AAE"/>
    <w:rsid w:val="002D1F7A"/>
    <w:rsid w:val="002D36C0"/>
    <w:rsid w:val="002D429C"/>
    <w:rsid w:val="002D4358"/>
    <w:rsid w:val="002D482E"/>
    <w:rsid w:val="002D536B"/>
    <w:rsid w:val="002D5480"/>
    <w:rsid w:val="002D56D6"/>
    <w:rsid w:val="002D66B9"/>
    <w:rsid w:val="002D6FFD"/>
    <w:rsid w:val="002D703D"/>
    <w:rsid w:val="002D7A55"/>
    <w:rsid w:val="002D7B30"/>
    <w:rsid w:val="002E11AB"/>
    <w:rsid w:val="002E14B0"/>
    <w:rsid w:val="002E15D6"/>
    <w:rsid w:val="002E16D8"/>
    <w:rsid w:val="002E1A14"/>
    <w:rsid w:val="002E1F46"/>
    <w:rsid w:val="002E2156"/>
    <w:rsid w:val="002E29C8"/>
    <w:rsid w:val="002E2C05"/>
    <w:rsid w:val="002E30F8"/>
    <w:rsid w:val="002E3376"/>
    <w:rsid w:val="002E33C4"/>
    <w:rsid w:val="002E3890"/>
    <w:rsid w:val="002E39F6"/>
    <w:rsid w:val="002E3C2A"/>
    <w:rsid w:val="002E421A"/>
    <w:rsid w:val="002E43EC"/>
    <w:rsid w:val="002E4775"/>
    <w:rsid w:val="002E54A6"/>
    <w:rsid w:val="002E5516"/>
    <w:rsid w:val="002E5BDC"/>
    <w:rsid w:val="002E5F38"/>
    <w:rsid w:val="002E6149"/>
    <w:rsid w:val="002E6D82"/>
    <w:rsid w:val="002E6FA8"/>
    <w:rsid w:val="002F059E"/>
    <w:rsid w:val="002F0662"/>
    <w:rsid w:val="002F0707"/>
    <w:rsid w:val="002F087A"/>
    <w:rsid w:val="002F0AA1"/>
    <w:rsid w:val="002F0AB8"/>
    <w:rsid w:val="002F0AE5"/>
    <w:rsid w:val="002F109D"/>
    <w:rsid w:val="002F18D1"/>
    <w:rsid w:val="002F1904"/>
    <w:rsid w:val="002F1A12"/>
    <w:rsid w:val="002F1B48"/>
    <w:rsid w:val="002F1E3B"/>
    <w:rsid w:val="002F2101"/>
    <w:rsid w:val="002F244D"/>
    <w:rsid w:val="002F2FCD"/>
    <w:rsid w:val="002F353E"/>
    <w:rsid w:val="002F35A2"/>
    <w:rsid w:val="002F3B42"/>
    <w:rsid w:val="002F3BA1"/>
    <w:rsid w:val="002F3C86"/>
    <w:rsid w:val="002F44E6"/>
    <w:rsid w:val="002F4D34"/>
    <w:rsid w:val="002F4DA1"/>
    <w:rsid w:val="002F4F73"/>
    <w:rsid w:val="002F590E"/>
    <w:rsid w:val="002F645F"/>
    <w:rsid w:val="002F75E6"/>
    <w:rsid w:val="002F7824"/>
    <w:rsid w:val="002F7E13"/>
    <w:rsid w:val="00300440"/>
    <w:rsid w:val="00300BCB"/>
    <w:rsid w:val="00301167"/>
    <w:rsid w:val="003016D3"/>
    <w:rsid w:val="00301C8F"/>
    <w:rsid w:val="00302172"/>
    <w:rsid w:val="003021AE"/>
    <w:rsid w:val="003021DC"/>
    <w:rsid w:val="0030232B"/>
    <w:rsid w:val="00302344"/>
    <w:rsid w:val="00302422"/>
    <w:rsid w:val="00302740"/>
    <w:rsid w:val="00302751"/>
    <w:rsid w:val="00302D5B"/>
    <w:rsid w:val="00303A3E"/>
    <w:rsid w:val="00303C66"/>
    <w:rsid w:val="003042E7"/>
    <w:rsid w:val="00304505"/>
    <w:rsid w:val="003047E4"/>
    <w:rsid w:val="00305126"/>
    <w:rsid w:val="003054A9"/>
    <w:rsid w:val="0030583F"/>
    <w:rsid w:val="0030617E"/>
    <w:rsid w:val="00306425"/>
    <w:rsid w:val="0030659E"/>
    <w:rsid w:val="00306CAD"/>
    <w:rsid w:val="003074F2"/>
    <w:rsid w:val="00307812"/>
    <w:rsid w:val="00307DD1"/>
    <w:rsid w:val="00307E2F"/>
    <w:rsid w:val="003101A4"/>
    <w:rsid w:val="00310BAD"/>
    <w:rsid w:val="00310EAB"/>
    <w:rsid w:val="00310FA1"/>
    <w:rsid w:val="00311080"/>
    <w:rsid w:val="003117EC"/>
    <w:rsid w:val="00311E77"/>
    <w:rsid w:val="00311EE4"/>
    <w:rsid w:val="00312360"/>
    <w:rsid w:val="0031260E"/>
    <w:rsid w:val="0031277F"/>
    <w:rsid w:val="00312E0D"/>
    <w:rsid w:val="00312E69"/>
    <w:rsid w:val="00313336"/>
    <w:rsid w:val="0031380D"/>
    <w:rsid w:val="00313FF9"/>
    <w:rsid w:val="00314688"/>
    <w:rsid w:val="00314B4A"/>
    <w:rsid w:val="00316130"/>
    <w:rsid w:val="00316884"/>
    <w:rsid w:val="00316A72"/>
    <w:rsid w:val="00316C19"/>
    <w:rsid w:val="00316DD0"/>
    <w:rsid w:val="00320701"/>
    <w:rsid w:val="00320BB7"/>
    <w:rsid w:val="00321968"/>
    <w:rsid w:val="003226E6"/>
    <w:rsid w:val="003227A7"/>
    <w:rsid w:val="00322E8D"/>
    <w:rsid w:val="00322F35"/>
    <w:rsid w:val="0032361F"/>
    <w:rsid w:val="003242DD"/>
    <w:rsid w:val="003250E5"/>
    <w:rsid w:val="00325562"/>
    <w:rsid w:val="0032572D"/>
    <w:rsid w:val="003258AE"/>
    <w:rsid w:val="00325D55"/>
    <w:rsid w:val="00325E77"/>
    <w:rsid w:val="0032647E"/>
    <w:rsid w:val="00326642"/>
    <w:rsid w:val="00327334"/>
    <w:rsid w:val="003304D0"/>
    <w:rsid w:val="0033072F"/>
    <w:rsid w:val="0033097A"/>
    <w:rsid w:val="00330FBA"/>
    <w:rsid w:val="003311A7"/>
    <w:rsid w:val="0033273A"/>
    <w:rsid w:val="00332822"/>
    <w:rsid w:val="00332BDA"/>
    <w:rsid w:val="00333217"/>
    <w:rsid w:val="0033321A"/>
    <w:rsid w:val="00333306"/>
    <w:rsid w:val="00333CB5"/>
    <w:rsid w:val="00335073"/>
    <w:rsid w:val="003355AE"/>
    <w:rsid w:val="00336054"/>
    <w:rsid w:val="003367D8"/>
    <w:rsid w:val="00336B46"/>
    <w:rsid w:val="003371C5"/>
    <w:rsid w:val="00337503"/>
    <w:rsid w:val="003376E6"/>
    <w:rsid w:val="00337CF4"/>
    <w:rsid w:val="00340642"/>
    <w:rsid w:val="0034098F"/>
    <w:rsid w:val="00340A5D"/>
    <w:rsid w:val="00340B97"/>
    <w:rsid w:val="003414AB"/>
    <w:rsid w:val="0034163A"/>
    <w:rsid w:val="003417AD"/>
    <w:rsid w:val="00341C69"/>
    <w:rsid w:val="00341CEB"/>
    <w:rsid w:val="003420D3"/>
    <w:rsid w:val="00343A6D"/>
    <w:rsid w:val="00344104"/>
    <w:rsid w:val="003442D5"/>
    <w:rsid w:val="00344351"/>
    <w:rsid w:val="00344499"/>
    <w:rsid w:val="003446D0"/>
    <w:rsid w:val="00344A1D"/>
    <w:rsid w:val="00344E17"/>
    <w:rsid w:val="00345558"/>
    <w:rsid w:val="003455B0"/>
    <w:rsid w:val="00345A98"/>
    <w:rsid w:val="00346198"/>
    <w:rsid w:val="00346370"/>
    <w:rsid w:val="003463CA"/>
    <w:rsid w:val="00346E96"/>
    <w:rsid w:val="00347651"/>
    <w:rsid w:val="00347E18"/>
    <w:rsid w:val="003507D1"/>
    <w:rsid w:val="003509AB"/>
    <w:rsid w:val="00351064"/>
    <w:rsid w:val="00351E1A"/>
    <w:rsid w:val="0035270A"/>
    <w:rsid w:val="00352B02"/>
    <w:rsid w:val="00352E14"/>
    <w:rsid w:val="00352E82"/>
    <w:rsid w:val="003549AB"/>
    <w:rsid w:val="00354CD1"/>
    <w:rsid w:val="00354E7A"/>
    <w:rsid w:val="00356C87"/>
    <w:rsid w:val="00356E98"/>
    <w:rsid w:val="003577F2"/>
    <w:rsid w:val="00360AEA"/>
    <w:rsid w:val="00360FC9"/>
    <w:rsid w:val="0036147D"/>
    <w:rsid w:val="00361552"/>
    <w:rsid w:val="00361655"/>
    <w:rsid w:val="003625ED"/>
    <w:rsid w:val="00362BED"/>
    <w:rsid w:val="00363190"/>
    <w:rsid w:val="00366595"/>
    <w:rsid w:val="00367339"/>
    <w:rsid w:val="00367F14"/>
    <w:rsid w:val="0037015E"/>
    <w:rsid w:val="0037047B"/>
    <w:rsid w:val="00370973"/>
    <w:rsid w:val="00370A40"/>
    <w:rsid w:val="0037128C"/>
    <w:rsid w:val="0037136A"/>
    <w:rsid w:val="00371FE2"/>
    <w:rsid w:val="0037223C"/>
    <w:rsid w:val="0037225E"/>
    <w:rsid w:val="00373A7C"/>
    <w:rsid w:val="00374230"/>
    <w:rsid w:val="00374B82"/>
    <w:rsid w:val="00374F97"/>
    <w:rsid w:val="003750C8"/>
    <w:rsid w:val="00376381"/>
    <w:rsid w:val="00376C09"/>
    <w:rsid w:val="00377438"/>
    <w:rsid w:val="00380039"/>
    <w:rsid w:val="00380430"/>
    <w:rsid w:val="00380C23"/>
    <w:rsid w:val="003816FD"/>
    <w:rsid w:val="00381AEB"/>
    <w:rsid w:val="00381F4C"/>
    <w:rsid w:val="003822E7"/>
    <w:rsid w:val="0038335A"/>
    <w:rsid w:val="0038358A"/>
    <w:rsid w:val="00383D73"/>
    <w:rsid w:val="00383DD6"/>
    <w:rsid w:val="003840C8"/>
    <w:rsid w:val="0038432D"/>
    <w:rsid w:val="003847C8"/>
    <w:rsid w:val="00384A08"/>
    <w:rsid w:val="00385055"/>
    <w:rsid w:val="0038552A"/>
    <w:rsid w:val="00385C1A"/>
    <w:rsid w:val="00385C68"/>
    <w:rsid w:val="00385D30"/>
    <w:rsid w:val="003866C2"/>
    <w:rsid w:val="00387E17"/>
    <w:rsid w:val="00387EEF"/>
    <w:rsid w:val="00390722"/>
    <w:rsid w:val="0039075D"/>
    <w:rsid w:val="00390967"/>
    <w:rsid w:val="0039180B"/>
    <w:rsid w:val="003922FC"/>
    <w:rsid w:val="003926E7"/>
    <w:rsid w:val="0039295A"/>
    <w:rsid w:val="003929BC"/>
    <w:rsid w:val="00392BC5"/>
    <w:rsid w:val="00392C0E"/>
    <w:rsid w:val="00392ED4"/>
    <w:rsid w:val="00392F92"/>
    <w:rsid w:val="00393431"/>
    <w:rsid w:val="00393FF6"/>
    <w:rsid w:val="00394010"/>
    <w:rsid w:val="00395147"/>
    <w:rsid w:val="00395C13"/>
    <w:rsid w:val="00396142"/>
    <w:rsid w:val="00396144"/>
    <w:rsid w:val="00396D86"/>
    <w:rsid w:val="00396EE9"/>
    <w:rsid w:val="00397851"/>
    <w:rsid w:val="003A007C"/>
    <w:rsid w:val="003A0A16"/>
    <w:rsid w:val="003A1AA9"/>
    <w:rsid w:val="003A1C16"/>
    <w:rsid w:val="003A29F1"/>
    <w:rsid w:val="003A3351"/>
    <w:rsid w:val="003A3E60"/>
    <w:rsid w:val="003A40D2"/>
    <w:rsid w:val="003A44B5"/>
    <w:rsid w:val="003A44D2"/>
    <w:rsid w:val="003A46BE"/>
    <w:rsid w:val="003A4F79"/>
    <w:rsid w:val="003A51B3"/>
    <w:rsid w:val="003A51C9"/>
    <w:rsid w:val="003A560E"/>
    <w:rsid w:val="003A57A9"/>
    <w:rsid w:val="003A57BD"/>
    <w:rsid w:val="003A5A38"/>
    <w:rsid w:val="003A5EC6"/>
    <w:rsid w:val="003A68DE"/>
    <w:rsid w:val="003A6B2B"/>
    <w:rsid w:val="003A6B69"/>
    <w:rsid w:val="003A6BC5"/>
    <w:rsid w:val="003A6BD7"/>
    <w:rsid w:val="003A6D8A"/>
    <w:rsid w:val="003A7C39"/>
    <w:rsid w:val="003A7EC3"/>
    <w:rsid w:val="003B04B1"/>
    <w:rsid w:val="003B050B"/>
    <w:rsid w:val="003B1058"/>
    <w:rsid w:val="003B1263"/>
    <w:rsid w:val="003B16F3"/>
    <w:rsid w:val="003B1A5D"/>
    <w:rsid w:val="003B1BF8"/>
    <w:rsid w:val="003B2073"/>
    <w:rsid w:val="003B2377"/>
    <w:rsid w:val="003B2592"/>
    <w:rsid w:val="003B2878"/>
    <w:rsid w:val="003B2B40"/>
    <w:rsid w:val="003B2D03"/>
    <w:rsid w:val="003B3C28"/>
    <w:rsid w:val="003B5193"/>
    <w:rsid w:val="003B5A6B"/>
    <w:rsid w:val="003B5C65"/>
    <w:rsid w:val="003B5FC7"/>
    <w:rsid w:val="003B69A5"/>
    <w:rsid w:val="003B752E"/>
    <w:rsid w:val="003B7B52"/>
    <w:rsid w:val="003C053F"/>
    <w:rsid w:val="003C075C"/>
    <w:rsid w:val="003C1A9E"/>
    <w:rsid w:val="003C1C78"/>
    <w:rsid w:val="003C1D09"/>
    <w:rsid w:val="003C1D6B"/>
    <w:rsid w:val="003C1F20"/>
    <w:rsid w:val="003C2098"/>
    <w:rsid w:val="003C2956"/>
    <w:rsid w:val="003C2D19"/>
    <w:rsid w:val="003C3386"/>
    <w:rsid w:val="003C3778"/>
    <w:rsid w:val="003C3845"/>
    <w:rsid w:val="003C41B7"/>
    <w:rsid w:val="003C435B"/>
    <w:rsid w:val="003C4CAE"/>
    <w:rsid w:val="003C4E0D"/>
    <w:rsid w:val="003C54FF"/>
    <w:rsid w:val="003C6393"/>
    <w:rsid w:val="003C688E"/>
    <w:rsid w:val="003C6981"/>
    <w:rsid w:val="003C6ADC"/>
    <w:rsid w:val="003C6D34"/>
    <w:rsid w:val="003C71BE"/>
    <w:rsid w:val="003C734C"/>
    <w:rsid w:val="003C788A"/>
    <w:rsid w:val="003C7A65"/>
    <w:rsid w:val="003C7E09"/>
    <w:rsid w:val="003D11D9"/>
    <w:rsid w:val="003D1434"/>
    <w:rsid w:val="003D155F"/>
    <w:rsid w:val="003D15FE"/>
    <w:rsid w:val="003D248E"/>
    <w:rsid w:val="003D24C1"/>
    <w:rsid w:val="003D26DC"/>
    <w:rsid w:val="003D2CF1"/>
    <w:rsid w:val="003D2D50"/>
    <w:rsid w:val="003D35C8"/>
    <w:rsid w:val="003D4FBC"/>
    <w:rsid w:val="003D5349"/>
    <w:rsid w:val="003D55E5"/>
    <w:rsid w:val="003D5BF2"/>
    <w:rsid w:val="003D5C48"/>
    <w:rsid w:val="003D5E30"/>
    <w:rsid w:val="003D65DF"/>
    <w:rsid w:val="003D6677"/>
    <w:rsid w:val="003D6E8E"/>
    <w:rsid w:val="003D71A2"/>
    <w:rsid w:val="003D7ADF"/>
    <w:rsid w:val="003E0526"/>
    <w:rsid w:val="003E0D68"/>
    <w:rsid w:val="003E1327"/>
    <w:rsid w:val="003E1862"/>
    <w:rsid w:val="003E18E4"/>
    <w:rsid w:val="003E1AFF"/>
    <w:rsid w:val="003E291B"/>
    <w:rsid w:val="003E2965"/>
    <w:rsid w:val="003E29B5"/>
    <w:rsid w:val="003E2D62"/>
    <w:rsid w:val="003E3277"/>
    <w:rsid w:val="003E33AA"/>
    <w:rsid w:val="003E555E"/>
    <w:rsid w:val="003E5CD0"/>
    <w:rsid w:val="003E6864"/>
    <w:rsid w:val="003E6BE7"/>
    <w:rsid w:val="003E6DBC"/>
    <w:rsid w:val="003E6DC7"/>
    <w:rsid w:val="003F00BE"/>
    <w:rsid w:val="003F0502"/>
    <w:rsid w:val="003F1D0F"/>
    <w:rsid w:val="003F1DD9"/>
    <w:rsid w:val="003F1EAF"/>
    <w:rsid w:val="003F25B5"/>
    <w:rsid w:val="003F33C4"/>
    <w:rsid w:val="003F399F"/>
    <w:rsid w:val="003F4059"/>
    <w:rsid w:val="003F55C2"/>
    <w:rsid w:val="003F5F29"/>
    <w:rsid w:val="003F5FE7"/>
    <w:rsid w:val="003F6596"/>
    <w:rsid w:val="003F67C0"/>
    <w:rsid w:val="003F6A3D"/>
    <w:rsid w:val="003F70A6"/>
    <w:rsid w:val="003F7A04"/>
    <w:rsid w:val="003F7CF2"/>
    <w:rsid w:val="004014D6"/>
    <w:rsid w:val="0040239A"/>
    <w:rsid w:val="0040270E"/>
    <w:rsid w:val="0040314A"/>
    <w:rsid w:val="004031E8"/>
    <w:rsid w:val="0040339C"/>
    <w:rsid w:val="0040349A"/>
    <w:rsid w:val="004034C6"/>
    <w:rsid w:val="00403A58"/>
    <w:rsid w:val="00403E9B"/>
    <w:rsid w:val="004041C9"/>
    <w:rsid w:val="00404444"/>
    <w:rsid w:val="00404987"/>
    <w:rsid w:val="00404BBA"/>
    <w:rsid w:val="00404E94"/>
    <w:rsid w:val="00404F1F"/>
    <w:rsid w:val="00405077"/>
    <w:rsid w:val="00405F56"/>
    <w:rsid w:val="00406458"/>
    <w:rsid w:val="00406610"/>
    <w:rsid w:val="004068B1"/>
    <w:rsid w:val="00407147"/>
    <w:rsid w:val="00407FBD"/>
    <w:rsid w:val="0041081B"/>
    <w:rsid w:val="00410839"/>
    <w:rsid w:val="00410CE9"/>
    <w:rsid w:val="004117F3"/>
    <w:rsid w:val="004119E1"/>
    <w:rsid w:val="00411C60"/>
    <w:rsid w:val="004127BE"/>
    <w:rsid w:val="00412DAD"/>
    <w:rsid w:val="004136A6"/>
    <w:rsid w:val="004143B5"/>
    <w:rsid w:val="00414808"/>
    <w:rsid w:val="0041489B"/>
    <w:rsid w:val="00414D0B"/>
    <w:rsid w:val="00414DB5"/>
    <w:rsid w:val="004152AE"/>
    <w:rsid w:val="00415C46"/>
    <w:rsid w:val="004164AB"/>
    <w:rsid w:val="00416643"/>
    <w:rsid w:val="0041744B"/>
    <w:rsid w:val="004175F7"/>
    <w:rsid w:val="004179FF"/>
    <w:rsid w:val="00417F7B"/>
    <w:rsid w:val="0042018D"/>
    <w:rsid w:val="0042040F"/>
    <w:rsid w:val="004206A1"/>
    <w:rsid w:val="00420D5A"/>
    <w:rsid w:val="00420F12"/>
    <w:rsid w:val="0042160B"/>
    <w:rsid w:val="00422879"/>
    <w:rsid w:val="00423916"/>
    <w:rsid w:val="0042513E"/>
    <w:rsid w:val="00425B80"/>
    <w:rsid w:val="004263FA"/>
    <w:rsid w:val="00426B19"/>
    <w:rsid w:val="00426E07"/>
    <w:rsid w:val="00427175"/>
    <w:rsid w:val="0042728E"/>
    <w:rsid w:val="00427B49"/>
    <w:rsid w:val="00430364"/>
    <w:rsid w:val="00430910"/>
    <w:rsid w:val="00431378"/>
    <w:rsid w:val="00431419"/>
    <w:rsid w:val="00432936"/>
    <w:rsid w:val="0043295B"/>
    <w:rsid w:val="00432AAA"/>
    <w:rsid w:val="00432AAB"/>
    <w:rsid w:val="004334EB"/>
    <w:rsid w:val="00433EBE"/>
    <w:rsid w:val="00433EE9"/>
    <w:rsid w:val="004343B9"/>
    <w:rsid w:val="00434434"/>
    <w:rsid w:val="004345CE"/>
    <w:rsid w:val="0043540D"/>
    <w:rsid w:val="004363BC"/>
    <w:rsid w:val="00436529"/>
    <w:rsid w:val="0043679E"/>
    <w:rsid w:val="00436A2A"/>
    <w:rsid w:val="00436FE5"/>
    <w:rsid w:val="004371EE"/>
    <w:rsid w:val="0043720B"/>
    <w:rsid w:val="00437430"/>
    <w:rsid w:val="0044053B"/>
    <w:rsid w:val="00440D0D"/>
    <w:rsid w:val="00441051"/>
    <w:rsid w:val="004415A2"/>
    <w:rsid w:val="0044168C"/>
    <w:rsid w:val="004419F5"/>
    <w:rsid w:val="00441B34"/>
    <w:rsid w:val="00442342"/>
    <w:rsid w:val="0044249F"/>
    <w:rsid w:val="00442D0D"/>
    <w:rsid w:val="00443179"/>
    <w:rsid w:val="0044385D"/>
    <w:rsid w:val="00443FE3"/>
    <w:rsid w:val="0044492F"/>
    <w:rsid w:val="0044499A"/>
    <w:rsid w:val="004451EC"/>
    <w:rsid w:val="00446AC1"/>
    <w:rsid w:val="00446D86"/>
    <w:rsid w:val="00447AF5"/>
    <w:rsid w:val="00447B56"/>
    <w:rsid w:val="0045025A"/>
    <w:rsid w:val="0045051E"/>
    <w:rsid w:val="00450D16"/>
    <w:rsid w:val="00450DD4"/>
    <w:rsid w:val="00451718"/>
    <w:rsid w:val="00451971"/>
    <w:rsid w:val="00452AC1"/>
    <w:rsid w:val="00452BB7"/>
    <w:rsid w:val="00452CB1"/>
    <w:rsid w:val="00452EC3"/>
    <w:rsid w:val="0045331A"/>
    <w:rsid w:val="0045349F"/>
    <w:rsid w:val="00453710"/>
    <w:rsid w:val="0045456F"/>
    <w:rsid w:val="0045465E"/>
    <w:rsid w:val="00454BB4"/>
    <w:rsid w:val="004554E8"/>
    <w:rsid w:val="004556F9"/>
    <w:rsid w:val="00455AE9"/>
    <w:rsid w:val="00455FFE"/>
    <w:rsid w:val="00456F99"/>
    <w:rsid w:val="00457893"/>
    <w:rsid w:val="0046018B"/>
    <w:rsid w:val="00460993"/>
    <w:rsid w:val="00462953"/>
    <w:rsid w:val="00462FAF"/>
    <w:rsid w:val="0046461F"/>
    <w:rsid w:val="0046469E"/>
    <w:rsid w:val="0046472B"/>
    <w:rsid w:val="00464D33"/>
    <w:rsid w:val="00464DB9"/>
    <w:rsid w:val="00465D7B"/>
    <w:rsid w:val="0046607E"/>
    <w:rsid w:val="00467070"/>
    <w:rsid w:val="0046712E"/>
    <w:rsid w:val="0046754F"/>
    <w:rsid w:val="00467A03"/>
    <w:rsid w:val="00467B37"/>
    <w:rsid w:val="00467DA2"/>
    <w:rsid w:val="00467DD2"/>
    <w:rsid w:val="00467E53"/>
    <w:rsid w:val="0047028A"/>
    <w:rsid w:val="004707A3"/>
    <w:rsid w:val="004708AF"/>
    <w:rsid w:val="00470D88"/>
    <w:rsid w:val="00470D89"/>
    <w:rsid w:val="00471F88"/>
    <w:rsid w:val="00472220"/>
    <w:rsid w:val="004725ED"/>
    <w:rsid w:val="00472654"/>
    <w:rsid w:val="004727B6"/>
    <w:rsid w:val="004734DC"/>
    <w:rsid w:val="00473592"/>
    <w:rsid w:val="00473B8B"/>
    <w:rsid w:val="00473D37"/>
    <w:rsid w:val="004746C8"/>
    <w:rsid w:val="004755DA"/>
    <w:rsid w:val="00475934"/>
    <w:rsid w:val="00475D77"/>
    <w:rsid w:val="0047628E"/>
    <w:rsid w:val="0047669E"/>
    <w:rsid w:val="00476939"/>
    <w:rsid w:val="00476C43"/>
    <w:rsid w:val="00477156"/>
    <w:rsid w:val="004774BE"/>
    <w:rsid w:val="00480779"/>
    <w:rsid w:val="00480838"/>
    <w:rsid w:val="004813A0"/>
    <w:rsid w:val="00481450"/>
    <w:rsid w:val="00481EEC"/>
    <w:rsid w:val="00483901"/>
    <w:rsid w:val="004839C6"/>
    <w:rsid w:val="00484B01"/>
    <w:rsid w:val="004857A9"/>
    <w:rsid w:val="00485860"/>
    <w:rsid w:val="00485969"/>
    <w:rsid w:val="004867B3"/>
    <w:rsid w:val="00487AE6"/>
    <w:rsid w:val="00490C85"/>
    <w:rsid w:val="00490D16"/>
    <w:rsid w:val="0049171C"/>
    <w:rsid w:val="0049188D"/>
    <w:rsid w:val="00491D5E"/>
    <w:rsid w:val="00492813"/>
    <w:rsid w:val="0049286C"/>
    <w:rsid w:val="00493058"/>
    <w:rsid w:val="00493892"/>
    <w:rsid w:val="00493B81"/>
    <w:rsid w:val="00494DD5"/>
    <w:rsid w:val="0049510F"/>
    <w:rsid w:val="00495174"/>
    <w:rsid w:val="00495A8B"/>
    <w:rsid w:val="0049682C"/>
    <w:rsid w:val="00496C40"/>
    <w:rsid w:val="0049703E"/>
    <w:rsid w:val="00497649"/>
    <w:rsid w:val="00497D9B"/>
    <w:rsid w:val="00497EAE"/>
    <w:rsid w:val="004A0E87"/>
    <w:rsid w:val="004A11DB"/>
    <w:rsid w:val="004A124E"/>
    <w:rsid w:val="004A1671"/>
    <w:rsid w:val="004A1A08"/>
    <w:rsid w:val="004A1B75"/>
    <w:rsid w:val="004A1BBD"/>
    <w:rsid w:val="004A222B"/>
    <w:rsid w:val="004A2F18"/>
    <w:rsid w:val="004A35FA"/>
    <w:rsid w:val="004A4455"/>
    <w:rsid w:val="004A4543"/>
    <w:rsid w:val="004A4A9D"/>
    <w:rsid w:val="004A4FB3"/>
    <w:rsid w:val="004A5123"/>
    <w:rsid w:val="004A5179"/>
    <w:rsid w:val="004A59A7"/>
    <w:rsid w:val="004A6C9B"/>
    <w:rsid w:val="004B173B"/>
    <w:rsid w:val="004B2A6D"/>
    <w:rsid w:val="004B3F22"/>
    <w:rsid w:val="004B47C0"/>
    <w:rsid w:val="004B5675"/>
    <w:rsid w:val="004B5742"/>
    <w:rsid w:val="004B5988"/>
    <w:rsid w:val="004B5C74"/>
    <w:rsid w:val="004B5DDF"/>
    <w:rsid w:val="004B67AB"/>
    <w:rsid w:val="004B6F22"/>
    <w:rsid w:val="004B7A26"/>
    <w:rsid w:val="004C042C"/>
    <w:rsid w:val="004C0B21"/>
    <w:rsid w:val="004C0CCB"/>
    <w:rsid w:val="004C1C30"/>
    <w:rsid w:val="004C1E84"/>
    <w:rsid w:val="004C24A7"/>
    <w:rsid w:val="004C29CA"/>
    <w:rsid w:val="004C3007"/>
    <w:rsid w:val="004C391C"/>
    <w:rsid w:val="004C43B7"/>
    <w:rsid w:val="004C448C"/>
    <w:rsid w:val="004C4575"/>
    <w:rsid w:val="004C4667"/>
    <w:rsid w:val="004C54FB"/>
    <w:rsid w:val="004C55B4"/>
    <w:rsid w:val="004C62E1"/>
    <w:rsid w:val="004C6756"/>
    <w:rsid w:val="004C6E47"/>
    <w:rsid w:val="004C720D"/>
    <w:rsid w:val="004C7596"/>
    <w:rsid w:val="004D0197"/>
    <w:rsid w:val="004D1E1A"/>
    <w:rsid w:val="004D20FB"/>
    <w:rsid w:val="004D2CF1"/>
    <w:rsid w:val="004D2F1B"/>
    <w:rsid w:val="004D3883"/>
    <w:rsid w:val="004D3B7F"/>
    <w:rsid w:val="004D3C3E"/>
    <w:rsid w:val="004D45C9"/>
    <w:rsid w:val="004D48D3"/>
    <w:rsid w:val="004D4D61"/>
    <w:rsid w:val="004D5C9A"/>
    <w:rsid w:val="004D6336"/>
    <w:rsid w:val="004D684F"/>
    <w:rsid w:val="004D71A0"/>
    <w:rsid w:val="004D75F5"/>
    <w:rsid w:val="004D777A"/>
    <w:rsid w:val="004D7835"/>
    <w:rsid w:val="004D7934"/>
    <w:rsid w:val="004D7FD6"/>
    <w:rsid w:val="004E0402"/>
    <w:rsid w:val="004E0952"/>
    <w:rsid w:val="004E0A35"/>
    <w:rsid w:val="004E1847"/>
    <w:rsid w:val="004E193C"/>
    <w:rsid w:val="004E1AAB"/>
    <w:rsid w:val="004E1BFC"/>
    <w:rsid w:val="004E2356"/>
    <w:rsid w:val="004E23C6"/>
    <w:rsid w:val="004E2EDB"/>
    <w:rsid w:val="004E38FE"/>
    <w:rsid w:val="004E4305"/>
    <w:rsid w:val="004E4C3B"/>
    <w:rsid w:val="004E4D5E"/>
    <w:rsid w:val="004E4D79"/>
    <w:rsid w:val="004E4E88"/>
    <w:rsid w:val="004E507F"/>
    <w:rsid w:val="004E50FA"/>
    <w:rsid w:val="004E5DF3"/>
    <w:rsid w:val="004E6D9D"/>
    <w:rsid w:val="004E72EC"/>
    <w:rsid w:val="004E76D3"/>
    <w:rsid w:val="004E7E62"/>
    <w:rsid w:val="004E7EC6"/>
    <w:rsid w:val="004F1134"/>
    <w:rsid w:val="004F16F0"/>
    <w:rsid w:val="004F1EC6"/>
    <w:rsid w:val="004F1F69"/>
    <w:rsid w:val="004F209B"/>
    <w:rsid w:val="004F20BB"/>
    <w:rsid w:val="004F22E9"/>
    <w:rsid w:val="004F2439"/>
    <w:rsid w:val="004F25A5"/>
    <w:rsid w:val="004F2730"/>
    <w:rsid w:val="004F2A9C"/>
    <w:rsid w:val="004F2BA5"/>
    <w:rsid w:val="004F34F2"/>
    <w:rsid w:val="004F3C22"/>
    <w:rsid w:val="004F4096"/>
    <w:rsid w:val="004F43D1"/>
    <w:rsid w:val="004F46F5"/>
    <w:rsid w:val="004F52DA"/>
    <w:rsid w:val="004F530C"/>
    <w:rsid w:val="004F54F5"/>
    <w:rsid w:val="004F57B0"/>
    <w:rsid w:val="004F6102"/>
    <w:rsid w:val="004F65AC"/>
    <w:rsid w:val="004F65FE"/>
    <w:rsid w:val="004F694B"/>
    <w:rsid w:val="004F6B18"/>
    <w:rsid w:val="004F6B87"/>
    <w:rsid w:val="004F6DC9"/>
    <w:rsid w:val="004F704D"/>
    <w:rsid w:val="005008A0"/>
    <w:rsid w:val="00500C74"/>
    <w:rsid w:val="005013E3"/>
    <w:rsid w:val="00501B47"/>
    <w:rsid w:val="0050206B"/>
    <w:rsid w:val="00502B8D"/>
    <w:rsid w:val="00502CE1"/>
    <w:rsid w:val="00502E21"/>
    <w:rsid w:val="00502EED"/>
    <w:rsid w:val="00503D6F"/>
    <w:rsid w:val="00503E7A"/>
    <w:rsid w:val="00504BEA"/>
    <w:rsid w:val="00504F12"/>
    <w:rsid w:val="00504FF8"/>
    <w:rsid w:val="005055F5"/>
    <w:rsid w:val="00506C54"/>
    <w:rsid w:val="00507688"/>
    <w:rsid w:val="005076C8"/>
    <w:rsid w:val="00507C39"/>
    <w:rsid w:val="00510268"/>
    <w:rsid w:val="0051033F"/>
    <w:rsid w:val="00510352"/>
    <w:rsid w:val="00510865"/>
    <w:rsid w:val="00510DE6"/>
    <w:rsid w:val="0051128A"/>
    <w:rsid w:val="005118A4"/>
    <w:rsid w:val="00511E3B"/>
    <w:rsid w:val="005122CC"/>
    <w:rsid w:val="00512AB6"/>
    <w:rsid w:val="00512E26"/>
    <w:rsid w:val="0051443C"/>
    <w:rsid w:val="00514A21"/>
    <w:rsid w:val="00514AC1"/>
    <w:rsid w:val="00515137"/>
    <w:rsid w:val="005153CD"/>
    <w:rsid w:val="00515E13"/>
    <w:rsid w:val="00516EBF"/>
    <w:rsid w:val="005170C2"/>
    <w:rsid w:val="0051724C"/>
    <w:rsid w:val="00517543"/>
    <w:rsid w:val="005179D5"/>
    <w:rsid w:val="00520140"/>
    <w:rsid w:val="005208AA"/>
    <w:rsid w:val="0052098F"/>
    <w:rsid w:val="00522554"/>
    <w:rsid w:val="00522707"/>
    <w:rsid w:val="0052312B"/>
    <w:rsid w:val="005236B9"/>
    <w:rsid w:val="00523C70"/>
    <w:rsid w:val="00524DE7"/>
    <w:rsid w:val="00524DF0"/>
    <w:rsid w:val="00525287"/>
    <w:rsid w:val="00525484"/>
    <w:rsid w:val="00525E18"/>
    <w:rsid w:val="00526124"/>
    <w:rsid w:val="00526246"/>
    <w:rsid w:val="00526810"/>
    <w:rsid w:val="00526D59"/>
    <w:rsid w:val="0052772C"/>
    <w:rsid w:val="00527846"/>
    <w:rsid w:val="00530434"/>
    <w:rsid w:val="005306DB"/>
    <w:rsid w:val="00530746"/>
    <w:rsid w:val="00530764"/>
    <w:rsid w:val="00530FAB"/>
    <w:rsid w:val="00531E96"/>
    <w:rsid w:val="0053219A"/>
    <w:rsid w:val="005326C3"/>
    <w:rsid w:val="00533071"/>
    <w:rsid w:val="005332F6"/>
    <w:rsid w:val="00533A9B"/>
    <w:rsid w:val="00534266"/>
    <w:rsid w:val="0053433D"/>
    <w:rsid w:val="00534497"/>
    <w:rsid w:val="005344F2"/>
    <w:rsid w:val="00534BA4"/>
    <w:rsid w:val="00535E1E"/>
    <w:rsid w:val="00536875"/>
    <w:rsid w:val="005376EE"/>
    <w:rsid w:val="005402D4"/>
    <w:rsid w:val="00541108"/>
    <w:rsid w:val="005417A9"/>
    <w:rsid w:val="005419B2"/>
    <w:rsid w:val="00541B4E"/>
    <w:rsid w:val="00541F18"/>
    <w:rsid w:val="00542FD6"/>
    <w:rsid w:val="00543264"/>
    <w:rsid w:val="005432A2"/>
    <w:rsid w:val="005438C6"/>
    <w:rsid w:val="00543F2F"/>
    <w:rsid w:val="005440A2"/>
    <w:rsid w:val="00544659"/>
    <w:rsid w:val="00544EAB"/>
    <w:rsid w:val="005463BD"/>
    <w:rsid w:val="005464A1"/>
    <w:rsid w:val="00546B95"/>
    <w:rsid w:val="00546C3C"/>
    <w:rsid w:val="00547043"/>
    <w:rsid w:val="0054738F"/>
    <w:rsid w:val="00547575"/>
    <w:rsid w:val="005477A8"/>
    <w:rsid w:val="00547C4A"/>
    <w:rsid w:val="00547EEE"/>
    <w:rsid w:val="00547FCE"/>
    <w:rsid w:val="00550E65"/>
    <w:rsid w:val="0055172F"/>
    <w:rsid w:val="00551CF1"/>
    <w:rsid w:val="00551F36"/>
    <w:rsid w:val="0055216D"/>
    <w:rsid w:val="00552BCC"/>
    <w:rsid w:val="005537F9"/>
    <w:rsid w:val="00553E59"/>
    <w:rsid w:val="00554354"/>
    <w:rsid w:val="00554457"/>
    <w:rsid w:val="00554D4F"/>
    <w:rsid w:val="005555B8"/>
    <w:rsid w:val="005556CE"/>
    <w:rsid w:val="0055577D"/>
    <w:rsid w:val="00555964"/>
    <w:rsid w:val="00555A65"/>
    <w:rsid w:val="005563DD"/>
    <w:rsid w:val="005567A3"/>
    <w:rsid w:val="00556A23"/>
    <w:rsid w:val="00556B6D"/>
    <w:rsid w:val="00557010"/>
    <w:rsid w:val="00557453"/>
    <w:rsid w:val="0055753A"/>
    <w:rsid w:val="00557613"/>
    <w:rsid w:val="0055796E"/>
    <w:rsid w:val="00557D11"/>
    <w:rsid w:val="00557EC6"/>
    <w:rsid w:val="0056004B"/>
    <w:rsid w:val="00560180"/>
    <w:rsid w:val="00560433"/>
    <w:rsid w:val="005607F6"/>
    <w:rsid w:val="005609FB"/>
    <w:rsid w:val="00560ADC"/>
    <w:rsid w:val="00561EAE"/>
    <w:rsid w:val="0056221A"/>
    <w:rsid w:val="00562332"/>
    <w:rsid w:val="00562D06"/>
    <w:rsid w:val="00562DC0"/>
    <w:rsid w:val="00562EF0"/>
    <w:rsid w:val="0056337E"/>
    <w:rsid w:val="00563BEA"/>
    <w:rsid w:val="00563F51"/>
    <w:rsid w:val="00563F8C"/>
    <w:rsid w:val="00564132"/>
    <w:rsid w:val="005644F3"/>
    <w:rsid w:val="005661A4"/>
    <w:rsid w:val="00567296"/>
    <w:rsid w:val="0056739D"/>
    <w:rsid w:val="005674E9"/>
    <w:rsid w:val="005676B9"/>
    <w:rsid w:val="005700F2"/>
    <w:rsid w:val="005703FF"/>
    <w:rsid w:val="00570577"/>
    <w:rsid w:val="0057064C"/>
    <w:rsid w:val="00570EEA"/>
    <w:rsid w:val="00571208"/>
    <w:rsid w:val="005728AA"/>
    <w:rsid w:val="005730C7"/>
    <w:rsid w:val="00573211"/>
    <w:rsid w:val="00573240"/>
    <w:rsid w:val="0057331B"/>
    <w:rsid w:val="005736FA"/>
    <w:rsid w:val="0057385E"/>
    <w:rsid w:val="00573C2B"/>
    <w:rsid w:val="00573C67"/>
    <w:rsid w:val="00573D96"/>
    <w:rsid w:val="005741C5"/>
    <w:rsid w:val="0057547D"/>
    <w:rsid w:val="00577784"/>
    <w:rsid w:val="005809EF"/>
    <w:rsid w:val="005815A5"/>
    <w:rsid w:val="005818F8"/>
    <w:rsid w:val="00581D10"/>
    <w:rsid w:val="005825EC"/>
    <w:rsid w:val="005826C1"/>
    <w:rsid w:val="00582B95"/>
    <w:rsid w:val="00582C24"/>
    <w:rsid w:val="005836B9"/>
    <w:rsid w:val="00583B37"/>
    <w:rsid w:val="00583C95"/>
    <w:rsid w:val="00583CBC"/>
    <w:rsid w:val="00584288"/>
    <w:rsid w:val="00584A98"/>
    <w:rsid w:val="00584E0F"/>
    <w:rsid w:val="00584EDF"/>
    <w:rsid w:val="00585138"/>
    <w:rsid w:val="00585ADB"/>
    <w:rsid w:val="00585D53"/>
    <w:rsid w:val="00585EDE"/>
    <w:rsid w:val="00586190"/>
    <w:rsid w:val="00586433"/>
    <w:rsid w:val="00586590"/>
    <w:rsid w:val="005872AC"/>
    <w:rsid w:val="00587C2E"/>
    <w:rsid w:val="00587E28"/>
    <w:rsid w:val="00590180"/>
    <w:rsid w:val="00590F8A"/>
    <w:rsid w:val="005913B0"/>
    <w:rsid w:val="005913F4"/>
    <w:rsid w:val="005915B2"/>
    <w:rsid w:val="005919C9"/>
    <w:rsid w:val="00591F60"/>
    <w:rsid w:val="005926C7"/>
    <w:rsid w:val="0059283B"/>
    <w:rsid w:val="0059286D"/>
    <w:rsid w:val="00593BF1"/>
    <w:rsid w:val="00593C29"/>
    <w:rsid w:val="00594100"/>
    <w:rsid w:val="00594CE3"/>
    <w:rsid w:val="00595443"/>
    <w:rsid w:val="005954C9"/>
    <w:rsid w:val="00595939"/>
    <w:rsid w:val="00595D87"/>
    <w:rsid w:val="00596148"/>
    <w:rsid w:val="00596FA3"/>
    <w:rsid w:val="005973BB"/>
    <w:rsid w:val="00597908"/>
    <w:rsid w:val="00597970"/>
    <w:rsid w:val="005A00F8"/>
    <w:rsid w:val="005A08EE"/>
    <w:rsid w:val="005A0E02"/>
    <w:rsid w:val="005A1260"/>
    <w:rsid w:val="005A140B"/>
    <w:rsid w:val="005A153F"/>
    <w:rsid w:val="005A18E8"/>
    <w:rsid w:val="005A1C2A"/>
    <w:rsid w:val="005A2127"/>
    <w:rsid w:val="005A21EA"/>
    <w:rsid w:val="005A2F58"/>
    <w:rsid w:val="005A32E3"/>
    <w:rsid w:val="005A33B9"/>
    <w:rsid w:val="005A36B3"/>
    <w:rsid w:val="005A40DF"/>
    <w:rsid w:val="005A431F"/>
    <w:rsid w:val="005A44A6"/>
    <w:rsid w:val="005A4771"/>
    <w:rsid w:val="005A495C"/>
    <w:rsid w:val="005A507F"/>
    <w:rsid w:val="005A571B"/>
    <w:rsid w:val="005A65D2"/>
    <w:rsid w:val="005A65F2"/>
    <w:rsid w:val="005A793D"/>
    <w:rsid w:val="005B00B3"/>
    <w:rsid w:val="005B03FB"/>
    <w:rsid w:val="005B21D8"/>
    <w:rsid w:val="005B2814"/>
    <w:rsid w:val="005B2841"/>
    <w:rsid w:val="005B3402"/>
    <w:rsid w:val="005B50E8"/>
    <w:rsid w:val="005B663D"/>
    <w:rsid w:val="005B6672"/>
    <w:rsid w:val="005B6F96"/>
    <w:rsid w:val="005B71D0"/>
    <w:rsid w:val="005B73D0"/>
    <w:rsid w:val="005B7575"/>
    <w:rsid w:val="005B78D7"/>
    <w:rsid w:val="005B796B"/>
    <w:rsid w:val="005B7A62"/>
    <w:rsid w:val="005B7AF6"/>
    <w:rsid w:val="005B7B4B"/>
    <w:rsid w:val="005B7B5D"/>
    <w:rsid w:val="005C0133"/>
    <w:rsid w:val="005C06A3"/>
    <w:rsid w:val="005C0C5C"/>
    <w:rsid w:val="005C2348"/>
    <w:rsid w:val="005C31EC"/>
    <w:rsid w:val="005C369F"/>
    <w:rsid w:val="005C3C67"/>
    <w:rsid w:val="005C4092"/>
    <w:rsid w:val="005C4240"/>
    <w:rsid w:val="005C4B88"/>
    <w:rsid w:val="005C4D54"/>
    <w:rsid w:val="005C5672"/>
    <w:rsid w:val="005C697C"/>
    <w:rsid w:val="005C6B2B"/>
    <w:rsid w:val="005C6D32"/>
    <w:rsid w:val="005C71C8"/>
    <w:rsid w:val="005C7411"/>
    <w:rsid w:val="005C7BF7"/>
    <w:rsid w:val="005D0F78"/>
    <w:rsid w:val="005D0F8E"/>
    <w:rsid w:val="005D1682"/>
    <w:rsid w:val="005D1A99"/>
    <w:rsid w:val="005D20B3"/>
    <w:rsid w:val="005D230E"/>
    <w:rsid w:val="005D295C"/>
    <w:rsid w:val="005D2C5D"/>
    <w:rsid w:val="005D31C7"/>
    <w:rsid w:val="005D37C1"/>
    <w:rsid w:val="005D3D03"/>
    <w:rsid w:val="005D4652"/>
    <w:rsid w:val="005D4707"/>
    <w:rsid w:val="005D49FF"/>
    <w:rsid w:val="005D56AC"/>
    <w:rsid w:val="005D57B9"/>
    <w:rsid w:val="005D5802"/>
    <w:rsid w:val="005D67CC"/>
    <w:rsid w:val="005D6AE5"/>
    <w:rsid w:val="005D6DA1"/>
    <w:rsid w:val="005D6ED3"/>
    <w:rsid w:val="005D7AF6"/>
    <w:rsid w:val="005E0330"/>
    <w:rsid w:val="005E0B09"/>
    <w:rsid w:val="005E12DC"/>
    <w:rsid w:val="005E187B"/>
    <w:rsid w:val="005E20A0"/>
    <w:rsid w:val="005E29B4"/>
    <w:rsid w:val="005E2F4B"/>
    <w:rsid w:val="005E3F7F"/>
    <w:rsid w:val="005E48B6"/>
    <w:rsid w:val="005E552F"/>
    <w:rsid w:val="005E55A3"/>
    <w:rsid w:val="005E57A4"/>
    <w:rsid w:val="005E5881"/>
    <w:rsid w:val="005E5894"/>
    <w:rsid w:val="005E6497"/>
    <w:rsid w:val="005E683C"/>
    <w:rsid w:val="005E72ED"/>
    <w:rsid w:val="005E74C7"/>
    <w:rsid w:val="005E763F"/>
    <w:rsid w:val="005E7AED"/>
    <w:rsid w:val="005F03B9"/>
    <w:rsid w:val="005F0975"/>
    <w:rsid w:val="005F1077"/>
    <w:rsid w:val="005F1907"/>
    <w:rsid w:val="005F19DA"/>
    <w:rsid w:val="005F1B33"/>
    <w:rsid w:val="005F21DE"/>
    <w:rsid w:val="005F272F"/>
    <w:rsid w:val="005F2A61"/>
    <w:rsid w:val="005F30E8"/>
    <w:rsid w:val="005F31A5"/>
    <w:rsid w:val="005F32F8"/>
    <w:rsid w:val="005F36CD"/>
    <w:rsid w:val="005F3B93"/>
    <w:rsid w:val="005F3E0C"/>
    <w:rsid w:val="005F4395"/>
    <w:rsid w:val="005F4759"/>
    <w:rsid w:val="005F491B"/>
    <w:rsid w:val="005F4F79"/>
    <w:rsid w:val="005F528A"/>
    <w:rsid w:val="005F5830"/>
    <w:rsid w:val="005F5CFD"/>
    <w:rsid w:val="005F643B"/>
    <w:rsid w:val="005F657D"/>
    <w:rsid w:val="005F6D19"/>
    <w:rsid w:val="005F6DEF"/>
    <w:rsid w:val="005F7CA5"/>
    <w:rsid w:val="005F7F60"/>
    <w:rsid w:val="006001CF"/>
    <w:rsid w:val="00600516"/>
    <w:rsid w:val="006009F7"/>
    <w:rsid w:val="00601203"/>
    <w:rsid w:val="00601498"/>
    <w:rsid w:val="00601941"/>
    <w:rsid w:val="006019C7"/>
    <w:rsid w:val="00601AE7"/>
    <w:rsid w:val="00601CE1"/>
    <w:rsid w:val="0060206D"/>
    <w:rsid w:val="0060217C"/>
    <w:rsid w:val="006024DE"/>
    <w:rsid w:val="00602A57"/>
    <w:rsid w:val="00602E4C"/>
    <w:rsid w:val="00603A04"/>
    <w:rsid w:val="006042A5"/>
    <w:rsid w:val="0060450F"/>
    <w:rsid w:val="0060523F"/>
    <w:rsid w:val="00605269"/>
    <w:rsid w:val="00605C1B"/>
    <w:rsid w:val="00606162"/>
    <w:rsid w:val="00606332"/>
    <w:rsid w:val="00606664"/>
    <w:rsid w:val="006068DC"/>
    <w:rsid w:val="00606A70"/>
    <w:rsid w:val="00606D4E"/>
    <w:rsid w:val="00607006"/>
    <w:rsid w:val="00607B73"/>
    <w:rsid w:val="00607DB4"/>
    <w:rsid w:val="00610031"/>
    <w:rsid w:val="006106A4"/>
    <w:rsid w:val="00610810"/>
    <w:rsid w:val="00610C1E"/>
    <w:rsid w:val="006113CF"/>
    <w:rsid w:val="006115F2"/>
    <w:rsid w:val="006117C0"/>
    <w:rsid w:val="00611B38"/>
    <w:rsid w:val="00611B4D"/>
    <w:rsid w:val="00611FA6"/>
    <w:rsid w:val="0061262C"/>
    <w:rsid w:val="00612A59"/>
    <w:rsid w:val="00612B22"/>
    <w:rsid w:val="00612E50"/>
    <w:rsid w:val="00613062"/>
    <w:rsid w:val="0061356D"/>
    <w:rsid w:val="006137F7"/>
    <w:rsid w:val="00613CC1"/>
    <w:rsid w:val="00614348"/>
    <w:rsid w:val="00614574"/>
    <w:rsid w:val="00614A95"/>
    <w:rsid w:val="00614EB5"/>
    <w:rsid w:val="00614ED3"/>
    <w:rsid w:val="00615212"/>
    <w:rsid w:val="00615399"/>
    <w:rsid w:val="0061557A"/>
    <w:rsid w:val="00615DD9"/>
    <w:rsid w:val="00616029"/>
    <w:rsid w:val="006162A1"/>
    <w:rsid w:val="00616367"/>
    <w:rsid w:val="0061667A"/>
    <w:rsid w:val="00616E13"/>
    <w:rsid w:val="00617006"/>
    <w:rsid w:val="00617E07"/>
    <w:rsid w:val="00620341"/>
    <w:rsid w:val="0062065E"/>
    <w:rsid w:val="00620D39"/>
    <w:rsid w:val="0062125C"/>
    <w:rsid w:val="00621667"/>
    <w:rsid w:val="00621BB6"/>
    <w:rsid w:val="006220E6"/>
    <w:rsid w:val="006221F9"/>
    <w:rsid w:val="00622213"/>
    <w:rsid w:val="006222D7"/>
    <w:rsid w:val="00623419"/>
    <w:rsid w:val="006254BC"/>
    <w:rsid w:val="006257DA"/>
    <w:rsid w:val="00625F92"/>
    <w:rsid w:val="006263ED"/>
    <w:rsid w:val="00626A2B"/>
    <w:rsid w:val="00626C04"/>
    <w:rsid w:val="00627324"/>
    <w:rsid w:val="00627B12"/>
    <w:rsid w:val="00627CF2"/>
    <w:rsid w:val="00627FB8"/>
    <w:rsid w:val="006300C8"/>
    <w:rsid w:val="00630828"/>
    <w:rsid w:val="006309AA"/>
    <w:rsid w:val="00630BE5"/>
    <w:rsid w:val="00630C47"/>
    <w:rsid w:val="006311F4"/>
    <w:rsid w:val="006319A9"/>
    <w:rsid w:val="00631D2B"/>
    <w:rsid w:val="00632195"/>
    <w:rsid w:val="00632665"/>
    <w:rsid w:val="006331E9"/>
    <w:rsid w:val="00633369"/>
    <w:rsid w:val="00633D6C"/>
    <w:rsid w:val="00635E7D"/>
    <w:rsid w:val="006360CE"/>
    <w:rsid w:val="00636944"/>
    <w:rsid w:val="0063704A"/>
    <w:rsid w:val="0063708C"/>
    <w:rsid w:val="0064073F"/>
    <w:rsid w:val="00640B05"/>
    <w:rsid w:val="00640B27"/>
    <w:rsid w:val="00640D4C"/>
    <w:rsid w:val="0064146C"/>
    <w:rsid w:val="00641935"/>
    <w:rsid w:val="006422AA"/>
    <w:rsid w:val="0064255F"/>
    <w:rsid w:val="0064356F"/>
    <w:rsid w:val="0064399B"/>
    <w:rsid w:val="006439D8"/>
    <w:rsid w:val="00643E31"/>
    <w:rsid w:val="006440E0"/>
    <w:rsid w:val="00644702"/>
    <w:rsid w:val="0064474E"/>
    <w:rsid w:val="00644F1E"/>
    <w:rsid w:val="0064522D"/>
    <w:rsid w:val="0064545F"/>
    <w:rsid w:val="00645835"/>
    <w:rsid w:val="006458FC"/>
    <w:rsid w:val="006465A6"/>
    <w:rsid w:val="00646635"/>
    <w:rsid w:val="006466F6"/>
    <w:rsid w:val="00646CDC"/>
    <w:rsid w:val="006474ED"/>
    <w:rsid w:val="006477CC"/>
    <w:rsid w:val="006506CC"/>
    <w:rsid w:val="006506D1"/>
    <w:rsid w:val="00650C07"/>
    <w:rsid w:val="0065120D"/>
    <w:rsid w:val="0065229B"/>
    <w:rsid w:val="006523FC"/>
    <w:rsid w:val="00652CF1"/>
    <w:rsid w:val="006545DC"/>
    <w:rsid w:val="00654887"/>
    <w:rsid w:val="00654CB0"/>
    <w:rsid w:val="00654E5B"/>
    <w:rsid w:val="00655B0A"/>
    <w:rsid w:val="00655B55"/>
    <w:rsid w:val="00656356"/>
    <w:rsid w:val="00656C13"/>
    <w:rsid w:val="00656FAD"/>
    <w:rsid w:val="00657FBF"/>
    <w:rsid w:val="0066000C"/>
    <w:rsid w:val="00661239"/>
    <w:rsid w:val="00661258"/>
    <w:rsid w:val="006618EF"/>
    <w:rsid w:val="006619AE"/>
    <w:rsid w:val="00662862"/>
    <w:rsid w:val="00662C23"/>
    <w:rsid w:val="00662FEE"/>
    <w:rsid w:val="00663800"/>
    <w:rsid w:val="00663A5B"/>
    <w:rsid w:val="006642CE"/>
    <w:rsid w:val="006648BB"/>
    <w:rsid w:val="006649EB"/>
    <w:rsid w:val="00664AC1"/>
    <w:rsid w:val="00664F43"/>
    <w:rsid w:val="006661A4"/>
    <w:rsid w:val="006666D2"/>
    <w:rsid w:val="00666B5C"/>
    <w:rsid w:val="00666CEE"/>
    <w:rsid w:val="00666E50"/>
    <w:rsid w:val="0066709E"/>
    <w:rsid w:val="00667770"/>
    <w:rsid w:val="006706E9"/>
    <w:rsid w:val="00670B4E"/>
    <w:rsid w:val="00670BAD"/>
    <w:rsid w:val="00670E07"/>
    <w:rsid w:val="00670EBB"/>
    <w:rsid w:val="006716EB"/>
    <w:rsid w:val="006717CA"/>
    <w:rsid w:val="00671F4B"/>
    <w:rsid w:val="0067272F"/>
    <w:rsid w:val="006728DE"/>
    <w:rsid w:val="00672AA2"/>
    <w:rsid w:val="0067309E"/>
    <w:rsid w:val="00673CB8"/>
    <w:rsid w:val="00673FE8"/>
    <w:rsid w:val="006752BD"/>
    <w:rsid w:val="0067531E"/>
    <w:rsid w:val="006753DC"/>
    <w:rsid w:val="0067599C"/>
    <w:rsid w:val="00675BA6"/>
    <w:rsid w:val="006761E9"/>
    <w:rsid w:val="006770B0"/>
    <w:rsid w:val="0068083E"/>
    <w:rsid w:val="00681601"/>
    <w:rsid w:val="0068187A"/>
    <w:rsid w:val="00682AE4"/>
    <w:rsid w:val="006830B3"/>
    <w:rsid w:val="006830EC"/>
    <w:rsid w:val="00683B89"/>
    <w:rsid w:val="00683C3A"/>
    <w:rsid w:val="00683D25"/>
    <w:rsid w:val="00683E62"/>
    <w:rsid w:val="006855F7"/>
    <w:rsid w:val="0068591E"/>
    <w:rsid w:val="00685AC9"/>
    <w:rsid w:val="006863EE"/>
    <w:rsid w:val="006871A6"/>
    <w:rsid w:val="006874A8"/>
    <w:rsid w:val="006874D9"/>
    <w:rsid w:val="00687820"/>
    <w:rsid w:val="00687DDD"/>
    <w:rsid w:val="00687F6F"/>
    <w:rsid w:val="00690201"/>
    <w:rsid w:val="00690B70"/>
    <w:rsid w:val="00690BA9"/>
    <w:rsid w:val="00690BAB"/>
    <w:rsid w:val="00690D22"/>
    <w:rsid w:val="00690E5C"/>
    <w:rsid w:val="006910B7"/>
    <w:rsid w:val="00691837"/>
    <w:rsid w:val="006925FA"/>
    <w:rsid w:val="006928B5"/>
    <w:rsid w:val="00692EC4"/>
    <w:rsid w:val="006958C1"/>
    <w:rsid w:val="0069655C"/>
    <w:rsid w:val="00696A02"/>
    <w:rsid w:val="00696AC3"/>
    <w:rsid w:val="00696C02"/>
    <w:rsid w:val="00696DAC"/>
    <w:rsid w:val="0069743F"/>
    <w:rsid w:val="0069760C"/>
    <w:rsid w:val="006A05AD"/>
    <w:rsid w:val="006A0E8D"/>
    <w:rsid w:val="006A0F10"/>
    <w:rsid w:val="006A19DC"/>
    <w:rsid w:val="006A26E3"/>
    <w:rsid w:val="006A28D6"/>
    <w:rsid w:val="006A35DD"/>
    <w:rsid w:val="006A3AF5"/>
    <w:rsid w:val="006A4288"/>
    <w:rsid w:val="006A4EA8"/>
    <w:rsid w:val="006A5601"/>
    <w:rsid w:val="006A563B"/>
    <w:rsid w:val="006A57D8"/>
    <w:rsid w:val="006A59F6"/>
    <w:rsid w:val="006A5BA1"/>
    <w:rsid w:val="006A5ECE"/>
    <w:rsid w:val="006A677A"/>
    <w:rsid w:val="006A6BD0"/>
    <w:rsid w:val="006A74B1"/>
    <w:rsid w:val="006A75A2"/>
    <w:rsid w:val="006A7663"/>
    <w:rsid w:val="006A7753"/>
    <w:rsid w:val="006A798E"/>
    <w:rsid w:val="006B07F8"/>
    <w:rsid w:val="006B0F06"/>
    <w:rsid w:val="006B1057"/>
    <w:rsid w:val="006B13B3"/>
    <w:rsid w:val="006B153A"/>
    <w:rsid w:val="006B234C"/>
    <w:rsid w:val="006B246A"/>
    <w:rsid w:val="006B2762"/>
    <w:rsid w:val="006B3129"/>
    <w:rsid w:val="006B3370"/>
    <w:rsid w:val="006B3E87"/>
    <w:rsid w:val="006B443C"/>
    <w:rsid w:val="006B4754"/>
    <w:rsid w:val="006B4E47"/>
    <w:rsid w:val="006B4ED5"/>
    <w:rsid w:val="006B5A5F"/>
    <w:rsid w:val="006B5D9D"/>
    <w:rsid w:val="006B6522"/>
    <w:rsid w:val="006B6AB9"/>
    <w:rsid w:val="006B6E4B"/>
    <w:rsid w:val="006B7085"/>
    <w:rsid w:val="006B7686"/>
    <w:rsid w:val="006B7931"/>
    <w:rsid w:val="006C0182"/>
    <w:rsid w:val="006C0716"/>
    <w:rsid w:val="006C1142"/>
    <w:rsid w:val="006C1748"/>
    <w:rsid w:val="006C1F45"/>
    <w:rsid w:val="006C3387"/>
    <w:rsid w:val="006C338C"/>
    <w:rsid w:val="006C408A"/>
    <w:rsid w:val="006C42BF"/>
    <w:rsid w:val="006C47F8"/>
    <w:rsid w:val="006C4883"/>
    <w:rsid w:val="006C50FB"/>
    <w:rsid w:val="006C521F"/>
    <w:rsid w:val="006C52CE"/>
    <w:rsid w:val="006C5541"/>
    <w:rsid w:val="006C589B"/>
    <w:rsid w:val="006D0B35"/>
    <w:rsid w:val="006D0F86"/>
    <w:rsid w:val="006D13D3"/>
    <w:rsid w:val="006D1E60"/>
    <w:rsid w:val="006D23FB"/>
    <w:rsid w:val="006D2F0F"/>
    <w:rsid w:val="006D3395"/>
    <w:rsid w:val="006D3CA6"/>
    <w:rsid w:val="006D4D20"/>
    <w:rsid w:val="006D53AE"/>
    <w:rsid w:val="006D57E3"/>
    <w:rsid w:val="006D7969"/>
    <w:rsid w:val="006D7C50"/>
    <w:rsid w:val="006D7D17"/>
    <w:rsid w:val="006D7FEE"/>
    <w:rsid w:val="006E0275"/>
    <w:rsid w:val="006E0953"/>
    <w:rsid w:val="006E0B58"/>
    <w:rsid w:val="006E0E17"/>
    <w:rsid w:val="006E1071"/>
    <w:rsid w:val="006E10AB"/>
    <w:rsid w:val="006E11DD"/>
    <w:rsid w:val="006E1616"/>
    <w:rsid w:val="006E1BEB"/>
    <w:rsid w:val="006E3A65"/>
    <w:rsid w:val="006E3DC6"/>
    <w:rsid w:val="006E427B"/>
    <w:rsid w:val="006E45B1"/>
    <w:rsid w:val="006E5AB4"/>
    <w:rsid w:val="006E5B01"/>
    <w:rsid w:val="006E5D45"/>
    <w:rsid w:val="006E629B"/>
    <w:rsid w:val="006E63C8"/>
    <w:rsid w:val="006E6974"/>
    <w:rsid w:val="006E6CEA"/>
    <w:rsid w:val="006E731A"/>
    <w:rsid w:val="006E7B34"/>
    <w:rsid w:val="006F009E"/>
    <w:rsid w:val="006F10EB"/>
    <w:rsid w:val="006F110D"/>
    <w:rsid w:val="006F157D"/>
    <w:rsid w:val="006F15D2"/>
    <w:rsid w:val="006F16E5"/>
    <w:rsid w:val="006F175E"/>
    <w:rsid w:val="006F1D49"/>
    <w:rsid w:val="006F1E4A"/>
    <w:rsid w:val="006F1ECE"/>
    <w:rsid w:val="006F1F3C"/>
    <w:rsid w:val="006F2190"/>
    <w:rsid w:val="006F231D"/>
    <w:rsid w:val="006F2575"/>
    <w:rsid w:val="006F259D"/>
    <w:rsid w:val="006F25A6"/>
    <w:rsid w:val="006F3D02"/>
    <w:rsid w:val="006F57BE"/>
    <w:rsid w:val="006F582C"/>
    <w:rsid w:val="006F5C73"/>
    <w:rsid w:val="006F5F0E"/>
    <w:rsid w:val="006F5FE7"/>
    <w:rsid w:val="006F64AD"/>
    <w:rsid w:val="006F6820"/>
    <w:rsid w:val="006F6D12"/>
    <w:rsid w:val="006F6E59"/>
    <w:rsid w:val="006F7695"/>
    <w:rsid w:val="0070000C"/>
    <w:rsid w:val="0070009D"/>
    <w:rsid w:val="00700944"/>
    <w:rsid w:val="00700CD7"/>
    <w:rsid w:val="00700D05"/>
    <w:rsid w:val="00700EB0"/>
    <w:rsid w:val="00701785"/>
    <w:rsid w:val="007026AC"/>
    <w:rsid w:val="00702711"/>
    <w:rsid w:val="007033D3"/>
    <w:rsid w:val="007035B6"/>
    <w:rsid w:val="00703E6D"/>
    <w:rsid w:val="007043FB"/>
    <w:rsid w:val="0070452C"/>
    <w:rsid w:val="00704EAE"/>
    <w:rsid w:val="00705A9C"/>
    <w:rsid w:val="00705E75"/>
    <w:rsid w:val="0070605F"/>
    <w:rsid w:val="0070632F"/>
    <w:rsid w:val="00706791"/>
    <w:rsid w:val="00706FA7"/>
    <w:rsid w:val="00707CA6"/>
    <w:rsid w:val="00707E8A"/>
    <w:rsid w:val="00707F3C"/>
    <w:rsid w:val="007101E9"/>
    <w:rsid w:val="00710445"/>
    <w:rsid w:val="0071074F"/>
    <w:rsid w:val="00710868"/>
    <w:rsid w:val="00710C0D"/>
    <w:rsid w:val="007110C7"/>
    <w:rsid w:val="007115EE"/>
    <w:rsid w:val="00712225"/>
    <w:rsid w:val="0071248C"/>
    <w:rsid w:val="007124D1"/>
    <w:rsid w:val="00712861"/>
    <w:rsid w:val="00712AAE"/>
    <w:rsid w:val="00712FA1"/>
    <w:rsid w:val="007132F1"/>
    <w:rsid w:val="007136DB"/>
    <w:rsid w:val="00713A21"/>
    <w:rsid w:val="00713E1A"/>
    <w:rsid w:val="00714375"/>
    <w:rsid w:val="00714A80"/>
    <w:rsid w:val="00715609"/>
    <w:rsid w:val="0071564C"/>
    <w:rsid w:val="00715DE3"/>
    <w:rsid w:val="00716246"/>
    <w:rsid w:val="0071636E"/>
    <w:rsid w:val="0071654D"/>
    <w:rsid w:val="00716B2B"/>
    <w:rsid w:val="00716C7B"/>
    <w:rsid w:val="00716CB6"/>
    <w:rsid w:val="00717EB4"/>
    <w:rsid w:val="0072056F"/>
    <w:rsid w:val="00720B9D"/>
    <w:rsid w:val="0072119E"/>
    <w:rsid w:val="007212D7"/>
    <w:rsid w:val="0072137A"/>
    <w:rsid w:val="0072152D"/>
    <w:rsid w:val="007215C0"/>
    <w:rsid w:val="007223EA"/>
    <w:rsid w:val="0072276E"/>
    <w:rsid w:val="00723033"/>
    <w:rsid w:val="0072318C"/>
    <w:rsid w:val="007233EE"/>
    <w:rsid w:val="007234E8"/>
    <w:rsid w:val="007235C8"/>
    <w:rsid w:val="00723842"/>
    <w:rsid w:val="00723AFC"/>
    <w:rsid w:val="00724AFB"/>
    <w:rsid w:val="00724D8A"/>
    <w:rsid w:val="007256D2"/>
    <w:rsid w:val="00725B9A"/>
    <w:rsid w:val="007267FD"/>
    <w:rsid w:val="00727216"/>
    <w:rsid w:val="00727360"/>
    <w:rsid w:val="00727625"/>
    <w:rsid w:val="007278DD"/>
    <w:rsid w:val="00727ABC"/>
    <w:rsid w:val="00727CF7"/>
    <w:rsid w:val="007300C5"/>
    <w:rsid w:val="00730BFD"/>
    <w:rsid w:val="00730D8E"/>
    <w:rsid w:val="00730DBC"/>
    <w:rsid w:val="007312B8"/>
    <w:rsid w:val="0073163B"/>
    <w:rsid w:val="007318B8"/>
    <w:rsid w:val="00731DD7"/>
    <w:rsid w:val="00731FEA"/>
    <w:rsid w:val="0073229D"/>
    <w:rsid w:val="007333AB"/>
    <w:rsid w:val="007342E7"/>
    <w:rsid w:val="00735201"/>
    <w:rsid w:val="007358C9"/>
    <w:rsid w:val="00735AD0"/>
    <w:rsid w:val="00735B4C"/>
    <w:rsid w:val="00736142"/>
    <w:rsid w:val="00736B75"/>
    <w:rsid w:val="00736E07"/>
    <w:rsid w:val="00740375"/>
    <w:rsid w:val="00740DE1"/>
    <w:rsid w:val="007416C1"/>
    <w:rsid w:val="0074174E"/>
    <w:rsid w:val="007421EB"/>
    <w:rsid w:val="00742450"/>
    <w:rsid w:val="00742504"/>
    <w:rsid w:val="007434EA"/>
    <w:rsid w:val="007437EB"/>
    <w:rsid w:val="00743E95"/>
    <w:rsid w:val="007443C8"/>
    <w:rsid w:val="0074463C"/>
    <w:rsid w:val="0074476C"/>
    <w:rsid w:val="00745096"/>
    <w:rsid w:val="00746572"/>
    <w:rsid w:val="00746BF9"/>
    <w:rsid w:val="007471EE"/>
    <w:rsid w:val="00747492"/>
    <w:rsid w:val="007479B7"/>
    <w:rsid w:val="00747A1F"/>
    <w:rsid w:val="00747D90"/>
    <w:rsid w:val="00750750"/>
    <w:rsid w:val="00750AC2"/>
    <w:rsid w:val="00751853"/>
    <w:rsid w:val="00751E05"/>
    <w:rsid w:val="00752061"/>
    <w:rsid w:val="00752333"/>
    <w:rsid w:val="00753103"/>
    <w:rsid w:val="007539A2"/>
    <w:rsid w:val="00753CDF"/>
    <w:rsid w:val="00753E7A"/>
    <w:rsid w:val="007542A6"/>
    <w:rsid w:val="00754D9E"/>
    <w:rsid w:val="00754F41"/>
    <w:rsid w:val="00756162"/>
    <w:rsid w:val="00756337"/>
    <w:rsid w:val="0075647E"/>
    <w:rsid w:val="00756C14"/>
    <w:rsid w:val="00757A18"/>
    <w:rsid w:val="00757B63"/>
    <w:rsid w:val="00757C24"/>
    <w:rsid w:val="007600F1"/>
    <w:rsid w:val="0076046E"/>
    <w:rsid w:val="007604A5"/>
    <w:rsid w:val="00760C6F"/>
    <w:rsid w:val="0076211F"/>
    <w:rsid w:val="0076268C"/>
    <w:rsid w:val="00763325"/>
    <w:rsid w:val="00763635"/>
    <w:rsid w:val="007637F4"/>
    <w:rsid w:val="00763847"/>
    <w:rsid w:val="007638D6"/>
    <w:rsid w:val="007641E5"/>
    <w:rsid w:val="0076492C"/>
    <w:rsid w:val="00764DC9"/>
    <w:rsid w:val="00764DD2"/>
    <w:rsid w:val="00764E2D"/>
    <w:rsid w:val="00765218"/>
    <w:rsid w:val="0076548B"/>
    <w:rsid w:val="00765656"/>
    <w:rsid w:val="00765B62"/>
    <w:rsid w:val="007663E5"/>
    <w:rsid w:val="007668AC"/>
    <w:rsid w:val="00766A75"/>
    <w:rsid w:val="00770BC7"/>
    <w:rsid w:val="00770E4B"/>
    <w:rsid w:val="00770E8A"/>
    <w:rsid w:val="007723A2"/>
    <w:rsid w:val="007732C4"/>
    <w:rsid w:val="007737DB"/>
    <w:rsid w:val="00775138"/>
    <w:rsid w:val="007755FA"/>
    <w:rsid w:val="00776567"/>
    <w:rsid w:val="00777680"/>
    <w:rsid w:val="00777EE6"/>
    <w:rsid w:val="0078004F"/>
    <w:rsid w:val="0078018F"/>
    <w:rsid w:val="00780585"/>
    <w:rsid w:val="007806B2"/>
    <w:rsid w:val="00780B3F"/>
    <w:rsid w:val="0078292A"/>
    <w:rsid w:val="00782A79"/>
    <w:rsid w:val="00782FD1"/>
    <w:rsid w:val="00783007"/>
    <w:rsid w:val="007842F5"/>
    <w:rsid w:val="007849CA"/>
    <w:rsid w:val="00784F43"/>
    <w:rsid w:val="00784F50"/>
    <w:rsid w:val="00784F8D"/>
    <w:rsid w:val="00785099"/>
    <w:rsid w:val="007858A9"/>
    <w:rsid w:val="00785DD7"/>
    <w:rsid w:val="00785DE9"/>
    <w:rsid w:val="007865F3"/>
    <w:rsid w:val="007871D5"/>
    <w:rsid w:val="00790100"/>
    <w:rsid w:val="0079032B"/>
    <w:rsid w:val="00790349"/>
    <w:rsid w:val="00790D15"/>
    <w:rsid w:val="0079111F"/>
    <w:rsid w:val="00791561"/>
    <w:rsid w:val="00791587"/>
    <w:rsid w:val="007918D2"/>
    <w:rsid w:val="00794AF3"/>
    <w:rsid w:val="00794BC8"/>
    <w:rsid w:val="00794DA1"/>
    <w:rsid w:val="00794FFE"/>
    <w:rsid w:val="00795254"/>
    <w:rsid w:val="007965B4"/>
    <w:rsid w:val="00796AEC"/>
    <w:rsid w:val="00796BC3"/>
    <w:rsid w:val="00796CAA"/>
    <w:rsid w:val="00797191"/>
    <w:rsid w:val="007976B0"/>
    <w:rsid w:val="00797ECB"/>
    <w:rsid w:val="007A013B"/>
    <w:rsid w:val="007A04CB"/>
    <w:rsid w:val="007A04DA"/>
    <w:rsid w:val="007A0585"/>
    <w:rsid w:val="007A0799"/>
    <w:rsid w:val="007A0C32"/>
    <w:rsid w:val="007A0C5E"/>
    <w:rsid w:val="007A14BB"/>
    <w:rsid w:val="007A1F4E"/>
    <w:rsid w:val="007A23CC"/>
    <w:rsid w:val="007A2DC7"/>
    <w:rsid w:val="007A3611"/>
    <w:rsid w:val="007A3DFF"/>
    <w:rsid w:val="007A3FA5"/>
    <w:rsid w:val="007A4632"/>
    <w:rsid w:val="007A4810"/>
    <w:rsid w:val="007A4A65"/>
    <w:rsid w:val="007A5495"/>
    <w:rsid w:val="007A598A"/>
    <w:rsid w:val="007A68B2"/>
    <w:rsid w:val="007A69F8"/>
    <w:rsid w:val="007A6F17"/>
    <w:rsid w:val="007A7958"/>
    <w:rsid w:val="007A7D4F"/>
    <w:rsid w:val="007B03BA"/>
    <w:rsid w:val="007B0E57"/>
    <w:rsid w:val="007B0F5B"/>
    <w:rsid w:val="007B125D"/>
    <w:rsid w:val="007B19DF"/>
    <w:rsid w:val="007B2D18"/>
    <w:rsid w:val="007B389B"/>
    <w:rsid w:val="007B4525"/>
    <w:rsid w:val="007B4770"/>
    <w:rsid w:val="007B5059"/>
    <w:rsid w:val="007B513F"/>
    <w:rsid w:val="007B5513"/>
    <w:rsid w:val="007B5848"/>
    <w:rsid w:val="007B59AF"/>
    <w:rsid w:val="007B5B24"/>
    <w:rsid w:val="007B6318"/>
    <w:rsid w:val="007B64B4"/>
    <w:rsid w:val="007B7FEA"/>
    <w:rsid w:val="007C01DF"/>
    <w:rsid w:val="007C0B8C"/>
    <w:rsid w:val="007C0BC9"/>
    <w:rsid w:val="007C0D18"/>
    <w:rsid w:val="007C0D3F"/>
    <w:rsid w:val="007C212C"/>
    <w:rsid w:val="007C254E"/>
    <w:rsid w:val="007C2B57"/>
    <w:rsid w:val="007C3CAF"/>
    <w:rsid w:val="007C4881"/>
    <w:rsid w:val="007C48D2"/>
    <w:rsid w:val="007C4B26"/>
    <w:rsid w:val="007C504A"/>
    <w:rsid w:val="007C528A"/>
    <w:rsid w:val="007C57AC"/>
    <w:rsid w:val="007C59C8"/>
    <w:rsid w:val="007C5EFB"/>
    <w:rsid w:val="007C6096"/>
    <w:rsid w:val="007C6883"/>
    <w:rsid w:val="007C6C9D"/>
    <w:rsid w:val="007C7764"/>
    <w:rsid w:val="007C7923"/>
    <w:rsid w:val="007D031F"/>
    <w:rsid w:val="007D0F59"/>
    <w:rsid w:val="007D16D9"/>
    <w:rsid w:val="007D1C46"/>
    <w:rsid w:val="007D1FD5"/>
    <w:rsid w:val="007D2010"/>
    <w:rsid w:val="007D2362"/>
    <w:rsid w:val="007D2842"/>
    <w:rsid w:val="007D3284"/>
    <w:rsid w:val="007D390D"/>
    <w:rsid w:val="007D4473"/>
    <w:rsid w:val="007D4509"/>
    <w:rsid w:val="007D47D6"/>
    <w:rsid w:val="007D520E"/>
    <w:rsid w:val="007D5356"/>
    <w:rsid w:val="007D56DE"/>
    <w:rsid w:val="007D5992"/>
    <w:rsid w:val="007D60DB"/>
    <w:rsid w:val="007D71F5"/>
    <w:rsid w:val="007E0F3A"/>
    <w:rsid w:val="007E25F2"/>
    <w:rsid w:val="007E2EB7"/>
    <w:rsid w:val="007E354E"/>
    <w:rsid w:val="007E4221"/>
    <w:rsid w:val="007E483D"/>
    <w:rsid w:val="007E4A11"/>
    <w:rsid w:val="007E4A78"/>
    <w:rsid w:val="007E4EAB"/>
    <w:rsid w:val="007E51BF"/>
    <w:rsid w:val="007E5DA7"/>
    <w:rsid w:val="007E65EC"/>
    <w:rsid w:val="007E7D75"/>
    <w:rsid w:val="007E7F50"/>
    <w:rsid w:val="007F01E0"/>
    <w:rsid w:val="007F0582"/>
    <w:rsid w:val="007F0EF0"/>
    <w:rsid w:val="007F10CE"/>
    <w:rsid w:val="007F1158"/>
    <w:rsid w:val="007F11A3"/>
    <w:rsid w:val="007F153B"/>
    <w:rsid w:val="007F2A50"/>
    <w:rsid w:val="007F2BC4"/>
    <w:rsid w:val="007F35DD"/>
    <w:rsid w:val="007F39F0"/>
    <w:rsid w:val="007F3C28"/>
    <w:rsid w:val="007F3CDA"/>
    <w:rsid w:val="007F415D"/>
    <w:rsid w:val="007F41F4"/>
    <w:rsid w:val="007F49D3"/>
    <w:rsid w:val="007F4D89"/>
    <w:rsid w:val="007F4D93"/>
    <w:rsid w:val="007F5447"/>
    <w:rsid w:val="007F5C85"/>
    <w:rsid w:val="007F6034"/>
    <w:rsid w:val="007F65D8"/>
    <w:rsid w:val="007F65FE"/>
    <w:rsid w:val="007F67BA"/>
    <w:rsid w:val="007F6864"/>
    <w:rsid w:val="007F6D4C"/>
    <w:rsid w:val="007F7228"/>
    <w:rsid w:val="007F75DD"/>
    <w:rsid w:val="007F7DB8"/>
    <w:rsid w:val="007F7FE6"/>
    <w:rsid w:val="00800013"/>
    <w:rsid w:val="00800236"/>
    <w:rsid w:val="0080077A"/>
    <w:rsid w:val="00800C53"/>
    <w:rsid w:val="008011AD"/>
    <w:rsid w:val="008011B9"/>
    <w:rsid w:val="00801BE9"/>
    <w:rsid w:val="00801C86"/>
    <w:rsid w:val="00801CB0"/>
    <w:rsid w:val="00801FA9"/>
    <w:rsid w:val="00802520"/>
    <w:rsid w:val="008028CC"/>
    <w:rsid w:val="00802A23"/>
    <w:rsid w:val="00802E3A"/>
    <w:rsid w:val="008037C3"/>
    <w:rsid w:val="00803A96"/>
    <w:rsid w:val="00804233"/>
    <w:rsid w:val="0080516E"/>
    <w:rsid w:val="00805BF6"/>
    <w:rsid w:val="00805EA2"/>
    <w:rsid w:val="0080680A"/>
    <w:rsid w:val="00806CB3"/>
    <w:rsid w:val="00806DE1"/>
    <w:rsid w:val="00807086"/>
    <w:rsid w:val="00807672"/>
    <w:rsid w:val="008079EB"/>
    <w:rsid w:val="008102D0"/>
    <w:rsid w:val="00811AA9"/>
    <w:rsid w:val="00812833"/>
    <w:rsid w:val="00812C68"/>
    <w:rsid w:val="00812F5F"/>
    <w:rsid w:val="00813E9E"/>
    <w:rsid w:val="00814344"/>
    <w:rsid w:val="008149D0"/>
    <w:rsid w:val="008153A5"/>
    <w:rsid w:val="008154C1"/>
    <w:rsid w:val="008155E2"/>
    <w:rsid w:val="00815656"/>
    <w:rsid w:val="00816609"/>
    <w:rsid w:val="00816814"/>
    <w:rsid w:val="00816874"/>
    <w:rsid w:val="00816A3C"/>
    <w:rsid w:val="00816BE2"/>
    <w:rsid w:val="00817421"/>
    <w:rsid w:val="00817828"/>
    <w:rsid w:val="00817F38"/>
    <w:rsid w:val="00817F3A"/>
    <w:rsid w:val="0082049B"/>
    <w:rsid w:val="00820D5B"/>
    <w:rsid w:val="00820F4F"/>
    <w:rsid w:val="008212CF"/>
    <w:rsid w:val="008219BB"/>
    <w:rsid w:val="00821DDA"/>
    <w:rsid w:val="0082225E"/>
    <w:rsid w:val="008223A0"/>
    <w:rsid w:val="00822642"/>
    <w:rsid w:val="0082271C"/>
    <w:rsid w:val="00822859"/>
    <w:rsid w:val="00822EF3"/>
    <w:rsid w:val="0082323C"/>
    <w:rsid w:val="00823F87"/>
    <w:rsid w:val="00825BFE"/>
    <w:rsid w:val="00826724"/>
    <w:rsid w:val="00826B88"/>
    <w:rsid w:val="00826F26"/>
    <w:rsid w:val="00827095"/>
    <w:rsid w:val="00827798"/>
    <w:rsid w:val="00827A32"/>
    <w:rsid w:val="008302C1"/>
    <w:rsid w:val="008302EF"/>
    <w:rsid w:val="00830DBA"/>
    <w:rsid w:val="0083141F"/>
    <w:rsid w:val="00831A79"/>
    <w:rsid w:val="008328EC"/>
    <w:rsid w:val="008328FC"/>
    <w:rsid w:val="00832AA8"/>
    <w:rsid w:val="00832DC8"/>
    <w:rsid w:val="00832E23"/>
    <w:rsid w:val="008331F1"/>
    <w:rsid w:val="00833C18"/>
    <w:rsid w:val="00833C3F"/>
    <w:rsid w:val="00834EAE"/>
    <w:rsid w:val="00835543"/>
    <w:rsid w:val="00835753"/>
    <w:rsid w:val="008361C7"/>
    <w:rsid w:val="00836287"/>
    <w:rsid w:val="00836EA0"/>
    <w:rsid w:val="00837875"/>
    <w:rsid w:val="00837DBE"/>
    <w:rsid w:val="0084003A"/>
    <w:rsid w:val="00841369"/>
    <w:rsid w:val="00841444"/>
    <w:rsid w:val="008419B4"/>
    <w:rsid w:val="00841CB2"/>
    <w:rsid w:val="00841EED"/>
    <w:rsid w:val="0084240C"/>
    <w:rsid w:val="008426CD"/>
    <w:rsid w:val="00842FCF"/>
    <w:rsid w:val="00842FDE"/>
    <w:rsid w:val="00843155"/>
    <w:rsid w:val="008439E5"/>
    <w:rsid w:val="00844018"/>
    <w:rsid w:val="008446B7"/>
    <w:rsid w:val="00844D79"/>
    <w:rsid w:val="00845A44"/>
    <w:rsid w:val="0084609D"/>
    <w:rsid w:val="008469DC"/>
    <w:rsid w:val="00846B85"/>
    <w:rsid w:val="00846EBC"/>
    <w:rsid w:val="00846EE6"/>
    <w:rsid w:val="00846FB1"/>
    <w:rsid w:val="008471FD"/>
    <w:rsid w:val="0084766C"/>
    <w:rsid w:val="00847958"/>
    <w:rsid w:val="0085047D"/>
    <w:rsid w:val="00850663"/>
    <w:rsid w:val="00850ADC"/>
    <w:rsid w:val="0085114A"/>
    <w:rsid w:val="0085155C"/>
    <w:rsid w:val="008517A9"/>
    <w:rsid w:val="00851822"/>
    <w:rsid w:val="008518A8"/>
    <w:rsid w:val="00851F80"/>
    <w:rsid w:val="008524CA"/>
    <w:rsid w:val="00852539"/>
    <w:rsid w:val="0085253B"/>
    <w:rsid w:val="008527C3"/>
    <w:rsid w:val="008529AA"/>
    <w:rsid w:val="00852AC9"/>
    <w:rsid w:val="008531F0"/>
    <w:rsid w:val="00853316"/>
    <w:rsid w:val="008535E7"/>
    <w:rsid w:val="008537DD"/>
    <w:rsid w:val="00854A0F"/>
    <w:rsid w:val="00854C28"/>
    <w:rsid w:val="0085543C"/>
    <w:rsid w:val="00855EB6"/>
    <w:rsid w:val="00855F3C"/>
    <w:rsid w:val="00856B97"/>
    <w:rsid w:val="00856CF4"/>
    <w:rsid w:val="00857019"/>
    <w:rsid w:val="00857A99"/>
    <w:rsid w:val="00857F59"/>
    <w:rsid w:val="00857FB9"/>
    <w:rsid w:val="0086016A"/>
    <w:rsid w:val="00860B91"/>
    <w:rsid w:val="00861119"/>
    <w:rsid w:val="008613F6"/>
    <w:rsid w:val="00861403"/>
    <w:rsid w:val="00861706"/>
    <w:rsid w:val="00861CA2"/>
    <w:rsid w:val="00862029"/>
    <w:rsid w:val="00862890"/>
    <w:rsid w:val="0086360C"/>
    <w:rsid w:val="00863A64"/>
    <w:rsid w:val="00863C1C"/>
    <w:rsid w:val="00863D02"/>
    <w:rsid w:val="008649FF"/>
    <w:rsid w:val="00864AE0"/>
    <w:rsid w:val="0086511E"/>
    <w:rsid w:val="00865B0B"/>
    <w:rsid w:val="00865F77"/>
    <w:rsid w:val="00866664"/>
    <w:rsid w:val="00866824"/>
    <w:rsid w:val="0086690F"/>
    <w:rsid w:val="0087000B"/>
    <w:rsid w:val="00870A04"/>
    <w:rsid w:val="00870B20"/>
    <w:rsid w:val="00870F4D"/>
    <w:rsid w:val="008724EC"/>
    <w:rsid w:val="0087253D"/>
    <w:rsid w:val="00873987"/>
    <w:rsid w:val="008743B5"/>
    <w:rsid w:val="0087483F"/>
    <w:rsid w:val="008756BA"/>
    <w:rsid w:val="00875A71"/>
    <w:rsid w:val="00876542"/>
    <w:rsid w:val="0087751F"/>
    <w:rsid w:val="0087763E"/>
    <w:rsid w:val="00877810"/>
    <w:rsid w:val="008810AE"/>
    <w:rsid w:val="008814E1"/>
    <w:rsid w:val="00882092"/>
    <w:rsid w:val="00882EE1"/>
    <w:rsid w:val="00883406"/>
    <w:rsid w:val="0088408E"/>
    <w:rsid w:val="0088427D"/>
    <w:rsid w:val="008842EE"/>
    <w:rsid w:val="00884B75"/>
    <w:rsid w:val="00884D84"/>
    <w:rsid w:val="00885350"/>
    <w:rsid w:val="00885E12"/>
    <w:rsid w:val="00885EC9"/>
    <w:rsid w:val="00886849"/>
    <w:rsid w:val="00886913"/>
    <w:rsid w:val="00886AA6"/>
    <w:rsid w:val="00886E1F"/>
    <w:rsid w:val="0088744A"/>
    <w:rsid w:val="00887F37"/>
    <w:rsid w:val="0089007F"/>
    <w:rsid w:val="0089089A"/>
    <w:rsid w:val="0089129A"/>
    <w:rsid w:val="008918E3"/>
    <w:rsid w:val="00891ADA"/>
    <w:rsid w:val="00891B99"/>
    <w:rsid w:val="00891DB2"/>
    <w:rsid w:val="0089278B"/>
    <w:rsid w:val="00892AFC"/>
    <w:rsid w:val="00893188"/>
    <w:rsid w:val="008934E3"/>
    <w:rsid w:val="00893658"/>
    <w:rsid w:val="00893949"/>
    <w:rsid w:val="00893E55"/>
    <w:rsid w:val="00893F87"/>
    <w:rsid w:val="00894394"/>
    <w:rsid w:val="00894CF7"/>
    <w:rsid w:val="00895396"/>
    <w:rsid w:val="0089569D"/>
    <w:rsid w:val="00895A85"/>
    <w:rsid w:val="00895ED3"/>
    <w:rsid w:val="0089654F"/>
    <w:rsid w:val="0089673E"/>
    <w:rsid w:val="008967FB"/>
    <w:rsid w:val="008969AA"/>
    <w:rsid w:val="00897308"/>
    <w:rsid w:val="00897954"/>
    <w:rsid w:val="008A00E1"/>
    <w:rsid w:val="008A0965"/>
    <w:rsid w:val="008A0C72"/>
    <w:rsid w:val="008A0E9B"/>
    <w:rsid w:val="008A11E9"/>
    <w:rsid w:val="008A124E"/>
    <w:rsid w:val="008A183D"/>
    <w:rsid w:val="008A1B33"/>
    <w:rsid w:val="008A2356"/>
    <w:rsid w:val="008A2D05"/>
    <w:rsid w:val="008A3599"/>
    <w:rsid w:val="008A3C3F"/>
    <w:rsid w:val="008A3E70"/>
    <w:rsid w:val="008A403E"/>
    <w:rsid w:val="008A4455"/>
    <w:rsid w:val="008A5EE8"/>
    <w:rsid w:val="008A60A4"/>
    <w:rsid w:val="008A6978"/>
    <w:rsid w:val="008A6A83"/>
    <w:rsid w:val="008A7330"/>
    <w:rsid w:val="008A79A5"/>
    <w:rsid w:val="008B0178"/>
    <w:rsid w:val="008B0446"/>
    <w:rsid w:val="008B13EE"/>
    <w:rsid w:val="008B14FE"/>
    <w:rsid w:val="008B1A29"/>
    <w:rsid w:val="008B2039"/>
    <w:rsid w:val="008B2204"/>
    <w:rsid w:val="008B27F7"/>
    <w:rsid w:val="008B28FD"/>
    <w:rsid w:val="008B2BB5"/>
    <w:rsid w:val="008B313E"/>
    <w:rsid w:val="008B41BB"/>
    <w:rsid w:val="008B4CA5"/>
    <w:rsid w:val="008B4E13"/>
    <w:rsid w:val="008B5208"/>
    <w:rsid w:val="008B5360"/>
    <w:rsid w:val="008B569E"/>
    <w:rsid w:val="008B57A1"/>
    <w:rsid w:val="008B5800"/>
    <w:rsid w:val="008B59D7"/>
    <w:rsid w:val="008B5C0C"/>
    <w:rsid w:val="008B5C90"/>
    <w:rsid w:val="008B5E62"/>
    <w:rsid w:val="008B60A8"/>
    <w:rsid w:val="008B6BC6"/>
    <w:rsid w:val="008B7043"/>
    <w:rsid w:val="008B7735"/>
    <w:rsid w:val="008B7DCE"/>
    <w:rsid w:val="008C02F8"/>
    <w:rsid w:val="008C12E2"/>
    <w:rsid w:val="008C15A5"/>
    <w:rsid w:val="008C16ED"/>
    <w:rsid w:val="008C1D02"/>
    <w:rsid w:val="008C1ED4"/>
    <w:rsid w:val="008C21F0"/>
    <w:rsid w:val="008C236C"/>
    <w:rsid w:val="008C276C"/>
    <w:rsid w:val="008C3052"/>
    <w:rsid w:val="008C32DE"/>
    <w:rsid w:val="008C3928"/>
    <w:rsid w:val="008C3989"/>
    <w:rsid w:val="008C4036"/>
    <w:rsid w:val="008C437A"/>
    <w:rsid w:val="008C43EE"/>
    <w:rsid w:val="008C4B82"/>
    <w:rsid w:val="008C4F43"/>
    <w:rsid w:val="008C535D"/>
    <w:rsid w:val="008C558C"/>
    <w:rsid w:val="008C5C12"/>
    <w:rsid w:val="008C5D0F"/>
    <w:rsid w:val="008C62A5"/>
    <w:rsid w:val="008C6321"/>
    <w:rsid w:val="008C65BD"/>
    <w:rsid w:val="008C69E4"/>
    <w:rsid w:val="008C6A92"/>
    <w:rsid w:val="008C6F2C"/>
    <w:rsid w:val="008D0549"/>
    <w:rsid w:val="008D073F"/>
    <w:rsid w:val="008D08FB"/>
    <w:rsid w:val="008D0D4B"/>
    <w:rsid w:val="008D175E"/>
    <w:rsid w:val="008D1E1F"/>
    <w:rsid w:val="008D257A"/>
    <w:rsid w:val="008D2C53"/>
    <w:rsid w:val="008D3230"/>
    <w:rsid w:val="008D3855"/>
    <w:rsid w:val="008D445C"/>
    <w:rsid w:val="008D4583"/>
    <w:rsid w:val="008D4F13"/>
    <w:rsid w:val="008D5387"/>
    <w:rsid w:val="008D5E80"/>
    <w:rsid w:val="008D6D6F"/>
    <w:rsid w:val="008D6E83"/>
    <w:rsid w:val="008D764A"/>
    <w:rsid w:val="008D769E"/>
    <w:rsid w:val="008D7B84"/>
    <w:rsid w:val="008D7E69"/>
    <w:rsid w:val="008E0467"/>
    <w:rsid w:val="008E0CBE"/>
    <w:rsid w:val="008E1E15"/>
    <w:rsid w:val="008E1F29"/>
    <w:rsid w:val="008E29F5"/>
    <w:rsid w:val="008E3339"/>
    <w:rsid w:val="008E4119"/>
    <w:rsid w:val="008E45E9"/>
    <w:rsid w:val="008E5238"/>
    <w:rsid w:val="008E526A"/>
    <w:rsid w:val="008E5BD7"/>
    <w:rsid w:val="008E5BFF"/>
    <w:rsid w:val="008E6CDB"/>
    <w:rsid w:val="008E71AF"/>
    <w:rsid w:val="008E72EC"/>
    <w:rsid w:val="008E7C4E"/>
    <w:rsid w:val="008E7DC4"/>
    <w:rsid w:val="008F0664"/>
    <w:rsid w:val="008F079A"/>
    <w:rsid w:val="008F0DC8"/>
    <w:rsid w:val="008F1A2A"/>
    <w:rsid w:val="008F1C96"/>
    <w:rsid w:val="008F1CFE"/>
    <w:rsid w:val="008F2009"/>
    <w:rsid w:val="008F2A8E"/>
    <w:rsid w:val="008F2DF9"/>
    <w:rsid w:val="008F2F5E"/>
    <w:rsid w:val="008F4279"/>
    <w:rsid w:val="008F5654"/>
    <w:rsid w:val="008F5992"/>
    <w:rsid w:val="008F5BFD"/>
    <w:rsid w:val="008F5F34"/>
    <w:rsid w:val="008F6603"/>
    <w:rsid w:val="008F67EB"/>
    <w:rsid w:val="008F699F"/>
    <w:rsid w:val="008F6AD1"/>
    <w:rsid w:val="008F6F33"/>
    <w:rsid w:val="008F7171"/>
    <w:rsid w:val="008F795C"/>
    <w:rsid w:val="008F7D60"/>
    <w:rsid w:val="00900697"/>
    <w:rsid w:val="00900D84"/>
    <w:rsid w:val="0090149D"/>
    <w:rsid w:val="00901A37"/>
    <w:rsid w:val="00901AE1"/>
    <w:rsid w:val="00901CF4"/>
    <w:rsid w:val="0090206C"/>
    <w:rsid w:val="00902E1B"/>
    <w:rsid w:val="00903EC3"/>
    <w:rsid w:val="00903F86"/>
    <w:rsid w:val="00904022"/>
    <w:rsid w:val="009043AB"/>
    <w:rsid w:val="00904812"/>
    <w:rsid w:val="00904CAE"/>
    <w:rsid w:val="00904F33"/>
    <w:rsid w:val="009056F4"/>
    <w:rsid w:val="00905841"/>
    <w:rsid w:val="00905932"/>
    <w:rsid w:val="00905DBD"/>
    <w:rsid w:val="00906304"/>
    <w:rsid w:val="00906909"/>
    <w:rsid w:val="0090713D"/>
    <w:rsid w:val="0090726A"/>
    <w:rsid w:val="009076B3"/>
    <w:rsid w:val="00907B75"/>
    <w:rsid w:val="00907CD4"/>
    <w:rsid w:val="00907DBC"/>
    <w:rsid w:val="009105EC"/>
    <w:rsid w:val="009120AD"/>
    <w:rsid w:val="009123CE"/>
    <w:rsid w:val="009127DA"/>
    <w:rsid w:val="00912DF5"/>
    <w:rsid w:val="009135D2"/>
    <w:rsid w:val="00913C9E"/>
    <w:rsid w:val="00913F78"/>
    <w:rsid w:val="00914096"/>
    <w:rsid w:val="009145AF"/>
    <w:rsid w:val="0091503D"/>
    <w:rsid w:val="00915DED"/>
    <w:rsid w:val="009160C0"/>
    <w:rsid w:val="0091634A"/>
    <w:rsid w:val="009170E1"/>
    <w:rsid w:val="0091753F"/>
    <w:rsid w:val="00917E9F"/>
    <w:rsid w:val="009204A5"/>
    <w:rsid w:val="00920EB9"/>
    <w:rsid w:val="0092128D"/>
    <w:rsid w:val="009213B6"/>
    <w:rsid w:val="00921640"/>
    <w:rsid w:val="00921768"/>
    <w:rsid w:val="00921DEE"/>
    <w:rsid w:val="00922980"/>
    <w:rsid w:val="00922A36"/>
    <w:rsid w:val="00922C5E"/>
    <w:rsid w:val="00922E9C"/>
    <w:rsid w:val="0092322A"/>
    <w:rsid w:val="00923C16"/>
    <w:rsid w:val="009241A9"/>
    <w:rsid w:val="009244C3"/>
    <w:rsid w:val="00924902"/>
    <w:rsid w:val="009254F0"/>
    <w:rsid w:val="00925BD8"/>
    <w:rsid w:val="00926325"/>
    <w:rsid w:val="0092664F"/>
    <w:rsid w:val="00926BF3"/>
    <w:rsid w:val="009273A2"/>
    <w:rsid w:val="00927C87"/>
    <w:rsid w:val="00930175"/>
    <w:rsid w:val="009302B4"/>
    <w:rsid w:val="00930BB2"/>
    <w:rsid w:val="00930BF9"/>
    <w:rsid w:val="00930FD3"/>
    <w:rsid w:val="0093120C"/>
    <w:rsid w:val="0093141F"/>
    <w:rsid w:val="009316FD"/>
    <w:rsid w:val="00931876"/>
    <w:rsid w:val="00931D07"/>
    <w:rsid w:val="009322C5"/>
    <w:rsid w:val="00932860"/>
    <w:rsid w:val="00932AF2"/>
    <w:rsid w:val="00932D9D"/>
    <w:rsid w:val="0093305D"/>
    <w:rsid w:val="00933C38"/>
    <w:rsid w:val="0093530B"/>
    <w:rsid w:val="00935761"/>
    <w:rsid w:val="00935E06"/>
    <w:rsid w:val="00935FDB"/>
    <w:rsid w:val="00935FE5"/>
    <w:rsid w:val="00937333"/>
    <w:rsid w:val="00937389"/>
    <w:rsid w:val="0094047C"/>
    <w:rsid w:val="00940DAB"/>
    <w:rsid w:val="00940E46"/>
    <w:rsid w:val="00940EFE"/>
    <w:rsid w:val="0094102D"/>
    <w:rsid w:val="00941579"/>
    <w:rsid w:val="00941A8F"/>
    <w:rsid w:val="00941BC9"/>
    <w:rsid w:val="00941C2C"/>
    <w:rsid w:val="00942289"/>
    <w:rsid w:val="00942C88"/>
    <w:rsid w:val="00942EEF"/>
    <w:rsid w:val="009433E0"/>
    <w:rsid w:val="00943431"/>
    <w:rsid w:val="009434A6"/>
    <w:rsid w:val="00943D58"/>
    <w:rsid w:val="00943E30"/>
    <w:rsid w:val="00945316"/>
    <w:rsid w:val="009457F4"/>
    <w:rsid w:val="00945A91"/>
    <w:rsid w:val="00945F0A"/>
    <w:rsid w:val="009460FB"/>
    <w:rsid w:val="009464AF"/>
    <w:rsid w:val="00946500"/>
    <w:rsid w:val="009466D1"/>
    <w:rsid w:val="009472C3"/>
    <w:rsid w:val="009506C3"/>
    <w:rsid w:val="00950C73"/>
    <w:rsid w:val="009510D9"/>
    <w:rsid w:val="009511B8"/>
    <w:rsid w:val="009512BC"/>
    <w:rsid w:val="0095161E"/>
    <w:rsid w:val="009523C2"/>
    <w:rsid w:val="00952787"/>
    <w:rsid w:val="00952F0F"/>
    <w:rsid w:val="0095369D"/>
    <w:rsid w:val="009538EC"/>
    <w:rsid w:val="00953992"/>
    <w:rsid w:val="00954A8E"/>
    <w:rsid w:val="00955151"/>
    <w:rsid w:val="009553E8"/>
    <w:rsid w:val="00955958"/>
    <w:rsid w:val="009559E4"/>
    <w:rsid w:val="00955C81"/>
    <w:rsid w:val="00955E4F"/>
    <w:rsid w:val="00955FFF"/>
    <w:rsid w:val="00956258"/>
    <w:rsid w:val="00956C24"/>
    <w:rsid w:val="00956E8E"/>
    <w:rsid w:val="0095713C"/>
    <w:rsid w:val="0095731B"/>
    <w:rsid w:val="009574E0"/>
    <w:rsid w:val="0095764C"/>
    <w:rsid w:val="00957BD6"/>
    <w:rsid w:val="00957CCA"/>
    <w:rsid w:val="00957D2A"/>
    <w:rsid w:val="00960E96"/>
    <w:rsid w:val="00960EE0"/>
    <w:rsid w:val="009610B5"/>
    <w:rsid w:val="0096156A"/>
    <w:rsid w:val="00961636"/>
    <w:rsid w:val="00962576"/>
    <w:rsid w:val="00962825"/>
    <w:rsid w:val="0096295C"/>
    <w:rsid w:val="0096311A"/>
    <w:rsid w:val="009631FA"/>
    <w:rsid w:val="00963486"/>
    <w:rsid w:val="009635BF"/>
    <w:rsid w:val="00963AAB"/>
    <w:rsid w:val="00963C21"/>
    <w:rsid w:val="00964207"/>
    <w:rsid w:val="0096426C"/>
    <w:rsid w:val="00964397"/>
    <w:rsid w:val="009645BD"/>
    <w:rsid w:val="009646BE"/>
    <w:rsid w:val="009647AA"/>
    <w:rsid w:val="00965352"/>
    <w:rsid w:val="009654C6"/>
    <w:rsid w:val="00965743"/>
    <w:rsid w:val="0096575A"/>
    <w:rsid w:val="00966473"/>
    <w:rsid w:val="00967420"/>
    <w:rsid w:val="00967824"/>
    <w:rsid w:val="00967CF3"/>
    <w:rsid w:val="00970175"/>
    <w:rsid w:val="0097044E"/>
    <w:rsid w:val="00970D34"/>
    <w:rsid w:val="009716AA"/>
    <w:rsid w:val="009722C2"/>
    <w:rsid w:val="0097259E"/>
    <w:rsid w:val="00972B19"/>
    <w:rsid w:val="009730EA"/>
    <w:rsid w:val="0097339B"/>
    <w:rsid w:val="009733D8"/>
    <w:rsid w:val="0097346A"/>
    <w:rsid w:val="00973666"/>
    <w:rsid w:val="009737AC"/>
    <w:rsid w:val="00973BAB"/>
    <w:rsid w:val="00974298"/>
    <w:rsid w:val="00974616"/>
    <w:rsid w:val="009746DA"/>
    <w:rsid w:val="009751EA"/>
    <w:rsid w:val="009757F5"/>
    <w:rsid w:val="00975BA9"/>
    <w:rsid w:val="00975BB5"/>
    <w:rsid w:val="00975C57"/>
    <w:rsid w:val="0097604F"/>
    <w:rsid w:val="00976098"/>
    <w:rsid w:val="00976106"/>
    <w:rsid w:val="00976454"/>
    <w:rsid w:val="0097645F"/>
    <w:rsid w:val="009769DD"/>
    <w:rsid w:val="00976FE9"/>
    <w:rsid w:val="0097779F"/>
    <w:rsid w:val="00977C51"/>
    <w:rsid w:val="0098003B"/>
    <w:rsid w:val="009805A1"/>
    <w:rsid w:val="00980A96"/>
    <w:rsid w:val="00980C89"/>
    <w:rsid w:val="009810B6"/>
    <w:rsid w:val="00981C7B"/>
    <w:rsid w:val="00981F02"/>
    <w:rsid w:val="00982A22"/>
    <w:rsid w:val="00982A3D"/>
    <w:rsid w:val="00983023"/>
    <w:rsid w:val="0098332D"/>
    <w:rsid w:val="0098357F"/>
    <w:rsid w:val="009842DA"/>
    <w:rsid w:val="009847B4"/>
    <w:rsid w:val="00985115"/>
    <w:rsid w:val="00985D38"/>
    <w:rsid w:val="00986024"/>
    <w:rsid w:val="009862B1"/>
    <w:rsid w:val="00986BBB"/>
    <w:rsid w:val="00986FA7"/>
    <w:rsid w:val="0098712A"/>
    <w:rsid w:val="009875C8"/>
    <w:rsid w:val="00987A07"/>
    <w:rsid w:val="0099091C"/>
    <w:rsid w:val="00990A2E"/>
    <w:rsid w:val="00990FF6"/>
    <w:rsid w:val="00992635"/>
    <w:rsid w:val="00992A2D"/>
    <w:rsid w:val="009931DB"/>
    <w:rsid w:val="00993FCE"/>
    <w:rsid w:val="00994174"/>
    <w:rsid w:val="00994744"/>
    <w:rsid w:val="00994BEB"/>
    <w:rsid w:val="00994DF8"/>
    <w:rsid w:val="00994F96"/>
    <w:rsid w:val="0099510F"/>
    <w:rsid w:val="00995E87"/>
    <w:rsid w:val="00995EA1"/>
    <w:rsid w:val="009960E3"/>
    <w:rsid w:val="0099727E"/>
    <w:rsid w:val="0099752A"/>
    <w:rsid w:val="00997AA6"/>
    <w:rsid w:val="00997C6D"/>
    <w:rsid w:val="00997EB7"/>
    <w:rsid w:val="009A0F2E"/>
    <w:rsid w:val="009A13E9"/>
    <w:rsid w:val="009A1A22"/>
    <w:rsid w:val="009A1F66"/>
    <w:rsid w:val="009A2E08"/>
    <w:rsid w:val="009A39A8"/>
    <w:rsid w:val="009A3B0F"/>
    <w:rsid w:val="009A3D9D"/>
    <w:rsid w:val="009A3DEF"/>
    <w:rsid w:val="009A439E"/>
    <w:rsid w:val="009A5055"/>
    <w:rsid w:val="009A5582"/>
    <w:rsid w:val="009A55C3"/>
    <w:rsid w:val="009A5761"/>
    <w:rsid w:val="009A57AD"/>
    <w:rsid w:val="009A6363"/>
    <w:rsid w:val="009A680B"/>
    <w:rsid w:val="009A6861"/>
    <w:rsid w:val="009A6A93"/>
    <w:rsid w:val="009A6E14"/>
    <w:rsid w:val="009A6E36"/>
    <w:rsid w:val="009A6E94"/>
    <w:rsid w:val="009A7B57"/>
    <w:rsid w:val="009A7E7A"/>
    <w:rsid w:val="009A7E87"/>
    <w:rsid w:val="009A7F68"/>
    <w:rsid w:val="009B0A6C"/>
    <w:rsid w:val="009B0E21"/>
    <w:rsid w:val="009B1DDB"/>
    <w:rsid w:val="009B2A09"/>
    <w:rsid w:val="009B2C84"/>
    <w:rsid w:val="009B3C65"/>
    <w:rsid w:val="009B478D"/>
    <w:rsid w:val="009B481E"/>
    <w:rsid w:val="009B5493"/>
    <w:rsid w:val="009B5BD3"/>
    <w:rsid w:val="009B5EFC"/>
    <w:rsid w:val="009B6728"/>
    <w:rsid w:val="009B689A"/>
    <w:rsid w:val="009B6F85"/>
    <w:rsid w:val="009B7AE2"/>
    <w:rsid w:val="009C000A"/>
    <w:rsid w:val="009C0578"/>
    <w:rsid w:val="009C0840"/>
    <w:rsid w:val="009C0906"/>
    <w:rsid w:val="009C1104"/>
    <w:rsid w:val="009C1AFD"/>
    <w:rsid w:val="009C2023"/>
    <w:rsid w:val="009C24D2"/>
    <w:rsid w:val="009C263E"/>
    <w:rsid w:val="009C27DA"/>
    <w:rsid w:val="009C43B6"/>
    <w:rsid w:val="009C4D5E"/>
    <w:rsid w:val="009C51F9"/>
    <w:rsid w:val="009C52F3"/>
    <w:rsid w:val="009C566B"/>
    <w:rsid w:val="009C56BB"/>
    <w:rsid w:val="009C5CC4"/>
    <w:rsid w:val="009C5D70"/>
    <w:rsid w:val="009C5E00"/>
    <w:rsid w:val="009C61A6"/>
    <w:rsid w:val="009C647D"/>
    <w:rsid w:val="009C764B"/>
    <w:rsid w:val="009D006A"/>
    <w:rsid w:val="009D02A6"/>
    <w:rsid w:val="009D05CE"/>
    <w:rsid w:val="009D07AE"/>
    <w:rsid w:val="009D0DFC"/>
    <w:rsid w:val="009D115C"/>
    <w:rsid w:val="009D1378"/>
    <w:rsid w:val="009D1B97"/>
    <w:rsid w:val="009D20C0"/>
    <w:rsid w:val="009D2852"/>
    <w:rsid w:val="009D29CF"/>
    <w:rsid w:val="009D2F02"/>
    <w:rsid w:val="009D2F9E"/>
    <w:rsid w:val="009D309D"/>
    <w:rsid w:val="009D395E"/>
    <w:rsid w:val="009D4100"/>
    <w:rsid w:val="009D49B6"/>
    <w:rsid w:val="009D5482"/>
    <w:rsid w:val="009D6402"/>
    <w:rsid w:val="009D642A"/>
    <w:rsid w:val="009D6CA1"/>
    <w:rsid w:val="009D769D"/>
    <w:rsid w:val="009D7A72"/>
    <w:rsid w:val="009D7D54"/>
    <w:rsid w:val="009E066B"/>
    <w:rsid w:val="009E0869"/>
    <w:rsid w:val="009E0ECF"/>
    <w:rsid w:val="009E1B0B"/>
    <w:rsid w:val="009E1BFF"/>
    <w:rsid w:val="009E1C3A"/>
    <w:rsid w:val="009E2300"/>
    <w:rsid w:val="009E2809"/>
    <w:rsid w:val="009E34D5"/>
    <w:rsid w:val="009E3BD4"/>
    <w:rsid w:val="009E4934"/>
    <w:rsid w:val="009E4FFE"/>
    <w:rsid w:val="009E5CEE"/>
    <w:rsid w:val="009E5E5E"/>
    <w:rsid w:val="009E60E9"/>
    <w:rsid w:val="009E63CC"/>
    <w:rsid w:val="009E6DCE"/>
    <w:rsid w:val="009E70AE"/>
    <w:rsid w:val="009E72DB"/>
    <w:rsid w:val="009E7413"/>
    <w:rsid w:val="009E76AC"/>
    <w:rsid w:val="009E78EA"/>
    <w:rsid w:val="009E7CA1"/>
    <w:rsid w:val="009E7FC5"/>
    <w:rsid w:val="009F058F"/>
    <w:rsid w:val="009F087B"/>
    <w:rsid w:val="009F0C0C"/>
    <w:rsid w:val="009F19E8"/>
    <w:rsid w:val="009F1D55"/>
    <w:rsid w:val="009F21E5"/>
    <w:rsid w:val="009F2489"/>
    <w:rsid w:val="009F2608"/>
    <w:rsid w:val="009F2C73"/>
    <w:rsid w:val="009F2E11"/>
    <w:rsid w:val="009F2E60"/>
    <w:rsid w:val="009F2F5B"/>
    <w:rsid w:val="009F3D46"/>
    <w:rsid w:val="009F4967"/>
    <w:rsid w:val="009F4CA7"/>
    <w:rsid w:val="009F5D11"/>
    <w:rsid w:val="009F6C41"/>
    <w:rsid w:val="009F6F22"/>
    <w:rsid w:val="009F7072"/>
    <w:rsid w:val="009F734C"/>
    <w:rsid w:val="009F7489"/>
    <w:rsid w:val="009F781B"/>
    <w:rsid w:val="00A0012F"/>
    <w:rsid w:val="00A004DF"/>
    <w:rsid w:val="00A00BA3"/>
    <w:rsid w:val="00A02DFE"/>
    <w:rsid w:val="00A03986"/>
    <w:rsid w:val="00A039A4"/>
    <w:rsid w:val="00A039B4"/>
    <w:rsid w:val="00A03EC2"/>
    <w:rsid w:val="00A044D3"/>
    <w:rsid w:val="00A04A29"/>
    <w:rsid w:val="00A04ED1"/>
    <w:rsid w:val="00A05903"/>
    <w:rsid w:val="00A05B7D"/>
    <w:rsid w:val="00A05E94"/>
    <w:rsid w:val="00A068B7"/>
    <w:rsid w:val="00A06BF5"/>
    <w:rsid w:val="00A071C1"/>
    <w:rsid w:val="00A07ACC"/>
    <w:rsid w:val="00A108B4"/>
    <w:rsid w:val="00A109C4"/>
    <w:rsid w:val="00A117E1"/>
    <w:rsid w:val="00A1327E"/>
    <w:rsid w:val="00A135DF"/>
    <w:rsid w:val="00A13B5F"/>
    <w:rsid w:val="00A13F05"/>
    <w:rsid w:val="00A14401"/>
    <w:rsid w:val="00A14DED"/>
    <w:rsid w:val="00A14EC5"/>
    <w:rsid w:val="00A14EEA"/>
    <w:rsid w:val="00A15492"/>
    <w:rsid w:val="00A15B11"/>
    <w:rsid w:val="00A15D99"/>
    <w:rsid w:val="00A160E9"/>
    <w:rsid w:val="00A1615D"/>
    <w:rsid w:val="00A163F2"/>
    <w:rsid w:val="00A165BD"/>
    <w:rsid w:val="00A165E9"/>
    <w:rsid w:val="00A16ED2"/>
    <w:rsid w:val="00A20B6D"/>
    <w:rsid w:val="00A21732"/>
    <w:rsid w:val="00A2188E"/>
    <w:rsid w:val="00A21CFE"/>
    <w:rsid w:val="00A222C0"/>
    <w:rsid w:val="00A22974"/>
    <w:rsid w:val="00A23321"/>
    <w:rsid w:val="00A2377B"/>
    <w:rsid w:val="00A24472"/>
    <w:rsid w:val="00A24E68"/>
    <w:rsid w:val="00A255C7"/>
    <w:rsid w:val="00A259AE"/>
    <w:rsid w:val="00A25FB7"/>
    <w:rsid w:val="00A26464"/>
    <w:rsid w:val="00A26DB9"/>
    <w:rsid w:val="00A27042"/>
    <w:rsid w:val="00A27AF1"/>
    <w:rsid w:val="00A27D77"/>
    <w:rsid w:val="00A27E5D"/>
    <w:rsid w:val="00A27F17"/>
    <w:rsid w:val="00A303A1"/>
    <w:rsid w:val="00A303F4"/>
    <w:rsid w:val="00A30600"/>
    <w:rsid w:val="00A30EA0"/>
    <w:rsid w:val="00A311AF"/>
    <w:rsid w:val="00A32968"/>
    <w:rsid w:val="00A32DF0"/>
    <w:rsid w:val="00A339AD"/>
    <w:rsid w:val="00A33C03"/>
    <w:rsid w:val="00A3431C"/>
    <w:rsid w:val="00A34A70"/>
    <w:rsid w:val="00A34B8C"/>
    <w:rsid w:val="00A34EF7"/>
    <w:rsid w:val="00A34FB2"/>
    <w:rsid w:val="00A35306"/>
    <w:rsid w:val="00A357B5"/>
    <w:rsid w:val="00A35AD6"/>
    <w:rsid w:val="00A35DA8"/>
    <w:rsid w:val="00A3646D"/>
    <w:rsid w:val="00A3675D"/>
    <w:rsid w:val="00A36832"/>
    <w:rsid w:val="00A36B7C"/>
    <w:rsid w:val="00A37257"/>
    <w:rsid w:val="00A37458"/>
    <w:rsid w:val="00A400AF"/>
    <w:rsid w:val="00A4085B"/>
    <w:rsid w:val="00A40CF3"/>
    <w:rsid w:val="00A4120E"/>
    <w:rsid w:val="00A41464"/>
    <w:rsid w:val="00A41F43"/>
    <w:rsid w:val="00A420A5"/>
    <w:rsid w:val="00A421ED"/>
    <w:rsid w:val="00A4242C"/>
    <w:rsid w:val="00A429C6"/>
    <w:rsid w:val="00A42F68"/>
    <w:rsid w:val="00A4348F"/>
    <w:rsid w:val="00A436BC"/>
    <w:rsid w:val="00A43CF9"/>
    <w:rsid w:val="00A444E0"/>
    <w:rsid w:val="00A4471A"/>
    <w:rsid w:val="00A45EA5"/>
    <w:rsid w:val="00A45F50"/>
    <w:rsid w:val="00A46E4E"/>
    <w:rsid w:val="00A4716D"/>
    <w:rsid w:val="00A47CE6"/>
    <w:rsid w:val="00A501DE"/>
    <w:rsid w:val="00A50277"/>
    <w:rsid w:val="00A502F1"/>
    <w:rsid w:val="00A506BF"/>
    <w:rsid w:val="00A506FD"/>
    <w:rsid w:val="00A507A1"/>
    <w:rsid w:val="00A50E63"/>
    <w:rsid w:val="00A50FF4"/>
    <w:rsid w:val="00A514B8"/>
    <w:rsid w:val="00A52B13"/>
    <w:rsid w:val="00A52D5D"/>
    <w:rsid w:val="00A53171"/>
    <w:rsid w:val="00A534B5"/>
    <w:rsid w:val="00A5354E"/>
    <w:rsid w:val="00A53590"/>
    <w:rsid w:val="00A54579"/>
    <w:rsid w:val="00A548F4"/>
    <w:rsid w:val="00A559C4"/>
    <w:rsid w:val="00A561DC"/>
    <w:rsid w:val="00A56B9C"/>
    <w:rsid w:val="00A57423"/>
    <w:rsid w:val="00A577D9"/>
    <w:rsid w:val="00A57A59"/>
    <w:rsid w:val="00A57C76"/>
    <w:rsid w:val="00A57D75"/>
    <w:rsid w:val="00A57E7B"/>
    <w:rsid w:val="00A57F40"/>
    <w:rsid w:val="00A6035C"/>
    <w:rsid w:val="00A604FC"/>
    <w:rsid w:val="00A60C3A"/>
    <w:rsid w:val="00A60F22"/>
    <w:rsid w:val="00A6183E"/>
    <w:rsid w:val="00A618F1"/>
    <w:rsid w:val="00A6197E"/>
    <w:rsid w:val="00A61BC4"/>
    <w:rsid w:val="00A6241B"/>
    <w:rsid w:val="00A62660"/>
    <w:rsid w:val="00A627E4"/>
    <w:rsid w:val="00A62935"/>
    <w:rsid w:val="00A62AB7"/>
    <w:rsid w:val="00A63693"/>
    <w:rsid w:val="00A640E8"/>
    <w:rsid w:val="00A658D4"/>
    <w:rsid w:val="00A65F6B"/>
    <w:rsid w:val="00A666FA"/>
    <w:rsid w:val="00A66877"/>
    <w:rsid w:val="00A66E51"/>
    <w:rsid w:val="00A66ECA"/>
    <w:rsid w:val="00A67355"/>
    <w:rsid w:val="00A6756A"/>
    <w:rsid w:val="00A6781A"/>
    <w:rsid w:val="00A67B1E"/>
    <w:rsid w:val="00A700C8"/>
    <w:rsid w:val="00A70234"/>
    <w:rsid w:val="00A7046A"/>
    <w:rsid w:val="00A712F5"/>
    <w:rsid w:val="00A71E0C"/>
    <w:rsid w:val="00A71F96"/>
    <w:rsid w:val="00A72134"/>
    <w:rsid w:val="00A72A89"/>
    <w:rsid w:val="00A72EE2"/>
    <w:rsid w:val="00A73154"/>
    <w:rsid w:val="00A7332A"/>
    <w:rsid w:val="00A734A9"/>
    <w:rsid w:val="00A73636"/>
    <w:rsid w:val="00A73738"/>
    <w:rsid w:val="00A73A13"/>
    <w:rsid w:val="00A73C31"/>
    <w:rsid w:val="00A74A2B"/>
    <w:rsid w:val="00A74AE4"/>
    <w:rsid w:val="00A74C5C"/>
    <w:rsid w:val="00A7505D"/>
    <w:rsid w:val="00A75416"/>
    <w:rsid w:val="00A7545D"/>
    <w:rsid w:val="00A757DC"/>
    <w:rsid w:val="00A757E2"/>
    <w:rsid w:val="00A75E6F"/>
    <w:rsid w:val="00A76ACA"/>
    <w:rsid w:val="00A76C02"/>
    <w:rsid w:val="00A76DB6"/>
    <w:rsid w:val="00A770BE"/>
    <w:rsid w:val="00A77659"/>
    <w:rsid w:val="00A776CC"/>
    <w:rsid w:val="00A7784F"/>
    <w:rsid w:val="00A77E4F"/>
    <w:rsid w:val="00A80198"/>
    <w:rsid w:val="00A805C5"/>
    <w:rsid w:val="00A80E2D"/>
    <w:rsid w:val="00A812BB"/>
    <w:rsid w:val="00A81666"/>
    <w:rsid w:val="00A81B5F"/>
    <w:rsid w:val="00A81F7A"/>
    <w:rsid w:val="00A82D27"/>
    <w:rsid w:val="00A8317C"/>
    <w:rsid w:val="00A8338B"/>
    <w:rsid w:val="00A836CE"/>
    <w:rsid w:val="00A83789"/>
    <w:rsid w:val="00A840B3"/>
    <w:rsid w:val="00A84228"/>
    <w:rsid w:val="00A845F9"/>
    <w:rsid w:val="00A85091"/>
    <w:rsid w:val="00A85099"/>
    <w:rsid w:val="00A85CE7"/>
    <w:rsid w:val="00A864E5"/>
    <w:rsid w:val="00A869F3"/>
    <w:rsid w:val="00A86AF7"/>
    <w:rsid w:val="00A87171"/>
    <w:rsid w:val="00A87A43"/>
    <w:rsid w:val="00A90DA9"/>
    <w:rsid w:val="00A915D0"/>
    <w:rsid w:val="00A91EB3"/>
    <w:rsid w:val="00A92D39"/>
    <w:rsid w:val="00A941AD"/>
    <w:rsid w:val="00A94280"/>
    <w:rsid w:val="00A94940"/>
    <w:rsid w:val="00A949C2"/>
    <w:rsid w:val="00A94C7D"/>
    <w:rsid w:val="00A94E1D"/>
    <w:rsid w:val="00A9554A"/>
    <w:rsid w:val="00A95FDE"/>
    <w:rsid w:val="00A96170"/>
    <w:rsid w:val="00A96EB3"/>
    <w:rsid w:val="00A978C6"/>
    <w:rsid w:val="00A978CA"/>
    <w:rsid w:val="00AA0435"/>
    <w:rsid w:val="00AA0ED0"/>
    <w:rsid w:val="00AA1FF1"/>
    <w:rsid w:val="00AA237F"/>
    <w:rsid w:val="00AA23DB"/>
    <w:rsid w:val="00AA248B"/>
    <w:rsid w:val="00AA256D"/>
    <w:rsid w:val="00AA2E0D"/>
    <w:rsid w:val="00AA304D"/>
    <w:rsid w:val="00AA31A3"/>
    <w:rsid w:val="00AA394D"/>
    <w:rsid w:val="00AA41DD"/>
    <w:rsid w:val="00AA5406"/>
    <w:rsid w:val="00AA55E1"/>
    <w:rsid w:val="00AA617E"/>
    <w:rsid w:val="00AA6394"/>
    <w:rsid w:val="00AA6511"/>
    <w:rsid w:val="00AA6A0E"/>
    <w:rsid w:val="00AA70DA"/>
    <w:rsid w:val="00AA7164"/>
    <w:rsid w:val="00AA727A"/>
    <w:rsid w:val="00AA7A99"/>
    <w:rsid w:val="00AB0207"/>
    <w:rsid w:val="00AB0601"/>
    <w:rsid w:val="00AB0C42"/>
    <w:rsid w:val="00AB0DDB"/>
    <w:rsid w:val="00AB177F"/>
    <w:rsid w:val="00AB196B"/>
    <w:rsid w:val="00AB2463"/>
    <w:rsid w:val="00AB289B"/>
    <w:rsid w:val="00AB2D2C"/>
    <w:rsid w:val="00AB3023"/>
    <w:rsid w:val="00AB3B13"/>
    <w:rsid w:val="00AB46B5"/>
    <w:rsid w:val="00AB4718"/>
    <w:rsid w:val="00AB48D9"/>
    <w:rsid w:val="00AB4954"/>
    <w:rsid w:val="00AB507E"/>
    <w:rsid w:val="00AB5A78"/>
    <w:rsid w:val="00AB7181"/>
    <w:rsid w:val="00AB72B7"/>
    <w:rsid w:val="00AB73D8"/>
    <w:rsid w:val="00AC085A"/>
    <w:rsid w:val="00AC0BF6"/>
    <w:rsid w:val="00AC2044"/>
    <w:rsid w:val="00AC24D3"/>
    <w:rsid w:val="00AC2655"/>
    <w:rsid w:val="00AC2BE3"/>
    <w:rsid w:val="00AC30EA"/>
    <w:rsid w:val="00AC3889"/>
    <w:rsid w:val="00AC390D"/>
    <w:rsid w:val="00AC3B94"/>
    <w:rsid w:val="00AC41EF"/>
    <w:rsid w:val="00AC45F1"/>
    <w:rsid w:val="00AC48D2"/>
    <w:rsid w:val="00AC4B01"/>
    <w:rsid w:val="00AC5276"/>
    <w:rsid w:val="00AC5C5E"/>
    <w:rsid w:val="00AC61D5"/>
    <w:rsid w:val="00AC661F"/>
    <w:rsid w:val="00AC6B40"/>
    <w:rsid w:val="00AC6B47"/>
    <w:rsid w:val="00AC6D57"/>
    <w:rsid w:val="00AC7266"/>
    <w:rsid w:val="00AC76ED"/>
    <w:rsid w:val="00AC778F"/>
    <w:rsid w:val="00AC79DE"/>
    <w:rsid w:val="00AD0340"/>
    <w:rsid w:val="00AD0BB2"/>
    <w:rsid w:val="00AD10A8"/>
    <w:rsid w:val="00AD1A8B"/>
    <w:rsid w:val="00AD1ACD"/>
    <w:rsid w:val="00AD234F"/>
    <w:rsid w:val="00AD23BC"/>
    <w:rsid w:val="00AD331B"/>
    <w:rsid w:val="00AD3735"/>
    <w:rsid w:val="00AD3855"/>
    <w:rsid w:val="00AD39EF"/>
    <w:rsid w:val="00AD3C7D"/>
    <w:rsid w:val="00AD3DA4"/>
    <w:rsid w:val="00AD45B5"/>
    <w:rsid w:val="00AD51EB"/>
    <w:rsid w:val="00AD5ACE"/>
    <w:rsid w:val="00AD5BB4"/>
    <w:rsid w:val="00AD5F79"/>
    <w:rsid w:val="00AD6388"/>
    <w:rsid w:val="00AD646A"/>
    <w:rsid w:val="00AD74D7"/>
    <w:rsid w:val="00AE00A0"/>
    <w:rsid w:val="00AE024F"/>
    <w:rsid w:val="00AE0413"/>
    <w:rsid w:val="00AE047F"/>
    <w:rsid w:val="00AE09E8"/>
    <w:rsid w:val="00AE19BB"/>
    <w:rsid w:val="00AE1EE1"/>
    <w:rsid w:val="00AE1F8F"/>
    <w:rsid w:val="00AE2386"/>
    <w:rsid w:val="00AE2395"/>
    <w:rsid w:val="00AE273D"/>
    <w:rsid w:val="00AE2AEC"/>
    <w:rsid w:val="00AE2C5E"/>
    <w:rsid w:val="00AE3469"/>
    <w:rsid w:val="00AE3B6A"/>
    <w:rsid w:val="00AE3D17"/>
    <w:rsid w:val="00AE3E5D"/>
    <w:rsid w:val="00AE4A96"/>
    <w:rsid w:val="00AE4BED"/>
    <w:rsid w:val="00AE4DDC"/>
    <w:rsid w:val="00AE5A30"/>
    <w:rsid w:val="00AE6CBA"/>
    <w:rsid w:val="00AE7154"/>
    <w:rsid w:val="00AE7194"/>
    <w:rsid w:val="00AF1028"/>
    <w:rsid w:val="00AF1C48"/>
    <w:rsid w:val="00AF1D38"/>
    <w:rsid w:val="00AF1E28"/>
    <w:rsid w:val="00AF1EA7"/>
    <w:rsid w:val="00AF20B7"/>
    <w:rsid w:val="00AF233E"/>
    <w:rsid w:val="00AF2FCB"/>
    <w:rsid w:val="00AF322A"/>
    <w:rsid w:val="00AF3354"/>
    <w:rsid w:val="00AF3383"/>
    <w:rsid w:val="00AF3C55"/>
    <w:rsid w:val="00AF40F5"/>
    <w:rsid w:val="00AF45C1"/>
    <w:rsid w:val="00AF4760"/>
    <w:rsid w:val="00AF4829"/>
    <w:rsid w:val="00AF58E0"/>
    <w:rsid w:val="00AF5D94"/>
    <w:rsid w:val="00AF616F"/>
    <w:rsid w:val="00AF63A4"/>
    <w:rsid w:val="00AF64DA"/>
    <w:rsid w:val="00AF6559"/>
    <w:rsid w:val="00AF6561"/>
    <w:rsid w:val="00AF6611"/>
    <w:rsid w:val="00AF7081"/>
    <w:rsid w:val="00AF72FE"/>
    <w:rsid w:val="00B00880"/>
    <w:rsid w:val="00B00A82"/>
    <w:rsid w:val="00B00B3B"/>
    <w:rsid w:val="00B00F8C"/>
    <w:rsid w:val="00B01EF5"/>
    <w:rsid w:val="00B01F4A"/>
    <w:rsid w:val="00B0222B"/>
    <w:rsid w:val="00B024C3"/>
    <w:rsid w:val="00B02DC3"/>
    <w:rsid w:val="00B03998"/>
    <w:rsid w:val="00B04879"/>
    <w:rsid w:val="00B04B85"/>
    <w:rsid w:val="00B05135"/>
    <w:rsid w:val="00B051E8"/>
    <w:rsid w:val="00B05E40"/>
    <w:rsid w:val="00B06304"/>
    <w:rsid w:val="00B064CC"/>
    <w:rsid w:val="00B067DA"/>
    <w:rsid w:val="00B06B13"/>
    <w:rsid w:val="00B06F3E"/>
    <w:rsid w:val="00B06F81"/>
    <w:rsid w:val="00B072D4"/>
    <w:rsid w:val="00B07ECF"/>
    <w:rsid w:val="00B1040B"/>
    <w:rsid w:val="00B10413"/>
    <w:rsid w:val="00B108ED"/>
    <w:rsid w:val="00B10E92"/>
    <w:rsid w:val="00B11050"/>
    <w:rsid w:val="00B11A51"/>
    <w:rsid w:val="00B11BAC"/>
    <w:rsid w:val="00B11FB3"/>
    <w:rsid w:val="00B12192"/>
    <w:rsid w:val="00B12248"/>
    <w:rsid w:val="00B124E6"/>
    <w:rsid w:val="00B12A9C"/>
    <w:rsid w:val="00B12FEC"/>
    <w:rsid w:val="00B136A2"/>
    <w:rsid w:val="00B13D4D"/>
    <w:rsid w:val="00B1495F"/>
    <w:rsid w:val="00B15F55"/>
    <w:rsid w:val="00B16107"/>
    <w:rsid w:val="00B1628A"/>
    <w:rsid w:val="00B171F7"/>
    <w:rsid w:val="00B176DC"/>
    <w:rsid w:val="00B178D5"/>
    <w:rsid w:val="00B202E6"/>
    <w:rsid w:val="00B21000"/>
    <w:rsid w:val="00B21CE6"/>
    <w:rsid w:val="00B21E76"/>
    <w:rsid w:val="00B223C2"/>
    <w:rsid w:val="00B2321C"/>
    <w:rsid w:val="00B23371"/>
    <w:rsid w:val="00B23B6E"/>
    <w:rsid w:val="00B24119"/>
    <w:rsid w:val="00B24176"/>
    <w:rsid w:val="00B2500B"/>
    <w:rsid w:val="00B250CB"/>
    <w:rsid w:val="00B258D7"/>
    <w:rsid w:val="00B25A3F"/>
    <w:rsid w:val="00B26CA9"/>
    <w:rsid w:val="00B26F81"/>
    <w:rsid w:val="00B2710E"/>
    <w:rsid w:val="00B27182"/>
    <w:rsid w:val="00B279A2"/>
    <w:rsid w:val="00B27ADE"/>
    <w:rsid w:val="00B3012F"/>
    <w:rsid w:val="00B30393"/>
    <w:rsid w:val="00B30446"/>
    <w:rsid w:val="00B3076D"/>
    <w:rsid w:val="00B30CCD"/>
    <w:rsid w:val="00B30DD8"/>
    <w:rsid w:val="00B3169A"/>
    <w:rsid w:val="00B31BD2"/>
    <w:rsid w:val="00B31F33"/>
    <w:rsid w:val="00B32246"/>
    <w:rsid w:val="00B35566"/>
    <w:rsid w:val="00B35724"/>
    <w:rsid w:val="00B35731"/>
    <w:rsid w:val="00B3633F"/>
    <w:rsid w:val="00B37506"/>
    <w:rsid w:val="00B37BED"/>
    <w:rsid w:val="00B402A7"/>
    <w:rsid w:val="00B40496"/>
    <w:rsid w:val="00B404A7"/>
    <w:rsid w:val="00B40D48"/>
    <w:rsid w:val="00B41442"/>
    <w:rsid w:val="00B415FF"/>
    <w:rsid w:val="00B417BA"/>
    <w:rsid w:val="00B4199D"/>
    <w:rsid w:val="00B41A46"/>
    <w:rsid w:val="00B41C3F"/>
    <w:rsid w:val="00B423CE"/>
    <w:rsid w:val="00B42466"/>
    <w:rsid w:val="00B4277C"/>
    <w:rsid w:val="00B429F5"/>
    <w:rsid w:val="00B42FE6"/>
    <w:rsid w:val="00B432CA"/>
    <w:rsid w:val="00B43521"/>
    <w:rsid w:val="00B438BA"/>
    <w:rsid w:val="00B43E3C"/>
    <w:rsid w:val="00B43EC0"/>
    <w:rsid w:val="00B4454D"/>
    <w:rsid w:val="00B44C5F"/>
    <w:rsid w:val="00B4563F"/>
    <w:rsid w:val="00B46171"/>
    <w:rsid w:val="00B4689D"/>
    <w:rsid w:val="00B477FE"/>
    <w:rsid w:val="00B47E90"/>
    <w:rsid w:val="00B50024"/>
    <w:rsid w:val="00B50A01"/>
    <w:rsid w:val="00B516CF"/>
    <w:rsid w:val="00B51A03"/>
    <w:rsid w:val="00B51AFD"/>
    <w:rsid w:val="00B5233E"/>
    <w:rsid w:val="00B52511"/>
    <w:rsid w:val="00B52740"/>
    <w:rsid w:val="00B52A01"/>
    <w:rsid w:val="00B52DDD"/>
    <w:rsid w:val="00B5351D"/>
    <w:rsid w:val="00B53FE1"/>
    <w:rsid w:val="00B54880"/>
    <w:rsid w:val="00B54F3F"/>
    <w:rsid w:val="00B56051"/>
    <w:rsid w:val="00B56523"/>
    <w:rsid w:val="00B57FAB"/>
    <w:rsid w:val="00B57FF6"/>
    <w:rsid w:val="00B6075B"/>
    <w:rsid w:val="00B60B27"/>
    <w:rsid w:val="00B613BE"/>
    <w:rsid w:val="00B61730"/>
    <w:rsid w:val="00B6354F"/>
    <w:rsid w:val="00B635C3"/>
    <w:rsid w:val="00B65891"/>
    <w:rsid w:val="00B660F4"/>
    <w:rsid w:val="00B666DB"/>
    <w:rsid w:val="00B66E93"/>
    <w:rsid w:val="00B673ED"/>
    <w:rsid w:val="00B70017"/>
    <w:rsid w:val="00B7025B"/>
    <w:rsid w:val="00B70F9E"/>
    <w:rsid w:val="00B7124C"/>
    <w:rsid w:val="00B713F8"/>
    <w:rsid w:val="00B717B6"/>
    <w:rsid w:val="00B717E9"/>
    <w:rsid w:val="00B71EF3"/>
    <w:rsid w:val="00B72A77"/>
    <w:rsid w:val="00B72B58"/>
    <w:rsid w:val="00B72C92"/>
    <w:rsid w:val="00B73474"/>
    <w:rsid w:val="00B741F4"/>
    <w:rsid w:val="00B748A7"/>
    <w:rsid w:val="00B7550D"/>
    <w:rsid w:val="00B758D8"/>
    <w:rsid w:val="00B761A7"/>
    <w:rsid w:val="00B765DF"/>
    <w:rsid w:val="00B77779"/>
    <w:rsid w:val="00B7777C"/>
    <w:rsid w:val="00B77B4F"/>
    <w:rsid w:val="00B77F97"/>
    <w:rsid w:val="00B807EB"/>
    <w:rsid w:val="00B808D3"/>
    <w:rsid w:val="00B809B9"/>
    <w:rsid w:val="00B80B25"/>
    <w:rsid w:val="00B81E08"/>
    <w:rsid w:val="00B82260"/>
    <w:rsid w:val="00B83CBD"/>
    <w:rsid w:val="00B84637"/>
    <w:rsid w:val="00B8493D"/>
    <w:rsid w:val="00B849AF"/>
    <w:rsid w:val="00B849DF"/>
    <w:rsid w:val="00B84B85"/>
    <w:rsid w:val="00B84FC2"/>
    <w:rsid w:val="00B84FF1"/>
    <w:rsid w:val="00B85145"/>
    <w:rsid w:val="00B85652"/>
    <w:rsid w:val="00B85D89"/>
    <w:rsid w:val="00B86431"/>
    <w:rsid w:val="00B864E3"/>
    <w:rsid w:val="00B86D6F"/>
    <w:rsid w:val="00B87115"/>
    <w:rsid w:val="00B8792A"/>
    <w:rsid w:val="00B87E5B"/>
    <w:rsid w:val="00B90B46"/>
    <w:rsid w:val="00B912E4"/>
    <w:rsid w:val="00B913CB"/>
    <w:rsid w:val="00B914D4"/>
    <w:rsid w:val="00B9291A"/>
    <w:rsid w:val="00B92B52"/>
    <w:rsid w:val="00B92C6C"/>
    <w:rsid w:val="00B933C2"/>
    <w:rsid w:val="00B9369A"/>
    <w:rsid w:val="00B943B1"/>
    <w:rsid w:val="00B94EA2"/>
    <w:rsid w:val="00B95513"/>
    <w:rsid w:val="00B95B97"/>
    <w:rsid w:val="00B95F24"/>
    <w:rsid w:val="00B96237"/>
    <w:rsid w:val="00B96323"/>
    <w:rsid w:val="00B96507"/>
    <w:rsid w:val="00B968C4"/>
    <w:rsid w:val="00B96DBC"/>
    <w:rsid w:val="00B9728D"/>
    <w:rsid w:val="00B97D28"/>
    <w:rsid w:val="00B97E50"/>
    <w:rsid w:val="00BA0347"/>
    <w:rsid w:val="00BA22C7"/>
    <w:rsid w:val="00BA2904"/>
    <w:rsid w:val="00BA2DC3"/>
    <w:rsid w:val="00BA2E88"/>
    <w:rsid w:val="00BA420C"/>
    <w:rsid w:val="00BA46E3"/>
    <w:rsid w:val="00BA4C22"/>
    <w:rsid w:val="00BA595C"/>
    <w:rsid w:val="00BA5DC3"/>
    <w:rsid w:val="00BA63B9"/>
    <w:rsid w:val="00BA64DE"/>
    <w:rsid w:val="00BA6F0A"/>
    <w:rsid w:val="00BA71AC"/>
    <w:rsid w:val="00BA7ADA"/>
    <w:rsid w:val="00BB0342"/>
    <w:rsid w:val="00BB034F"/>
    <w:rsid w:val="00BB0B34"/>
    <w:rsid w:val="00BB0BB4"/>
    <w:rsid w:val="00BB0CBD"/>
    <w:rsid w:val="00BB10E7"/>
    <w:rsid w:val="00BB295E"/>
    <w:rsid w:val="00BB3222"/>
    <w:rsid w:val="00BB3888"/>
    <w:rsid w:val="00BB420A"/>
    <w:rsid w:val="00BB457B"/>
    <w:rsid w:val="00BB4895"/>
    <w:rsid w:val="00BB52A7"/>
    <w:rsid w:val="00BB5D7F"/>
    <w:rsid w:val="00BB60C8"/>
    <w:rsid w:val="00BB6379"/>
    <w:rsid w:val="00BB7865"/>
    <w:rsid w:val="00BB7EF4"/>
    <w:rsid w:val="00BB7EFF"/>
    <w:rsid w:val="00BC0833"/>
    <w:rsid w:val="00BC0C0F"/>
    <w:rsid w:val="00BC0C6C"/>
    <w:rsid w:val="00BC1021"/>
    <w:rsid w:val="00BC12D8"/>
    <w:rsid w:val="00BC13EB"/>
    <w:rsid w:val="00BC1726"/>
    <w:rsid w:val="00BC1F4A"/>
    <w:rsid w:val="00BC28E3"/>
    <w:rsid w:val="00BC2B81"/>
    <w:rsid w:val="00BC3523"/>
    <w:rsid w:val="00BC3DC6"/>
    <w:rsid w:val="00BC3DEB"/>
    <w:rsid w:val="00BC3EAF"/>
    <w:rsid w:val="00BC3F4B"/>
    <w:rsid w:val="00BC4EBC"/>
    <w:rsid w:val="00BC51A6"/>
    <w:rsid w:val="00BC59AC"/>
    <w:rsid w:val="00BC63D0"/>
    <w:rsid w:val="00BC65A6"/>
    <w:rsid w:val="00BC6758"/>
    <w:rsid w:val="00BC6F70"/>
    <w:rsid w:val="00BC7146"/>
    <w:rsid w:val="00BC78B4"/>
    <w:rsid w:val="00BC7A0D"/>
    <w:rsid w:val="00BD033F"/>
    <w:rsid w:val="00BD04F3"/>
    <w:rsid w:val="00BD0F78"/>
    <w:rsid w:val="00BD1D4C"/>
    <w:rsid w:val="00BD227D"/>
    <w:rsid w:val="00BD24EB"/>
    <w:rsid w:val="00BD30EF"/>
    <w:rsid w:val="00BD3C9C"/>
    <w:rsid w:val="00BD3EC7"/>
    <w:rsid w:val="00BD4931"/>
    <w:rsid w:val="00BD498C"/>
    <w:rsid w:val="00BD4B1A"/>
    <w:rsid w:val="00BD4C3E"/>
    <w:rsid w:val="00BD4E6B"/>
    <w:rsid w:val="00BD4F54"/>
    <w:rsid w:val="00BD5AA1"/>
    <w:rsid w:val="00BD5B5C"/>
    <w:rsid w:val="00BD63F7"/>
    <w:rsid w:val="00BD65FC"/>
    <w:rsid w:val="00BD6A1E"/>
    <w:rsid w:val="00BD6A88"/>
    <w:rsid w:val="00BD6B48"/>
    <w:rsid w:val="00BD6F1D"/>
    <w:rsid w:val="00BD70C4"/>
    <w:rsid w:val="00BD72BE"/>
    <w:rsid w:val="00BD74F3"/>
    <w:rsid w:val="00BD785F"/>
    <w:rsid w:val="00BD7A07"/>
    <w:rsid w:val="00BD7C36"/>
    <w:rsid w:val="00BE0113"/>
    <w:rsid w:val="00BE0738"/>
    <w:rsid w:val="00BE117D"/>
    <w:rsid w:val="00BE1D01"/>
    <w:rsid w:val="00BE21DF"/>
    <w:rsid w:val="00BE23E3"/>
    <w:rsid w:val="00BE27ED"/>
    <w:rsid w:val="00BE46B0"/>
    <w:rsid w:val="00BE549C"/>
    <w:rsid w:val="00BE555F"/>
    <w:rsid w:val="00BE5725"/>
    <w:rsid w:val="00BE581E"/>
    <w:rsid w:val="00BE5F18"/>
    <w:rsid w:val="00BE651A"/>
    <w:rsid w:val="00BE6536"/>
    <w:rsid w:val="00BE656D"/>
    <w:rsid w:val="00BE65E0"/>
    <w:rsid w:val="00BE66A9"/>
    <w:rsid w:val="00BE6D94"/>
    <w:rsid w:val="00BE79D4"/>
    <w:rsid w:val="00BE7B43"/>
    <w:rsid w:val="00BE7D67"/>
    <w:rsid w:val="00BE7DB3"/>
    <w:rsid w:val="00BE7DF5"/>
    <w:rsid w:val="00BF07D6"/>
    <w:rsid w:val="00BF0E5B"/>
    <w:rsid w:val="00BF112D"/>
    <w:rsid w:val="00BF132D"/>
    <w:rsid w:val="00BF1A94"/>
    <w:rsid w:val="00BF1CE1"/>
    <w:rsid w:val="00BF1E0C"/>
    <w:rsid w:val="00BF1F25"/>
    <w:rsid w:val="00BF1F50"/>
    <w:rsid w:val="00BF23CD"/>
    <w:rsid w:val="00BF31E6"/>
    <w:rsid w:val="00BF34BF"/>
    <w:rsid w:val="00BF38E3"/>
    <w:rsid w:val="00BF3A57"/>
    <w:rsid w:val="00BF3ACE"/>
    <w:rsid w:val="00BF4639"/>
    <w:rsid w:val="00BF4CEB"/>
    <w:rsid w:val="00BF4D20"/>
    <w:rsid w:val="00BF56D0"/>
    <w:rsid w:val="00BF5DD7"/>
    <w:rsid w:val="00BF6E1A"/>
    <w:rsid w:val="00BF76BE"/>
    <w:rsid w:val="00BF7B57"/>
    <w:rsid w:val="00BF7D2B"/>
    <w:rsid w:val="00BF7E3F"/>
    <w:rsid w:val="00C00595"/>
    <w:rsid w:val="00C00C77"/>
    <w:rsid w:val="00C01412"/>
    <w:rsid w:val="00C01678"/>
    <w:rsid w:val="00C01A70"/>
    <w:rsid w:val="00C01EEC"/>
    <w:rsid w:val="00C0284A"/>
    <w:rsid w:val="00C02AC1"/>
    <w:rsid w:val="00C02BE0"/>
    <w:rsid w:val="00C02CF1"/>
    <w:rsid w:val="00C02DCB"/>
    <w:rsid w:val="00C03751"/>
    <w:rsid w:val="00C0399B"/>
    <w:rsid w:val="00C03A19"/>
    <w:rsid w:val="00C0412B"/>
    <w:rsid w:val="00C04591"/>
    <w:rsid w:val="00C048FF"/>
    <w:rsid w:val="00C04EDD"/>
    <w:rsid w:val="00C050DF"/>
    <w:rsid w:val="00C05D38"/>
    <w:rsid w:val="00C05E86"/>
    <w:rsid w:val="00C06319"/>
    <w:rsid w:val="00C0642A"/>
    <w:rsid w:val="00C06A73"/>
    <w:rsid w:val="00C06B70"/>
    <w:rsid w:val="00C06F66"/>
    <w:rsid w:val="00C06F6A"/>
    <w:rsid w:val="00C070AC"/>
    <w:rsid w:val="00C072C4"/>
    <w:rsid w:val="00C07517"/>
    <w:rsid w:val="00C07984"/>
    <w:rsid w:val="00C07B20"/>
    <w:rsid w:val="00C1269A"/>
    <w:rsid w:val="00C12866"/>
    <w:rsid w:val="00C12ED7"/>
    <w:rsid w:val="00C133F2"/>
    <w:rsid w:val="00C134D4"/>
    <w:rsid w:val="00C13BED"/>
    <w:rsid w:val="00C14318"/>
    <w:rsid w:val="00C14D44"/>
    <w:rsid w:val="00C14E21"/>
    <w:rsid w:val="00C1611F"/>
    <w:rsid w:val="00C16210"/>
    <w:rsid w:val="00C16578"/>
    <w:rsid w:val="00C17328"/>
    <w:rsid w:val="00C17ED6"/>
    <w:rsid w:val="00C17F56"/>
    <w:rsid w:val="00C20114"/>
    <w:rsid w:val="00C20A69"/>
    <w:rsid w:val="00C20AD6"/>
    <w:rsid w:val="00C20F35"/>
    <w:rsid w:val="00C212C8"/>
    <w:rsid w:val="00C21672"/>
    <w:rsid w:val="00C21712"/>
    <w:rsid w:val="00C22024"/>
    <w:rsid w:val="00C223C4"/>
    <w:rsid w:val="00C22732"/>
    <w:rsid w:val="00C22EA9"/>
    <w:rsid w:val="00C2302F"/>
    <w:rsid w:val="00C236D2"/>
    <w:rsid w:val="00C23A48"/>
    <w:rsid w:val="00C23E15"/>
    <w:rsid w:val="00C24EB5"/>
    <w:rsid w:val="00C252FC"/>
    <w:rsid w:val="00C2549B"/>
    <w:rsid w:val="00C254D6"/>
    <w:rsid w:val="00C259B8"/>
    <w:rsid w:val="00C25AF8"/>
    <w:rsid w:val="00C25B40"/>
    <w:rsid w:val="00C25F2D"/>
    <w:rsid w:val="00C261BE"/>
    <w:rsid w:val="00C261D8"/>
    <w:rsid w:val="00C2668F"/>
    <w:rsid w:val="00C267E0"/>
    <w:rsid w:val="00C26FA8"/>
    <w:rsid w:val="00C26FB9"/>
    <w:rsid w:val="00C2751A"/>
    <w:rsid w:val="00C2784E"/>
    <w:rsid w:val="00C27D9E"/>
    <w:rsid w:val="00C302F3"/>
    <w:rsid w:val="00C303BD"/>
    <w:rsid w:val="00C303C5"/>
    <w:rsid w:val="00C30EDC"/>
    <w:rsid w:val="00C30F8A"/>
    <w:rsid w:val="00C31549"/>
    <w:rsid w:val="00C317B0"/>
    <w:rsid w:val="00C3269A"/>
    <w:rsid w:val="00C32A7C"/>
    <w:rsid w:val="00C33FBA"/>
    <w:rsid w:val="00C3420C"/>
    <w:rsid w:val="00C342F9"/>
    <w:rsid w:val="00C344F0"/>
    <w:rsid w:val="00C345C3"/>
    <w:rsid w:val="00C34ACA"/>
    <w:rsid w:val="00C34CE8"/>
    <w:rsid w:val="00C35A55"/>
    <w:rsid w:val="00C3673C"/>
    <w:rsid w:val="00C369AF"/>
    <w:rsid w:val="00C36F58"/>
    <w:rsid w:val="00C370BA"/>
    <w:rsid w:val="00C40321"/>
    <w:rsid w:val="00C41319"/>
    <w:rsid w:val="00C4149E"/>
    <w:rsid w:val="00C42825"/>
    <w:rsid w:val="00C42904"/>
    <w:rsid w:val="00C43432"/>
    <w:rsid w:val="00C4472C"/>
    <w:rsid w:val="00C4539C"/>
    <w:rsid w:val="00C458AE"/>
    <w:rsid w:val="00C45920"/>
    <w:rsid w:val="00C4595F"/>
    <w:rsid w:val="00C459D9"/>
    <w:rsid w:val="00C46295"/>
    <w:rsid w:val="00C4683F"/>
    <w:rsid w:val="00C46BDB"/>
    <w:rsid w:val="00C46E90"/>
    <w:rsid w:val="00C47411"/>
    <w:rsid w:val="00C4771D"/>
    <w:rsid w:val="00C47769"/>
    <w:rsid w:val="00C501EF"/>
    <w:rsid w:val="00C5023C"/>
    <w:rsid w:val="00C504E0"/>
    <w:rsid w:val="00C50891"/>
    <w:rsid w:val="00C50DD9"/>
    <w:rsid w:val="00C51242"/>
    <w:rsid w:val="00C5179E"/>
    <w:rsid w:val="00C51A31"/>
    <w:rsid w:val="00C52ED8"/>
    <w:rsid w:val="00C52F43"/>
    <w:rsid w:val="00C534F2"/>
    <w:rsid w:val="00C535CC"/>
    <w:rsid w:val="00C536DC"/>
    <w:rsid w:val="00C53D7D"/>
    <w:rsid w:val="00C54491"/>
    <w:rsid w:val="00C545F2"/>
    <w:rsid w:val="00C5533F"/>
    <w:rsid w:val="00C5554C"/>
    <w:rsid w:val="00C55B42"/>
    <w:rsid w:val="00C55EC8"/>
    <w:rsid w:val="00C55FA0"/>
    <w:rsid w:val="00C55FBC"/>
    <w:rsid w:val="00C56206"/>
    <w:rsid w:val="00C56340"/>
    <w:rsid w:val="00C5678F"/>
    <w:rsid w:val="00C56CF5"/>
    <w:rsid w:val="00C572B4"/>
    <w:rsid w:val="00C572FE"/>
    <w:rsid w:val="00C573A4"/>
    <w:rsid w:val="00C57525"/>
    <w:rsid w:val="00C57755"/>
    <w:rsid w:val="00C57D59"/>
    <w:rsid w:val="00C600C6"/>
    <w:rsid w:val="00C60949"/>
    <w:rsid w:val="00C613AC"/>
    <w:rsid w:val="00C61760"/>
    <w:rsid w:val="00C61EF8"/>
    <w:rsid w:val="00C61F64"/>
    <w:rsid w:val="00C62BC1"/>
    <w:rsid w:val="00C636C5"/>
    <w:rsid w:val="00C63DE9"/>
    <w:rsid w:val="00C63F3F"/>
    <w:rsid w:val="00C6509D"/>
    <w:rsid w:val="00C65A16"/>
    <w:rsid w:val="00C66380"/>
    <w:rsid w:val="00C66B1D"/>
    <w:rsid w:val="00C6703D"/>
    <w:rsid w:val="00C670E3"/>
    <w:rsid w:val="00C673D8"/>
    <w:rsid w:val="00C702CE"/>
    <w:rsid w:val="00C70BC3"/>
    <w:rsid w:val="00C711B0"/>
    <w:rsid w:val="00C71784"/>
    <w:rsid w:val="00C71B7B"/>
    <w:rsid w:val="00C72415"/>
    <w:rsid w:val="00C72E24"/>
    <w:rsid w:val="00C7317A"/>
    <w:rsid w:val="00C7323F"/>
    <w:rsid w:val="00C7398E"/>
    <w:rsid w:val="00C73EA8"/>
    <w:rsid w:val="00C7405D"/>
    <w:rsid w:val="00C74258"/>
    <w:rsid w:val="00C7429B"/>
    <w:rsid w:val="00C743DD"/>
    <w:rsid w:val="00C7463B"/>
    <w:rsid w:val="00C7464D"/>
    <w:rsid w:val="00C75701"/>
    <w:rsid w:val="00C75876"/>
    <w:rsid w:val="00C75A3D"/>
    <w:rsid w:val="00C76C27"/>
    <w:rsid w:val="00C80020"/>
    <w:rsid w:val="00C8052A"/>
    <w:rsid w:val="00C80F22"/>
    <w:rsid w:val="00C81965"/>
    <w:rsid w:val="00C81BAD"/>
    <w:rsid w:val="00C82503"/>
    <w:rsid w:val="00C82B0E"/>
    <w:rsid w:val="00C82BDF"/>
    <w:rsid w:val="00C83398"/>
    <w:rsid w:val="00C837AC"/>
    <w:rsid w:val="00C838F3"/>
    <w:rsid w:val="00C83A3F"/>
    <w:rsid w:val="00C83A64"/>
    <w:rsid w:val="00C83A6B"/>
    <w:rsid w:val="00C83D12"/>
    <w:rsid w:val="00C83D51"/>
    <w:rsid w:val="00C84B5F"/>
    <w:rsid w:val="00C85267"/>
    <w:rsid w:val="00C86F81"/>
    <w:rsid w:val="00C8737B"/>
    <w:rsid w:val="00C8745A"/>
    <w:rsid w:val="00C87631"/>
    <w:rsid w:val="00C90797"/>
    <w:rsid w:val="00C908F0"/>
    <w:rsid w:val="00C90A1A"/>
    <w:rsid w:val="00C91231"/>
    <w:rsid w:val="00C92502"/>
    <w:rsid w:val="00C925A8"/>
    <w:rsid w:val="00C92993"/>
    <w:rsid w:val="00C929D8"/>
    <w:rsid w:val="00C92AFC"/>
    <w:rsid w:val="00C92E5F"/>
    <w:rsid w:val="00C92EB8"/>
    <w:rsid w:val="00C9342E"/>
    <w:rsid w:val="00C9352F"/>
    <w:rsid w:val="00C938DD"/>
    <w:rsid w:val="00C93EB8"/>
    <w:rsid w:val="00C93F6A"/>
    <w:rsid w:val="00C9549C"/>
    <w:rsid w:val="00C954B1"/>
    <w:rsid w:val="00C9609A"/>
    <w:rsid w:val="00C96AC0"/>
    <w:rsid w:val="00C96CA0"/>
    <w:rsid w:val="00C972E9"/>
    <w:rsid w:val="00C977E2"/>
    <w:rsid w:val="00C97C33"/>
    <w:rsid w:val="00C97D18"/>
    <w:rsid w:val="00CA038B"/>
    <w:rsid w:val="00CA0574"/>
    <w:rsid w:val="00CA178C"/>
    <w:rsid w:val="00CA246B"/>
    <w:rsid w:val="00CA24AD"/>
    <w:rsid w:val="00CA2E04"/>
    <w:rsid w:val="00CA3487"/>
    <w:rsid w:val="00CA413A"/>
    <w:rsid w:val="00CA429F"/>
    <w:rsid w:val="00CA42FA"/>
    <w:rsid w:val="00CA5562"/>
    <w:rsid w:val="00CA5ABA"/>
    <w:rsid w:val="00CA6403"/>
    <w:rsid w:val="00CA6E1D"/>
    <w:rsid w:val="00CA71E6"/>
    <w:rsid w:val="00CA7DA7"/>
    <w:rsid w:val="00CA7E10"/>
    <w:rsid w:val="00CB00F5"/>
    <w:rsid w:val="00CB06A5"/>
    <w:rsid w:val="00CB1418"/>
    <w:rsid w:val="00CB1780"/>
    <w:rsid w:val="00CB3004"/>
    <w:rsid w:val="00CB30A7"/>
    <w:rsid w:val="00CB3D19"/>
    <w:rsid w:val="00CB50BD"/>
    <w:rsid w:val="00CB565E"/>
    <w:rsid w:val="00CB5664"/>
    <w:rsid w:val="00CB5D7C"/>
    <w:rsid w:val="00CB5F62"/>
    <w:rsid w:val="00CB64A9"/>
    <w:rsid w:val="00CB6C66"/>
    <w:rsid w:val="00CB7599"/>
    <w:rsid w:val="00CB77F6"/>
    <w:rsid w:val="00CC03E5"/>
    <w:rsid w:val="00CC04E2"/>
    <w:rsid w:val="00CC1471"/>
    <w:rsid w:val="00CC1656"/>
    <w:rsid w:val="00CC1793"/>
    <w:rsid w:val="00CC19DE"/>
    <w:rsid w:val="00CC226E"/>
    <w:rsid w:val="00CC2485"/>
    <w:rsid w:val="00CC2889"/>
    <w:rsid w:val="00CC2BDE"/>
    <w:rsid w:val="00CC2CD6"/>
    <w:rsid w:val="00CC3012"/>
    <w:rsid w:val="00CC352B"/>
    <w:rsid w:val="00CC4D4E"/>
    <w:rsid w:val="00CC4FD5"/>
    <w:rsid w:val="00CC53B7"/>
    <w:rsid w:val="00CC54E1"/>
    <w:rsid w:val="00CC550F"/>
    <w:rsid w:val="00CC567E"/>
    <w:rsid w:val="00CC570E"/>
    <w:rsid w:val="00CC5D19"/>
    <w:rsid w:val="00CC5FFC"/>
    <w:rsid w:val="00CC64F0"/>
    <w:rsid w:val="00CC7778"/>
    <w:rsid w:val="00CC77C4"/>
    <w:rsid w:val="00CC7D44"/>
    <w:rsid w:val="00CC7F9C"/>
    <w:rsid w:val="00CD03FC"/>
    <w:rsid w:val="00CD166F"/>
    <w:rsid w:val="00CD1B85"/>
    <w:rsid w:val="00CD1FFE"/>
    <w:rsid w:val="00CD2B6F"/>
    <w:rsid w:val="00CD2F7A"/>
    <w:rsid w:val="00CD36A7"/>
    <w:rsid w:val="00CD37CF"/>
    <w:rsid w:val="00CD3D7D"/>
    <w:rsid w:val="00CD3E8A"/>
    <w:rsid w:val="00CD4665"/>
    <w:rsid w:val="00CD59BC"/>
    <w:rsid w:val="00CD5B8A"/>
    <w:rsid w:val="00CD5EC7"/>
    <w:rsid w:val="00CD5F38"/>
    <w:rsid w:val="00CD61DD"/>
    <w:rsid w:val="00CD67F7"/>
    <w:rsid w:val="00CD69AD"/>
    <w:rsid w:val="00CD6C3B"/>
    <w:rsid w:val="00CD75AA"/>
    <w:rsid w:val="00CD7967"/>
    <w:rsid w:val="00CD7B38"/>
    <w:rsid w:val="00CD7B39"/>
    <w:rsid w:val="00CD7C94"/>
    <w:rsid w:val="00CD7DE1"/>
    <w:rsid w:val="00CE0132"/>
    <w:rsid w:val="00CE0356"/>
    <w:rsid w:val="00CE05C3"/>
    <w:rsid w:val="00CE0717"/>
    <w:rsid w:val="00CE199D"/>
    <w:rsid w:val="00CE22E3"/>
    <w:rsid w:val="00CE2362"/>
    <w:rsid w:val="00CE306D"/>
    <w:rsid w:val="00CE3B70"/>
    <w:rsid w:val="00CE3C57"/>
    <w:rsid w:val="00CE3F25"/>
    <w:rsid w:val="00CE3F6F"/>
    <w:rsid w:val="00CE42F2"/>
    <w:rsid w:val="00CE5CC0"/>
    <w:rsid w:val="00CE6479"/>
    <w:rsid w:val="00CE6750"/>
    <w:rsid w:val="00CE6923"/>
    <w:rsid w:val="00CE6A84"/>
    <w:rsid w:val="00CE71B9"/>
    <w:rsid w:val="00CE7A9E"/>
    <w:rsid w:val="00CE7B10"/>
    <w:rsid w:val="00CF0525"/>
    <w:rsid w:val="00CF0FA9"/>
    <w:rsid w:val="00CF1484"/>
    <w:rsid w:val="00CF1D8D"/>
    <w:rsid w:val="00CF2020"/>
    <w:rsid w:val="00CF23E5"/>
    <w:rsid w:val="00CF25A0"/>
    <w:rsid w:val="00CF275B"/>
    <w:rsid w:val="00CF327A"/>
    <w:rsid w:val="00CF37AC"/>
    <w:rsid w:val="00CF430D"/>
    <w:rsid w:val="00CF4B09"/>
    <w:rsid w:val="00CF4C24"/>
    <w:rsid w:val="00CF4D3D"/>
    <w:rsid w:val="00CF4F00"/>
    <w:rsid w:val="00CF535A"/>
    <w:rsid w:val="00CF5433"/>
    <w:rsid w:val="00CF5741"/>
    <w:rsid w:val="00CF5AA9"/>
    <w:rsid w:val="00CF6819"/>
    <w:rsid w:val="00CF6BFB"/>
    <w:rsid w:val="00CF744C"/>
    <w:rsid w:val="00CF7715"/>
    <w:rsid w:val="00CF79A6"/>
    <w:rsid w:val="00D0049D"/>
    <w:rsid w:val="00D004FF"/>
    <w:rsid w:val="00D00C04"/>
    <w:rsid w:val="00D00E12"/>
    <w:rsid w:val="00D012B3"/>
    <w:rsid w:val="00D01351"/>
    <w:rsid w:val="00D01439"/>
    <w:rsid w:val="00D0150B"/>
    <w:rsid w:val="00D01AC9"/>
    <w:rsid w:val="00D023E9"/>
    <w:rsid w:val="00D02E67"/>
    <w:rsid w:val="00D02F97"/>
    <w:rsid w:val="00D030F1"/>
    <w:rsid w:val="00D03A18"/>
    <w:rsid w:val="00D03A5B"/>
    <w:rsid w:val="00D0422B"/>
    <w:rsid w:val="00D044F7"/>
    <w:rsid w:val="00D053F4"/>
    <w:rsid w:val="00D0566E"/>
    <w:rsid w:val="00D05C49"/>
    <w:rsid w:val="00D06128"/>
    <w:rsid w:val="00D067FC"/>
    <w:rsid w:val="00D06A22"/>
    <w:rsid w:val="00D06AA8"/>
    <w:rsid w:val="00D070D8"/>
    <w:rsid w:val="00D074DE"/>
    <w:rsid w:val="00D07E84"/>
    <w:rsid w:val="00D1091C"/>
    <w:rsid w:val="00D1121A"/>
    <w:rsid w:val="00D11487"/>
    <w:rsid w:val="00D11FD0"/>
    <w:rsid w:val="00D121D7"/>
    <w:rsid w:val="00D12312"/>
    <w:rsid w:val="00D124C4"/>
    <w:rsid w:val="00D127F8"/>
    <w:rsid w:val="00D12828"/>
    <w:rsid w:val="00D12B39"/>
    <w:rsid w:val="00D12F2F"/>
    <w:rsid w:val="00D1325F"/>
    <w:rsid w:val="00D1401A"/>
    <w:rsid w:val="00D14326"/>
    <w:rsid w:val="00D14498"/>
    <w:rsid w:val="00D14C46"/>
    <w:rsid w:val="00D15147"/>
    <w:rsid w:val="00D15921"/>
    <w:rsid w:val="00D159F5"/>
    <w:rsid w:val="00D15D11"/>
    <w:rsid w:val="00D16F0A"/>
    <w:rsid w:val="00D16F95"/>
    <w:rsid w:val="00D172DF"/>
    <w:rsid w:val="00D173A9"/>
    <w:rsid w:val="00D2084C"/>
    <w:rsid w:val="00D20D6F"/>
    <w:rsid w:val="00D21E92"/>
    <w:rsid w:val="00D23054"/>
    <w:rsid w:val="00D232E2"/>
    <w:rsid w:val="00D23EC4"/>
    <w:rsid w:val="00D24867"/>
    <w:rsid w:val="00D25225"/>
    <w:rsid w:val="00D252BD"/>
    <w:rsid w:val="00D25FD5"/>
    <w:rsid w:val="00D26951"/>
    <w:rsid w:val="00D26A14"/>
    <w:rsid w:val="00D26AEB"/>
    <w:rsid w:val="00D277DE"/>
    <w:rsid w:val="00D279A1"/>
    <w:rsid w:val="00D27AE3"/>
    <w:rsid w:val="00D306F3"/>
    <w:rsid w:val="00D3087E"/>
    <w:rsid w:val="00D30BE9"/>
    <w:rsid w:val="00D30D99"/>
    <w:rsid w:val="00D31096"/>
    <w:rsid w:val="00D32961"/>
    <w:rsid w:val="00D335CD"/>
    <w:rsid w:val="00D34B3C"/>
    <w:rsid w:val="00D353E3"/>
    <w:rsid w:val="00D3607D"/>
    <w:rsid w:val="00D375D5"/>
    <w:rsid w:val="00D4038B"/>
    <w:rsid w:val="00D405D2"/>
    <w:rsid w:val="00D40FA1"/>
    <w:rsid w:val="00D419CB"/>
    <w:rsid w:val="00D41D55"/>
    <w:rsid w:val="00D422D7"/>
    <w:rsid w:val="00D43114"/>
    <w:rsid w:val="00D44082"/>
    <w:rsid w:val="00D441E3"/>
    <w:rsid w:val="00D443CE"/>
    <w:rsid w:val="00D44403"/>
    <w:rsid w:val="00D44948"/>
    <w:rsid w:val="00D455D2"/>
    <w:rsid w:val="00D45FEC"/>
    <w:rsid w:val="00D46029"/>
    <w:rsid w:val="00D460DF"/>
    <w:rsid w:val="00D46A59"/>
    <w:rsid w:val="00D47545"/>
    <w:rsid w:val="00D47B0B"/>
    <w:rsid w:val="00D47E70"/>
    <w:rsid w:val="00D50327"/>
    <w:rsid w:val="00D51F41"/>
    <w:rsid w:val="00D520CE"/>
    <w:rsid w:val="00D5259B"/>
    <w:rsid w:val="00D526ED"/>
    <w:rsid w:val="00D5330A"/>
    <w:rsid w:val="00D535D8"/>
    <w:rsid w:val="00D5378F"/>
    <w:rsid w:val="00D540D8"/>
    <w:rsid w:val="00D54376"/>
    <w:rsid w:val="00D54728"/>
    <w:rsid w:val="00D54857"/>
    <w:rsid w:val="00D55286"/>
    <w:rsid w:val="00D55349"/>
    <w:rsid w:val="00D553A7"/>
    <w:rsid w:val="00D5554B"/>
    <w:rsid w:val="00D55B68"/>
    <w:rsid w:val="00D55C9A"/>
    <w:rsid w:val="00D56400"/>
    <w:rsid w:val="00D567CA"/>
    <w:rsid w:val="00D569FA"/>
    <w:rsid w:val="00D56DF5"/>
    <w:rsid w:val="00D56F6E"/>
    <w:rsid w:val="00D574DC"/>
    <w:rsid w:val="00D57620"/>
    <w:rsid w:val="00D578CE"/>
    <w:rsid w:val="00D57A0E"/>
    <w:rsid w:val="00D57AE1"/>
    <w:rsid w:val="00D57B56"/>
    <w:rsid w:val="00D57C4A"/>
    <w:rsid w:val="00D57DF0"/>
    <w:rsid w:val="00D60105"/>
    <w:rsid w:val="00D60683"/>
    <w:rsid w:val="00D6161F"/>
    <w:rsid w:val="00D61FB8"/>
    <w:rsid w:val="00D62643"/>
    <w:rsid w:val="00D62E5C"/>
    <w:rsid w:val="00D62FF9"/>
    <w:rsid w:val="00D64472"/>
    <w:rsid w:val="00D64676"/>
    <w:rsid w:val="00D64785"/>
    <w:rsid w:val="00D65A13"/>
    <w:rsid w:val="00D666C7"/>
    <w:rsid w:val="00D66D2C"/>
    <w:rsid w:val="00D679BA"/>
    <w:rsid w:val="00D700A6"/>
    <w:rsid w:val="00D7021F"/>
    <w:rsid w:val="00D70A59"/>
    <w:rsid w:val="00D70A64"/>
    <w:rsid w:val="00D70E79"/>
    <w:rsid w:val="00D7150E"/>
    <w:rsid w:val="00D7176A"/>
    <w:rsid w:val="00D7232B"/>
    <w:rsid w:val="00D72F7C"/>
    <w:rsid w:val="00D72F9E"/>
    <w:rsid w:val="00D73005"/>
    <w:rsid w:val="00D7307E"/>
    <w:rsid w:val="00D7328B"/>
    <w:rsid w:val="00D73E3D"/>
    <w:rsid w:val="00D7441B"/>
    <w:rsid w:val="00D74A33"/>
    <w:rsid w:val="00D74A7C"/>
    <w:rsid w:val="00D74D7E"/>
    <w:rsid w:val="00D75059"/>
    <w:rsid w:val="00D752F2"/>
    <w:rsid w:val="00D753B2"/>
    <w:rsid w:val="00D75494"/>
    <w:rsid w:val="00D75883"/>
    <w:rsid w:val="00D76900"/>
    <w:rsid w:val="00D769F3"/>
    <w:rsid w:val="00D76CA5"/>
    <w:rsid w:val="00D76D9B"/>
    <w:rsid w:val="00D76FA1"/>
    <w:rsid w:val="00D77B9E"/>
    <w:rsid w:val="00D77C01"/>
    <w:rsid w:val="00D8061B"/>
    <w:rsid w:val="00D80991"/>
    <w:rsid w:val="00D81A4F"/>
    <w:rsid w:val="00D81A87"/>
    <w:rsid w:val="00D83F22"/>
    <w:rsid w:val="00D840BE"/>
    <w:rsid w:val="00D85552"/>
    <w:rsid w:val="00D8575C"/>
    <w:rsid w:val="00D85DD9"/>
    <w:rsid w:val="00D863D1"/>
    <w:rsid w:val="00D87282"/>
    <w:rsid w:val="00D8790F"/>
    <w:rsid w:val="00D87AF9"/>
    <w:rsid w:val="00D90118"/>
    <w:rsid w:val="00D90349"/>
    <w:rsid w:val="00D90573"/>
    <w:rsid w:val="00D90D4F"/>
    <w:rsid w:val="00D90DE3"/>
    <w:rsid w:val="00D91736"/>
    <w:rsid w:val="00D923C4"/>
    <w:rsid w:val="00D92B71"/>
    <w:rsid w:val="00D93EEF"/>
    <w:rsid w:val="00D9443D"/>
    <w:rsid w:val="00D94550"/>
    <w:rsid w:val="00D94A50"/>
    <w:rsid w:val="00D951A3"/>
    <w:rsid w:val="00D956BA"/>
    <w:rsid w:val="00D9656E"/>
    <w:rsid w:val="00D96956"/>
    <w:rsid w:val="00D96A42"/>
    <w:rsid w:val="00D96FB7"/>
    <w:rsid w:val="00D971A0"/>
    <w:rsid w:val="00D97374"/>
    <w:rsid w:val="00D973E2"/>
    <w:rsid w:val="00D97580"/>
    <w:rsid w:val="00D97763"/>
    <w:rsid w:val="00D97950"/>
    <w:rsid w:val="00D97C7A"/>
    <w:rsid w:val="00D97C82"/>
    <w:rsid w:val="00D97CAF"/>
    <w:rsid w:val="00D97CF0"/>
    <w:rsid w:val="00D97DB4"/>
    <w:rsid w:val="00DA1368"/>
    <w:rsid w:val="00DA1C64"/>
    <w:rsid w:val="00DA1C7B"/>
    <w:rsid w:val="00DA1F0B"/>
    <w:rsid w:val="00DA1FF6"/>
    <w:rsid w:val="00DA285C"/>
    <w:rsid w:val="00DA2D00"/>
    <w:rsid w:val="00DA369F"/>
    <w:rsid w:val="00DA3983"/>
    <w:rsid w:val="00DA3AD1"/>
    <w:rsid w:val="00DA3B7C"/>
    <w:rsid w:val="00DA3C5E"/>
    <w:rsid w:val="00DA4B7D"/>
    <w:rsid w:val="00DA51F6"/>
    <w:rsid w:val="00DA60BD"/>
    <w:rsid w:val="00DA60FE"/>
    <w:rsid w:val="00DA66F9"/>
    <w:rsid w:val="00DA67A2"/>
    <w:rsid w:val="00DA67BD"/>
    <w:rsid w:val="00DA6F3E"/>
    <w:rsid w:val="00DA7709"/>
    <w:rsid w:val="00DA774E"/>
    <w:rsid w:val="00DA7E5E"/>
    <w:rsid w:val="00DB0968"/>
    <w:rsid w:val="00DB0A85"/>
    <w:rsid w:val="00DB0B6E"/>
    <w:rsid w:val="00DB0C6C"/>
    <w:rsid w:val="00DB0D9A"/>
    <w:rsid w:val="00DB0E68"/>
    <w:rsid w:val="00DB14CB"/>
    <w:rsid w:val="00DB215C"/>
    <w:rsid w:val="00DB23B5"/>
    <w:rsid w:val="00DB330F"/>
    <w:rsid w:val="00DB3AF8"/>
    <w:rsid w:val="00DB414D"/>
    <w:rsid w:val="00DB4706"/>
    <w:rsid w:val="00DB4875"/>
    <w:rsid w:val="00DB5484"/>
    <w:rsid w:val="00DB554D"/>
    <w:rsid w:val="00DB56C1"/>
    <w:rsid w:val="00DB5E7A"/>
    <w:rsid w:val="00DB6D5C"/>
    <w:rsid w:val="00DB6F99"/>
    <w:rsid w:val="00DB772E"/>
    <w:rsid w:val="00DB782C"/>
    <w:rsid w:val="00DB78C8"/>
    <w:rsid w:val="00DC0067"/>
    <w:rsid w:val="00DC051E"/>
    <w:rsid w:val="00DC1326"/>
    <w:rsid w:val="00DC167B"/>
    <w:rsid w:val="00DC184E"/>
    <w:rsid w:val="00DC2508"/>
    <w:rsid w:val="00DC25DA"/>
    <w:rsid w:val="00DC287D"/>
    <w:rsid w:val="00DC3064"/>
    <w:rsid w:val="00DC32E5"/>
    <w:rsid w:val="00DC3B82"/>
    <w:rsid w:val="00DC3B9F"/>
    <w:rsid w:val="00DC3DCB"/>
    <w:rsid w:val="00DC44B2"/>
    <w:rsid w:val="00DC485D"/>
    <w:rsid w:val="00DC4DAF"/>
    <w:rsid w:val="00DC5498"/>
    <w:rsid w:val="00DC572F"/>
    <w:rsid w:val="00DC5C25"/>
    <w:rsid w:val="00DC664B"/>
    <w:rsid w:val="00DC740B"/>
    <w:rsid w:val="00DC7ED7"/>
    <w:rsid w:val="00DD0843"/>
    <w:rsid w:val="00DD0888"/>
    <w:rsid w:val="00DD14EE"/>
    <w:rsid w:val="00DD20FF"/>
    <w:rsid w:val="00DD2999"/>
    <w:rsid w:val="00DD2ACB"/>
    <w:rsid w:val="00DD2D03"/>
    <w:rsid w:val="00DD3817"/>
    <w:rsid w:val="00DD39D2"/>
    <w:rsid w:val="00DD3B3B"/>
    <w:rsid w:val="00DD4423"/>
    <w:rsid w:val="00DD4A8A"/>
    <w:rsid w:val="00DD51A5"/>
    <w:rsid w:val="00DD553D"/>
    <w:rsid w:val="00DD6033"/>
    <w:rsid w:val="00DD610A"/>
    <w:rsid w:val="00DD61D2"/>
    <w:rsid w:val="00DD7015"/>
    <w:rsid w:val="00DD727A"/>
    <w:rsid w:val="00DD7E6A"/>
    <w:rsid w:val="00DD7FCC"/>
    <w:rsid w:val="00DE0439"/>
    <w:rsid w:val="00DE064A"/>
    <w:rsid w:val="00DE0699"/>
    <w:rsid w:val="00DE07F0"/>
    <w:rsid w:val="00DE0A8F"/>
    <w:rsid w:val="00DE0CBB"/>
    <w:rsid w:val="00DE1278"/>
    <w:rsid w:val="00DE14A9"/>
    <w:rsid w:val="00DE1BD6"/>
    <w:rsid w:val="00DE1CC8"/>
    <w:rsid w:val="00DE248C"/>
    <w:rsid w:val="00DE25C9"/>
    <w:rsid w:val="00DE2ACF"/>
    <w:rsid w:val="00DE2B34"/>
    <w:rsid w:val="00DE2DCA"/>
    <w:rsid w:val="00DE2E07"/>
    <w:rsid w:val="00DE2F80"/>
    <w:rsid w:val="00DE3592"/>
    <w:rsid w:val="00DE359F"/>
    <w:rsid w:val="00DE4B17"/>
    <w:rsid w:val="00DE4CCA"/>
    <w:rsid w:val="00DE4F4E"/>
    <w:rsid w:val="00DE5102"/>
    <w:rsid w:val="00DE567D"/>
    <w:rsid w:val="00DE5A6F"/>
    <w:rsid w:val="00DE5AA1"/>
    <w:rsid w:val="00DE5D55"/>
    <w:rsid w:val="00DE5E60"/>
    <w:rsid w:val="00DE61D8"/>
    <w:rsid w:val="00DE61F3"/>
    <w:rsid w:val="00DE6361"/>
    <w:rsid w:val="00DE659B"/>
    <w:rsid w:val="00DE6679"/>
    <w:rsid w:val="00DE6680"/>
    <w:rsid w:val="00DE6C66"/>
    <w:rsid w:val="00DE76DD"/>
    <w:rsid w:val="00DE79B2"/>
    <w:rsid w:val="00DE7A41"/>
    <w:rsid w:val="00DF0437"/>
    <w:rsid w:val="00DF05A4"/>
    <w:rsid w:val="00DF06AE"/>
    <w:rsid w:val="00DF0EEF"/>
    <w:rsid w:val="00DF130F"/>
    <w:rsid w:val="00DF1864"/>
    <w:rsid w:val="00DF29FC"/>
    <w:rsid w:val="00DF2B11"/>
    <w:rsid w:val="00DF3444"/>
    <w:rsid w:val="00DF39FF"/>
    <w:rsid w:val="00DF3C21"/>
    <w:rsid w:val="00DF43F2"/>
    <w:rsid w:val="00DF4534"/>
    <w:rsid w:val="00DF611B"/>
    <w:rsid w:val="00DF6608"/>
    <w:rsid w:val="00DF6FBF"/>
    <w:rsid w:val="00DF7900"/>
    <w:rsid w:val="00DF7903"/>
    <w:rsid w:val="00E003C1"/>
    <w:rsid w:val="00E003EF"/>
    <w:rsid w:val="00E004C1"/>
    <w:rsid w:val="00E00933"/>
    <w:rsid w:val="00E0099E"/>
    <w:rsid w:val="00E017E6"/>
    <w:rsid w:val="00E02AFF"/>
    <w:rsid w:val="00E02D3C"/>
    <w:rsid w:val="00E03260"/>
    <w:rsid w:val="00E03DF8"/>
    <w:rsid w:val="00E0438C"/>
    <w:rsid w:val="00E04A5D"/>
    <w:rsid w:val="00E04A9B"/>
    <w:rsid w:val="00E0547E"/>
    <w:rsid w:val="00E0582B"/>
    <w:rsid w:val="00E05AB0"/>
    <w:rsid w:val="00E06E99"/>
    <w:rsid w:val="00E076A1"/>
    <w:rsid w:val="00E07B54"/>
    <w:rsid w:val="00E07FDE"/>
    <w:rsid w:val="00E1089C"/>
    <w:rsid w:val="00E11139"/>
    <w:rsid w:val="00E11516"/>
    <w:rsid w:val="00E12089"/>
    <w:rsid w:val="00E1236E"/>
    <w:rsid w:val="00E124E2"/>
    <w:rsid w:val="00E12619"/>
    <w:rsid w:val="00E12C88"/>
    <w:rsid w:val="00E1319D"/>
    <w:rsid w:val="00E138BB"/>
    <w:rsid w:val="00E139EA"/>
    <w:rsid w:val="00E13D58"/>
    <w:rsid w:val="00E14710"/>
    <w:rsid w:val="00E14F8A"/>
    <w:rsid w:val="00E15375"/>
    <w:rsid w:val="00E15471"/>
    <w:rsid w:val="00E15616"/>
    <w:rsid w:val="00E157DF"/>
    <w:rsid w:val="00E15AFE"/>
    <w:rsid w:val="00E15F04"/>
    <w:rsid w:val="00E1663E"/>
    <w:rsid w:val="00E17303"/>
    <w:rsid w:val="00E17304"/>
    <w:rsid w:val="00E17D4C"/>
    <w:rsid w:val="00E20089"/>
    <w:rsid w:val="00E20482"/>
    <w:rsid w:val="00E2080D"/>
    <w:rsid w:val="00E20A10"/>
    <w:rsid w:val="00E21002"/>
    <w:rsid w:val="00E2158C"/>
    <w:rsid w:val="00E21618"/>
    <w:rsid w:val="00E2185D"/>
    <w:rsid w:val="00E2209B"/>
    <w:rsid w:val="00E22157"/>
    <w:rsid w:val="00E22254"/>
    <w:rsid w:val="00E22876"/>
    <w:rsid w:val="00E22B09"/>
    <w:rsid w:val="00E22D76"/>
    <w:rsid w:val="00E22EC5"/>
    <w:rsid w:val="00E23044"/>
    <w:rsid w:val="00E2336D"/>
    <w:rsid w:val="00E23B4F"/>
    <w:rsid w:val="00E24010"/>
    <w:rsid w:val="00E240A2"/>
    <w:rsid w:val="00E248AA"/>
    <w:rsid w:val="00E24940"/>
    <w:rsid w:val="00E24953"/>
    <w:rsid w:val="00E24E7A"/>
    <w:rsid w:val="00E24F5F"/>
    <w:rsid w:val="00E25988"/>
    <w:rsid w:val="00E25F28"/>
    <w:rsid w:val="00E26527"/>
    <w:rsid w:val="00E2655D"/>
    <w:rsid w:val="00E26A44"/>
    <w:rsid w:val="00E26FD7"/>
    <w:rsid w:val="00E277A5"/>
    <w:rsid w:val="00E27DD0"/>
    <w:rsid w:val="00E3005A"/>
    <w:rsid w:val="00E30169"/>
    <w:rsid w:val="00E30ECF"/>
    <w:rsid w:val="00E31120"/>
    <w:rsid w:val="00E32187"/>
    <w:rsid w:val="00E3219D"/>
    <w:rsid w:val="00E3330A"/>
    <w:rsid w:val="00E34881"/>
    <w:rsid w:val="00E34A40"/>
    <w:rsid w:val="00E34CA7"/>
    <w:rsid w:val="00E3515D"/>
    <w:rsid w:val="00E359CA"/>
    <w:rsid w:val="00E362CD"/>
    <w:rsid w:val="00E36B1E"/>
    <w:rsid w:val="00E37470"/>
    <w:rsid w:val="00E37641"/>
    <w:rsid w:val="00E37900"/>
    <w:rsid w:val="00E37EAE"/>
    <w:rsid w:val="00E40678"/>
    <w:rsid w:val="00E40C6D"/>
    <w:rsid w:val="00E40FCF"/>
    <w:rsid w:val="00E4161F"/>
    <w:rsid w:val="00E423BA"/>
    <w:rsid w:val="00E42670"/>
    <w:rsid w:val="00E428B8"/>
    <w:rsid w:val="00E43417"/>
    <w:rsid w:val="00E43748"/>
    <w:rsid w:val="00E43885"/>
    <w:rsid w:val="00E43EC0"/>
    <w:rsid w:val="00E4446B"/>
    <w:rsid w:val="00E459EE"/>
    <w:rsid w:val="00E45ECE"/>
    <w:rsid w:val="00E45FB4"/>
    <w:rsid w:val="00E469A8"/>
    <w:rsid w:val="00E476CB"/>
    <w:rsid w:val="00E479B5"/>
    <w:rsid w:val="00E47E60"/>
    <w:rsid w:val="00E503A2"/>
    <w:rsid w:val="00E505F9"/>
    <w:rsid w:val="00E50BD5"/>
    <w:rsid w:val="00E511A0"/>
    <w:rsid w:val="00E51EFC"/>
    <w:rsid w:val="00E52451"/>
    <w:rsid w:val="00E528CA"/>
    <w:rsid w:val="00E5426F"/>
    <w:rsid w:val="00E542D5"/>
    <w:rsid w:val="00E545DF"/>
    <w:rsid w:val="00E54A59"/>
    <w:rsid w:val="00E54FAB"/>
    <w:rsid w:val="00E5562C"/>
    <w:rsid w:val="00E558F6"/>
    <w:rsid w:val="00E55AF3"/>
    <w:rsid w:val="00E56687"/>
    <w:rsid w:val="00E5689E"/>
    <w:rsid w:val="00E5734D"/>
    <w:rsid w:val="00E57432"/>
    <w:rsid w:val="00E576EB"/>
    <w:rsid w:val="00E57714"/>
    <w:rsid w:val="00E606B3"/>
    <w:rsid w:val="00E60E93"/>
    <w:rsid w:val="00E61DE9"/>
    <w:rsid w:val="00E61E68"/>
    <w:rsid w:val="00E6226C"/>
    <w:rsid w:val="00E629DA"/>
    <w:rsid w:val="00E631A3"/>
    <w:rsid w:val="00E63C82"/>
    <w:rsid w:val="00E647D5"/>
    <w:rsid w:val="00E64DD2"/>
    <w:rsid w:val="00E65873"/>
    <w:rsid w:val="00E666FB"/>
    <w:rsid w:val="00E666FC"/>
    <w:rsid w:val="00E66819"/>
    <w:rsid w:val="00E66915"/>
    <w:rsid w:val="00E66BE1"/>
    <w:rsid w:val="00E70C5F"/>
    <w:rsid w:val="00E71050"/>
    <w:rsid w:val="00E71A23"/>
    <w:rsid w:val="00E71AD4"/>
    <w:rsid w:val="00E72A68"/>
    <w:rsid w:val="00E72BC8"/>
    <w:rsid w:val="00E730EB"/>
    <w:rsid w:val="00E732A2"/>
    <w:rsid w:val="00E733AA"/>
    <w:rsid w:val="00E737D3"/>
    <w:rsid w:val="00E7446F"/>
    <w:rsid w:val="00E750B6"/>
    <w:rsid w:val="00E75289"/>
    <w:rsid w:val="00E75430"/>
    <w:rsid w:val="00E7547F"/>
    <w:rsid w:val="00E75748"/>
    <w:rsid w:val="00E75E1D"/>
    <w:rsid w:val="00E7622C"/>
    <w:rsid w:val="00E766B1"/>
    <w:rsid w:val="00E766B3"/>
    <w:rsid w:val="00E769DF"/>
    <w:rsid w:val="00E76B64"/>
    <w:rsid w:val="00E76DFA"/>
    <w:rsid w:val="00E7775A"/>
    <w:rsid w:val="00E77BD0"/>
    <w:rsid w:val="00E80C67"/>
    <w:rsid w:val="00E811DA"/>
    <w:rsid w:val="00E81A79"/>
    <w:rsid w:val="00E81AC8"/>
    <w:rsid w:val="00E83123"/>
    <w:rsid w:val="00E83470"/>
    <w:rsid w:val="00E835DB"/>
    <w:rsid w:val="00E83905"/>
    <w:rsid w:val="00E845BA"/>
    <w:rsid w:val="00E847E7"/>
    <w:rsid w:val="00E84D51"/>
    <w:rsid w:val="00E852B3"/>
    <w:rsid w:val="00E852D9"/>
    <w:rsid w:val="00E85A1B"/>
    <w:rsid w:val="00E85BEB"/>
    <w:rsid w:val="00E85EE1"/>
    <w:rsid w:val="00E86447"/>
    <w:rsid w:val="00E86465"/>
    <w:rsid w:val="00E868E2"/>
    <w:rsid w:val="00E86FDF"/>
    <w:rsid w:val="00E87530"/>
    <w:rsid w:val="00E877D6"/>
    <w:rsid w:val="00E879F3"/>
    <w:rsid w:val="00E87FE4"/>
    <w:rsid w:val="00E9000F"/>
    <w:rsid w:val="00E90189"/>
    <w:rsid w:val="00E903A3"/>
    <w:rsid w:val="00E90837"/>
    <w:rsid w:val="00E918FB"/>
    <w:rsid w:val="00E923C7"/>
    <w:rsid w:val="00E92A97"/>
    <w:rsid w:val="00E931EC"/>
    <w:rsid w:val="00E9375F"/>
    <w:rsid w:val="00E93801"/>
    <w:rsid w:val="00E93EDA"/>
    <w:rsid w:val="00E94755"/>
    <w:rsid w:val="00E95112"/>
    <w:rsid w:val="00E9527C"/>
    <w:rsid w:val="00E9572D"/>
    <w:rsid w:val="00E958CE"/>
    <w:rsid w:val="00E961C6"/>
    <w:rsid w:val="00E96AFD"/>
    <w:rsid w:val="00EA151F"/>
    <w:rsid w:val="00EA2061"/>
    <w:rsid w:val="00EA2ED9"/>
    <w:rsid w:val="00EA3405"/>
    <w:rsid w:val="00EA3490"/>
    <w:rsid w:val="00EA3C66"/>
    <w:rsid w:val="00EA43B2"/>
    <w:rsid w:val="00EA45ED"/>
    <w:rsid w:val="00EA48E6"/>
    <w:rsid w:val="00EA5402"/>
    <w:rsid w:val="00EA574A"/>
    <w:rsid w:val="00EA5892"/>
    <w:rsid w:val="00EA5C58"/>
    <w:rsid w:val="00EA6018"/>
    <w:rsid w:val="00EA6282"/>
    <w:rsid w:val="00EA666D"/>
    <w:rsid w:val="00EA70D6"/>
    <w:rsid w:val="00EA7178"/>
    <w:rsid w:val="00EA7619"/>
    <w:rsid w:val="00EB02F5"/>
    <w:rsid w:val="00EB04FE"/>
    <w:rsid w:val="00EB152A"/>
    <w:rsid w:val="00EB19B6"/>
    <w:rsid w:val="00EB1F61"/>
    <w:rsid w:val="00EB266A"/>
    <w:rsid w:val="00EB2A84"/>
    <w:rsid w:val="00EB2D60"/>
    <w:rsid w:val="00EB2EDF"/>
    <w:rsid w:val="00EB2F2E"/>
    <w:rsid w:val="00EB3416"/>
    <w:rsid w:val="00EB4576"/>
    <w:rsid w:val="00EB4EF7"/>
    <w:rsid w:val="00EB5650"/>
    <w:rsid w:val="00EB6744"/>
    <w:rsid w:val="00EB68D2"/>
    <w:rsid w:val="00EB7345"/>
    <w:rsid w:val="00EC0315"/>
    <w:rsid w:val="00EC1FC6"/>
    <w:rsid w:val="00EC2505"/>
    <w:rsid w:val="00EC28D8"/>
    <w:rsid w:val="00EC2FCA"/>
    <w:rsid w:val="00EC3529"/>
    <w:rsid w:val="00EC3720"/>
    <w:rsid w:val="00EC4598"/>
    <w:rsid w:val="00EC469B"/>
    <w:rsid w:val="00EC4A83"/>
    <w:rsid w:val="00EC5822"/>
    <w:rsid w:val="00EC677F"/>
    <w:rsid w:val="00EC6997"/>
    <w:rsid w:val="00EC6C41"/>
    <w:rsid w:val="00EC6CA8"/>
    <w:rsid w:val="00EC710F"/>
    <w:rsid w:val="00ED0DB7"/>
    <w:rsid w:val="00ED0EB9"/>
    <w:rsid w:val="00ED12F8"/>
    <w:rsid w:val="00ED20CB"/>
    <w:rsid w:val="00ED27D3"/>
    <w:rsid w:val="00ED2CBF"/>
    <w:rsid w:val="00ED3064"/>
    <w:rsid w:val="00ED32BE"/>
    <w:rsid w:val="00ED45C9"/>
    <w:rsid w:val="00ED47C1"/>
    <w:rsid w:val="00ED5191"/>
    <w:rsid w:val="00ED5B58"/>
    <w:rsid w:val="00ED5C72"/>
    <w:rsid w:val="00ED5E63"/>
    <w:rsid w:val="00ED618A"/>
    <w:rsid w:val="00ED6ADF"/>
    <w:rsid w:val="00ED6EB3"/>
    <w:rsid w:val="00ED6F28"/>
    <w:rsid w:val="00ED6FF1"/>
    <w:rsid w:val="00ED72D0"/>
    <w:rsid w:val="00ED736D"/>
    <w:rsid w:val="00ED7559"/>
    <w:rsid w:val="00ED7810"/>
    <w:rsid w:val="00ED79AE"/>
    <w:rsid w:val="00EE07A7"/>
    <w:rsid w:val="00EE09E7"/>
    <w:rsid w:val="00EE17D0"/>
    <w:rsid w:val="00EE22A2"/>
    <w:rsid w:val="00EE25D1"/>
    <w:rsid w:val="00EE27DE"/>
    <w:rsid w:val="00EE2BE0"/>
    <w:rsid w:val="00EE2CD0"/>
    <w:rsid w:val="00EE2D09"/>
    <w:rsid w:val="00EE35A6"/>
    <w:rsid w:val="00EE4381"/>
    <w:rsid w:val="00EE4977"/>
    <w:rsid w:val="00EE4C2F"/>
    <w:rsid w:val="00EE4F98"/>
    <w:rsid w:val="00EE54B0"/>
    <w:rsid w:val="00EE6ECA"/>
    <w:rsid w:val="00EE6FC5"/>
    <w:rsid w:val="00EE776F"/>
    <w:rsid w:val="00EF01C9"/>
    <w:rsid w:val="00EF0229"/>
    <w:rsid w:val="00EF0DDD"/>
    <w:rsid w:val="00EF1320"/>
    <w:rsid w:val="00EF184A"/>
    <w:rsid w:val="00EF231F"/>
    <w:rsid w:val="00EF24E7"/>
    <w:rsid w:val="00EF2D89"/>
    <w:rsid w:val="00EF3806"/>
    <w:rsid w:val="00EF3C5D"/>
    <w:rsid w:val="00EF4BCB"/>
    <w:rsid w:val="00EF553C"/>
    <w:rsid w:val="00EF5BAB"/>
    <w:rsid w:val="00EF5CB0"/>
    <w:rsid w:val="00EF636D"/>
    <w:rsid w:val="00EF65BD"/>
    <w:rsid w:val="00EF6859"/>
    <w:rsid w:val="00EF69AF"/>
    <w:rsid w:val="00EF75E2"/>
    <w:rsid w:val="00F00CE2"/>
    <w:rsid w:val="00F01E1E"/>
    <w:rsid w:val="00F02AD9"/>
    <w:rsid w:val="00F02BD9"/>
    <w:rsid w:val="00F02FF6"/>
    <w:rsid w:val="00F039C7"/>
    <w:rsid w:val="00F03B0E"/>
    <w:rsid w:val="00F03FBC"/>
    <w:rsid w:val="00F043F7"/>
    <w:rsid w:val="00F05CDE"/>
    <w:rsid w:val="00F065E4"/>
    <w:rsid w:val="00F06888"/>
    <w:rsid w:val="00F06934"/>
    <w:rsid w:val="00F06A60"/>
    <w:rsid w:val="00F07255"/>
    <w:rsid w:val="00F072DE"/>
    <w:rsid w:val="00F073E2"/>
    <w:rsid w:val="00F07B80"/>
    <w:rsid w:val="00F10519"/>
    <w:rsid w:val="00F106B7"/>
    <w:rsid w:val="00F11480"/>
    <w:rsid w:val="00F118C4"/>
    <w:rsid w:val="00F11C23"/>
    <w:rsid w:val="00F1205D"/>
    <w:rsid w:val="00F13051"/>
    <w:rsid w:val="00F13120"/>
    <w:rsid w:val="00F1379A"/>
    <w:rsid w:val="00F13E12"/>
    <w:rsid w:val="00F14245"/>
    <w:rsid w:val="00F14A9D"/>
    <w:rsid w:val="00F14F4F"/>
    <w:rsid w:val="00F154EF"/>
    <w:rsid w:val="00F154F6"/>
    <w:rsid w:val="00F155C6"/>
    <w:rsid w:val="00F15A67"/>
    <w:rsid w:val="00F15B1A"/>
    <w:rsid w:val="00F15EBE"/>
    <w:rsid w:val="00F15F0E"/>
    <w:rsid w:val="00F16971"/>
    <w:rsid w:val="00F174E4"/>
    <w:rsid w:val="00F17579"/>
    <w:rsid w:val="00F17AAC"/>
    <w:rsid w:val="00F17C3D"/>
    <w:rsid w:val="00F20C77"/>
    <w:rsid w:val="00F216E1"/>
    <w:rsid w:val="00F21EFB"/>
    <w:rsid w:val="00F227F1"/>
    <w:rsid w:val="00F230AB"/>
    <w:rsid w:val="00F237CA"/>
    <w:rsid w:val="00F23C3B"/>
    <w:rsid w:val="00F23E6A"/>
    <w:rsid w:val="00F25187"/>
    <w:rsid w:val="00F2527C"/>
    <w:rsid w:val="00F254A7"/>
    <w:rsid w:val="00F260D3"/>
    <w:rsid w:val="00F26175"/>
    <w:rsid w:val="00F264E0"/>
    <w:rsid w:val="00F26DE1"/>
    <w:rsid w:val="00F270F2"/>
    <w:rsid w:val="00F30277"/>
    <w:rsid w:val="00F306EC"/>
    <w:rsid w:val="00F30788"/>
    <w:rsid w:val="00F307E5"/>
    <w:rsid w:val="00F30FDD"/>
    <w:rsid w:val="00F31435"/>
    <w:rsid w:val="00F316D7"/>
    <w:rsid w:val="00F31986"/>
    <w:rsid w:val="00F329FF"/>
    <w:rsid w:val="00F32C66"/>
    <w:rsid w:val="00F32CDA"/>
    <w:rsid w:val="00F33007"/>
    <w:rsid w:val="00F34221"/>
    <w:rsid w:val="00F343A5"/>
    <w:rsid w:val="00F3477F"/>
    <w:rsid w:val="00F34C91"/>
    <w:rsid w:val="00F34D14"/>
    <w:rsid w:val="00F35EF8"/>
    <w:rsid w:val="00F369F6"/>
    <w:rsid w:val="00F370D9"/>
    <w:rsid w:val="00F37A7B"/>
    <w:rsid w:val="00F407E9"/>
    <w:rsid w:val="00F40A93"/>
    <w:rsid w:val="00F40AA4"/>
    <w:rsid w:val="00F411D0"/>
    <w:rsid w:val="00F415EF"/>
    <w:rsid w:val="00F416D4"/>
    <w:rsid w:val="00F41C0C"/>
    <w:rsid w:val="00F41CDE"/>
    <w:rsid w:val="00F4248A"/>
    <w:rsid w:val="00F424E9"/>
    <w:rsid w:val="00F43102"/>
    <w:rsid w:val="00F4387C"/>
    <w:rsid w:val="00F44164"/>
    <w:rsid w:val="00F442DE"/>
    <w:rsid w:val="00F44B16"/>
    <w:rsid w:val="00F451F2"/>
    <w:rsid w:val="00F45A38"/>
    <w:rsid w:val="00F46261"/>
    <w:rsid w:val="00F46697"/>
    <w:rsid w:val="00F47104"/>
    <w:rsid w:val="00F47E88"/>
    <w:rsid w:val="00F500C6"/>
    <w:rsid w:val="00F50191"/>
    <w:rsid w:val="00F5036F"/>
    <w:rsid w:val="00F5050F"/>
    <w:rsid w:val="00F50FFD"/>
    <w:rsid w:val="00F51454"/>
    <w:rsid w:val="00F516A0"/>
    <w:rsid w:val="00F527F9"/>
    <w:rsid w:val="00F52C95"/>
    <w:rsid w:val="00F53725"/>
    <w:rsid w:val="00F53BC3"/>
    <w:rsid w:val="00F5413F"/>
    <w:rsid w:val="00F54CC0"/>
    <w:rsid w:val="00F54DE4"/>
    <w:rsid w:val="00F54F4B"/>
    <w:rsid w:val="00F550CE"/>
    <w:rsid w:val="00F55655"/>
    <w:rsid w:val="00F55DC5"/>
    <w:rsid w:val="00F55FE9"/>
    <w:rsid w:val="00F56349"/>
    <w:rsid w:val="00F573DF"/>
    <w:rsid w:val="00F5759D"/>
    <w:rsid w:val="00F57F40"/>
    <w:rsid w:val="00F60224"/>
    <w:rsid w:val="00F60345"/>
    <w:rsid w:val="00F6053E"/>
    <w:rsid w:val="00F60552"/>
    <w:rsid w:val="00F608E0"/>
    <w:rsid w:val="00F60D06"/>
    <w:rsid w:val="00F61774"/>
    <w:rsid w:val="00F6335F"/>
    <w:rsid w:val="00F6376A"/>
    <w:rsid w:val="00F63B1C"/>
    <w:rsid w:val="00F63C32"/>
    <w:rsid w:val="00F63F40"/>
    <w:rsid w:val="00F64011"/>
    <w:rsid w:val="00F6465D"/>
    <w:rsid w:val="00F65330"/>
    <w:rsid w:val="00F65AA8"/>
    <w:rsid w:val="00F65B29"/>
    <w:rsid w:val="00F65C37"/>
    <w:rsid w:val="00F65E51"/>
    <w:rsid w:val="00F65E81"/>
    <w:rsid w:val="00F66895"/>
    <w:rsid w:val="00F66E2A"/>
    <w:rsid w:val="00F67BD8"/>
    <w:rsid w:val="00F67D46"/>
    <w:rsid w:val="00F7019B"/>
    <w:rsid w:val="00F707AF"/>
    <w:rsid w:val="00F70955"/>
    <w:rsid w:val="00F709A9"/>
    <w:rsid w:val="00F70AC2"/>
    <w:rsid w:val="00F70C33"/>
    <w:rsid w:val="00F70E1D"/>
    <w:rsid w:val="00F71159"/>
    <w:rsid w:val="00F711A4"/>
    <w:rsid w:val="00F71583"/>
    <w:rsid w:val="00F71903"/>
    <w:rsid w:val="00F72FA4"/>
    <w:rsid w:val="00F73305"/>
    <w:rsid w:val="00F73877"/>
    <w:rsid w:val="00F739D9"/>
    <w:rsid w:val="00F73AEE"/>
    <w:rsid w:val="00F7431F"/>
    <w:rsid w:val="00F74C51"/>
    <w:rsid w:val="00F76191"/>
    <w:rsid w:val="00F76368"/>
    <w:rsid w:val="00F767E4"/>
    <w:rsid w:val="00F76A02"/>
    <w:rsid w:val="00F77F3F"/>
    <w:rsid w:val="00F800A7"/>
    <w:rsid w:val="00F800E7"/>
    <w:rsid w:val="00F81771"/>
    <w:rsid w:val="00F81AC4"/>
    <w:rsid w:val="00F81BBD"/>
    <w:rsid w:val="00F81C1B"/>
    <w:rsid w:val="00F82283"/>
    <w:rsid w:val="00F82889"/>
    <w:rsid w:val="00F838C7"/>
    <w:rsid w:val="00F839FD"/>
    <w:rsid w:val="00F842FF"/>
    <w:rsid w:val="00F84C6D"/>
    <w:rsid w:val="00F85015"/>
    <w:rsid w:val="00F853BE"/>
    <w:rsid w:val="00F85AD0"/>
    <w:rsid w:val="00F8749D"/>
    <w:rsid w:val="00F902AE"/>
    <w:rsid w:val="00F90592"/>
    <w:rsid w:val="00F90682"/>
    <w:rsid w:val="00F907C8"/>
    <w:rsid w:val="00F90A21"/>
    <w:rsid w:val="00F92970"/>
    <w:rsid w:val="00F92B5E"/>
    <w:rsid w:val="00F92D7F"/>
    <w:rsid w:val="00F93168"/>
    <w:rsid w:val="00F93892"/>
    <w:rsid w:val="00F93985"/>
    <w:rsid w:val="00F93B17"/>
    <w:rsid w:val="00F93D3C"/>
    <w:rsid w:val="00F93DA3"/>
    <w:rsid w:val="00F93FFB"/>
    <w:rsid w:val="00F94607"/>
    <w:rsid w:val="00F94B27"/>
    <w:rsid w:val="00F94E86"/>
    <w:rsid w:val="00F95013"/>
    <w:rsid w:val="00F9564D"/>
    <w:rsid w:val="00F95DE3"/>
    <w:rsid w:val="00F961C5"/>
    <w:rsid w:val="00F96949"/>
    <w:rsid w:val="00F96A69"/>
    <w:rsid w:val="00F96D90"/>
    <w:rsid w:val="00F971A3"/>
    <w:rsid w:val="00F97409"/>
    <w:rsid w:val="00F977E3"/>
    <w:rsid w:val="00FA0B62"/>
    <w:rsid w:val="00FA0BE9"/>
    <w:rsid w:val="00FA0DC7"/>
    <w:rsid w:val="00FA0DF5"/>
    <w:rsid w:val="00FA1025"/>
    <w:rsid w:val="00FA19C8"/>
    <w:rsid w:val="00FA1D74"/>
    <w:rsid w:val="00FA2BCB"/>
    <w:rsid w:val="00FA32C8"/>
    <w:rsid w:val="00FA3471"/>
    <w:rsid w:val="00FA45BE"/>
    <w:rsid w:val="00FA4714"/>
    <w:rsid w:val="00FA4F24"/>
    <w:rsid w:val="00FA5064"/>
    <w:rsid w:val="00FA5467"/>
    <w:rsid w:val="00FA5B50"/>
    <w:rsid w:val="00FA5D4B"/>
    <w:rsid w:val="00FA5E15"/>
    <w:rsid w:val="00FA63C7"/>
    <w:rsid w:val="00FA658D"/>
    <w:rsid w:val="00FA6DA3"/>
    <w:rsid w:val="00FA730E"/>
    <w:rsid w:val="00FA75EB"/>
    <w:rsid w:val="00FA7B63"/>
    <w:rsid w:val="00FA7E70"/>
    <w:rsid w:val="00FB0355"/>
    <w:rsid w:val="00FB060E"/>
    <w:rsid w:val="00FB0751"/>
    <w:rsid w:val="00FB114E"/>
    <w:rsid w:val="00FB1815"/>
    <w:rsid w:val="00FB19A0"/>
    <w:rsid w:val="00FB1ADA"/>
    <w:rsid w:val="00FB283A"/>
    <w:rsid w:val="00FB28C6"/>
    <w:rsid w:val="00FB2C67"/>
    <w:rsid w:val="00FB2EAA"/>
    <w:rsid w:val="00FB3127"/>
    <w:rsid w:val="00FB3513"/>
    <w:rsid w:val="00FB3B04"/>
    <w:rsid w:val="00FB4420"/>
    <w:rsid w:val="00FB4739"/>
    <w:rsid w:val="00FB4E78"/>
    <w:rsid w:val="00FB5168"/>
    <w:rsid w:val="00FB55E9"/>
    <w:rsid w:val="00FB62B5"/>
    <w:rsid w:val="00FB6A7C"/>
    <w:rsid w:val="00FB6AC6"/>
    <w:rsid w:val="00FB6B7B"/>
    <w:rsid w:val="00FB7B2D"/>
    <w:rsid w:val="00FC163C"/>
    <w:rsid w:val="00FC250B"/>
    <w:rsid w:val="00FC2EF7"/>
    <w:rsid w:val="00FC3145"/>
    <w:rsid w:val="00FC32B6"/>
    <w:rsid w:val="00FC335C"/>
    <w:rsid w:val="00FC34E9"/>
    <w:rsid w:val="00FC37E7"/>
    <w:rsid w:val="00FC37FF"/>
    <w:rsid w:val="00FC3A71"/>
    <w:rsid w:val="00FC4863"/>
    <w:rsid w:val="00FC490C"/>
    <w:rsid w:val="00FC615F"/>
    <w:rsid w:val="00FC6241"/>
    <w:rsid w:val="00FC6416"/>
    <w:rsid w:val="00FC673C"/>
    <w:rsid w:val="00FC690A"/>
    <w:rsid w:val="00FC6E61"/>
    <w:rsid w:val="00FC7BEF"/>
    <w:rsid w:val="00FC7C5C"/>
    <w:rsid w:val="00FC7E38"/>
    <w:rsid w:val="00FD058A"/>
    <w:rsid w:val="00FD0C1A"/>
    <w:rsid w:val="00FD19E1"/>
    <w:rsid w:val="00FD1CCC"/>
    <w:rsid w:val="00FD29D5"/>
    <w:rsid w:val="00FD30CD"/>
    <w:rsid w:val="00FD3180"/>
    <w:rsid w:val="00FD3381"/>
    <w:rsid w:val="00FD3B37"/>
    <w:rsid w:val="00FD41AE"/>
    <w:rsid w:val="00FD4596"/>
    <w:rsid w:val="00FD45CD"/>
    <w:rsid w:val="00FD4A26"/>
    <w:rsid w:val="00FD53C0"/>
    <w:rsid w:val="00FD59EA"/>
    <w:rsid w:val="00FD5F88"/>
    <w:rsid w:val="00FD605E"/>
    <w:rsid w:val="00FD6233"/>
    <w:rsid w:val="00FD63E9"/>
    <w:rsid w:val="00FD6776"/>
    <w:rsid w:val="00FD6ACF"/>
    <w:rsid w:val="00FD6D9D"/>
    <w:rsid w:val="00FD6E50"/>
    <w:rsid w:val="00FD7D30"/>
    <w:rsid w:val="00FE095B"/>
    <w:rsid w:val="00FE1054"/>
    <w:rsid w:val="00FE1861"/>
    <w:rsid w:val="00FE1A62"/>
    <w:rsid w:val="00FE1F7D"/>
    <w:rsid w:val="00FE2E22"/>
    <w:rsid w:val="00FE3D53"/>
    <w:rsid w:val="00FE41EB"/>
    <w:rsid w:val="00FE44FC"/>
    <w:rsid w:val="00FE456F"/>
    <w:rsid w:val="00FE4A05"/>
    <w:rsid w:val="00FE4BBA"/>
    <w:rsid w:val="00FE4EA6"/>
    <w:rsid w:val="00FE52CC"/>
    <w:rsid w:val="00FE52E8"/>
    <w:rsid w:val="00FE54C5"/>
    <w:rsid w:val="00FE5C8A"/>
    <w:rsid w:val="00FE63B0"/>
    <w:rsid w:val="00FE6A8D"/>
    <w:rsid w:val="00FE6E3E"/>
    <w:rsid w:val="00FE7CA6"/>
    <w:rsid w:val="00FE7CBF"/>
    <w:rsid w:val="00FF06FC"/>
    <w:rsid w:val="00FF0931"/>
    <w:rsid w:val="00FF0DD4"/>
    <w:rsid w:val="00FF0F06"/>
    <w:rsid w:val="00FF1275"/>
    <w:rsid w:val="00FF1B96"/>
    <w:rsid w:val="00FF1E76"/>
    <w:rsid w:val="00FF20F1"/>
    <w:rsid w:val="00FF23F5"/>
    <w:rsid w:val="00FF30FB"/>
    <w:rsid w:val="00FF4ABF"/>
    <w:rsid w:val="00FF4F08"/>
    <w:rsid w:val="00FF50E6"/>
    <w:rsid w:val="00FF5F2F"/>
    <w:rsid w:val="00FF6405"/>
    <w:rsid w:val="00FF6510"/>
    <w:rsid w:val="00FF6730"/>
    <w:rsid w:val="00FF75B6"/>
    <w:rsid w:val="00FF787B"/>
    <w:rsid w:val="00FF791F"/>
    <w:rsid w:val="00FF7F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113DFD0"/>
  <w15:chartTrackingRefBased/>
  <w15:docId w15:val="{799C10D5-F954-41EC-BC07-199911AB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Default Paragraph Font" w:uiPriority="1"/>
    <w:lsdException w:name="Body Text" w:uiPriority="99"/>
    <w:lsdException w:name="Subtitle" w:qFormat="1"/>
    <w:lsdException w:name="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FD6"/>
    <w:pPr>
      <w:widowControl w:val="0"/>
      <w:suppressAutoHyphens/>
      <w:jc w:val="both"/>
    </w:pPr>
    <w:rPr>
      <w:rFonts w:ascii="Arial" w:eastAsia="Tahoma" w:hAnsi="Arial"/>
      <w:kern w:val="1"/>
      <w:szCs w:val="24"/>
    </w:rPr>
  </w:style>
  <w:style w:type="paragraph" w:styleId="Heading1">
    <w:name w:val="heading 1"/>
    <w:basedOn w:val="Normal"/>
    <w:link w:val="Heading1Char"/>
    <w:uiPriority w:val="9"/>
    <w:qFormat/>
    <w:rsid w:val="004D7FD6"/>
    <w:pPr>
      <w:widowControl/>
      <w:numPr>
        <w:numId w:val="15"/>
      </w:numPr>
      <w:suppressAutoHyphens w:val="0"/>
      <w:spacing w:before="240" w:after="240"/>
      <w:ind w:left="431" w:hanging="431"/>
      <w:jc w:val="left"/>
      <w:outlineLvl w:val="0"/>
    </w:pPr>
    <w:rPr>
      <w:rFonts w:eastAsia="Times New Roman"/>
      <w:b/>
      <w:bCs/>
      <w:smallCaps/>
      <w:kern w:val="36"/>
      <w:sz w:val="28"/>
      <w:szCs w:val="28"/>
      <w:lang w:val="x-none" w:eastAsia="x-none"/>
    </w:rPr>
  </w:style>
  <w:style w:type="paragraph" w:styleId="Heading2">
    <w:name w:val="heading 2"/>
    <w:basedOn w:val="Normal"/>
    <w:link w:val="Heading2Char"/>
    <w:qFormat/>
    <w:rsid w:val="003C3386"/>
    <w:pPr>
      <w:widowControl/>
      <w:numPr>
        <w:ilvl w:val="1"/>
        <w:numId w:val="15"/>
      </w:numPr>
      <w:suppressAutoHyphens w:val="0"/>
      <w:spacing w:before="180" w:after="180"/>
      <w:outlineLvl w:val="1"/>
    </w:pPr>
    <w:rPr>
      <w:rFonts w:eastAsia="Times New Roman"/>
      <w:b/>
      <w:bCs/>
      <w:kern w:val="0"/>
      <w:sz w:val="24"/>
      <w:szCs w:val="22"/>
      <w:lang w:val="x-none" w:eastAsia="x-none"/>
    </w:rPr>
  </w:style>
  <w:style w:type="paragraph" w:styleId="Heading30">
    <w:name w:val="heading 3"/>
    <w:basedOn w:val="Normal"/>
    <w:next w:val="Normal"/>
    <w:link w:val="Heading3Char"/>
    <w:unhideWhenUsed/>
    <w:qFormat/>
    <w:rsid w:val="0018017E"/>
    <w:pPr>
      <w:keepNext/>
      <w:numPr>
        <w:ilvl w:val="2"/>
        <w:numId w:val="15"/>
      </w:numPr>
      <w:spacing w:before="180" w:after="120"/>
      <w:outlineLvl w:val="2"/>
    </w:pPr>
    <w:rPr>
      <w:rFonts w:eastAsia="Times New Roman"/>
      <w:b/>
      <w:bCs/>
      <w:szCs w:val="26"/>
      <w:u w:val="single"/>
      <w:lang w:val="x-none"/>
    </w:rPr>
  </w:style>
  <w:style w:type="paragraph" w:styleId="Heading4">
    <w:name w:val="heading 4"/>
    <w:basedOn w:val="Normal"/>
    <w:next w:val="Normal"/>
    <w:link w:val="Heading4Char"/>
    <w:unhideWhenUsed/>
    <w:qFormat/>
    <w:rsid w:val="0018017E"/>
    <w:pPr>
      <w:keepNext/>
      <w:numPr>
        <w:ilvl w:val="3"/>
        <w:numId w:val="15"/>
      </w:numPr>
      <w:spacing w:before="240" w:after="60"/>
      <w:ind w:left="851" w:hanging="851"/>
      <w:outlineLvl w:val="3"/>
    </w:pPr>
    <w:rPr>
      <w:rFonts w:eastAsia="Times New Roman"/>
      <w:bCs/>
      <w:szCs w:val="28"/>
      <w:u w:val="single"/>
      <w:lang w:val="x-none"/>
    </w:rPr>
  </w:style>
  <w:style w:type="paragraph" w:styleId="Heading5">
    <w:name w:val="heading 5"/>
    <w:basedOn w:val="Normal"/>
    <w:next w:val="Normal"/>
    <w:link w:val="Heading5Char"/>
    <w:semiHidden/>
    <w:unhideWhenUsed/>
    <w:qFormat/>
    <w:rsid w:val="004D7FD6"/>
    <w:pPr>
      <w:numPr>
        <w:ilvl w:val="4"/>
        <w:numId w:val="15"/>
      </w:numPr>
      <w:spacing w:before="240" w:after="60"/>
      <w:outlineLvl w:val="4"/>
    </w:pPr>
    <w:rPr>
      <w:rFonts w:ascii="Calibri" w:eastAsia="Times New Roman" w:hAnsi="Calibri"/>
      <w:b/>
      <w:bCs/>
      <w:i/>
      <w:iCs/>
      <w:sz w:val="26"/>
      <w:szCs w:val="26"/>
      <w:lang w:val="x-none"/>
    </w:rPr>
  </w:style>
  <w:style w:type="paragraph" w:styleId="Heading6">
    <w:name w:val="heading 6"/>
    <w:basedOn w:val="Normal"/>
    <w:next w:val="Normal"/>
    <w:link w:val="Heading6Char"/>
    <w:semiHidden/>
    <w:unhideWhenUsed/>
    <w:qFormat/>
    <w:rsid w:val="004D7FD6"/>
    <w:pPr>
      <w:numPr>
        <w:ilvl w:val="5"/>
        <w:numId w:val="15"/>
      </w:numPr>
      <w:spacing w:before="240" w:after="60"/>
      <w:outlineLvl w:val="5"/>
    </w:pPr>
    <w:rPr>
      <w:rFonts w:ascii="Calibri" w:eastAsia="Times New Roman" w:hAnsi="Calibri"/>
      <w:b/>
      <w:bCs/>
      <w:sz w:val="22"/>
      <w:szCs w:val="22"/>
      <w:lang w:val="x-none"/>
    </w:rPr>
  </w:style>
  <w:style w:type="paragraph" w:styleId="Heading7">
    <w:name w:val="heading 7"/>
    <w:basedOn w:val="Normal"/>
    <w:next w:val="Normal"/>
    <w:link w:val="Heading7Char"/>
    <w:semiHidden/>
    <w:unhideWhenUsed/>
    <w:qFormat/>
    <w:rsid w:val="004D7FD6"/>
    <w:pPr>
      <w:numPr>
        <w:ilvl w:val="6"/>
        <w:numId w:val="15"/>
      </w:numPr>
      <w:spacing w:before="240" w:after="60"/>
      <w:outlineLvl w:val="6"/>
    </w:pPr>
    <w:rPr>
      <w:rFonts w:ascii="Calibri" w:eastAsia="Times New Roman" w:hAnsi="Calibri"/>
      <w:lang w:val="x-none"/>
    </w:rPr>
  </w:style>
  <w:style w:type="paragraph" w:styleId="Heading8">
    <w:name w:val="heading 8"/>
    <w:basedOn w:val="Normal"/>
    <w:next w:val="Normal"/>
    <w:link w:val="Heading8Char"/>
    <w:semiHidden/>
    <w:unhideWhenUsed/>
    <w:qFormat/>
    <w:rsid w:val="004D7FD6"/>
    <w:pPr>
      <w:numPr>
        <w:ilvl w:val="7"/>
        <w:numId w:val="15"/>
      </w:numPr>
      <w:spacing w:before="240" w:after="60"/>
      <w:outlineLvl w:val="7"/>
    </w:pPr>
    <w:rPr>
      <w:rFonts w:ascii="Calibri" w:eastAsia="Times New Roman" w:hAnsi="Calibri"/>
      <w:i/>
      <w:iCs/>
      <w:lang w:val="x-none"/>
    </w:rPr>
  </w:style>
  <w:style w:type="paragraph" w:styleId="Heading9">
    <w:name w:val="heading 9"/>
    <w:basedOn w:val="Normal"/>
    <w:next w:val="Normal"/>
    <w:link w:val="Heading9Char"/>
    <w:semiHidden/>
    <w:unhideWhenUsed/>
    <w:qFormat/>
    <w:rsid w:val="004D7FD6"/>
    <w:pPr>
      <w:numPr>
        <w:ilvl w:val="8"/>
        <w:numId w:val="15"/>
      </w:numPr>
      <w:spacing w:before="240" w:after="60"/>
      <w:outlineLvl w:val="8"/>
    </w:pPr>
    <w:rPr>
      <w:rFonts w:ascii="Cambria" w:eastAsia="Times New Roman"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D7FD6"/>
    <w:rPr>
      <w:color w:val="000080"/>
      <w:u w:val="single"/>
    </w:rPr>
  </w:style>
  <w:style w:type="paragraph" w:customStyle="1" w:styleId="Heading">
    <w:name w:val="Heading"/>
    <w:basedOn w:val="Normal"/>
    <w:next w:val="BodyText"/>
    <w:rsid w:val="004D7FD6"/>
    <w:pPr>
      <w:keepNext/>
      <w:spacing w:before="240" w:after="120"/>
    </w:pPr>
    <w:rPr>
      <w:rFonts w:eastAsia="MS Mincho" w:cs="Tahoma"/>
      <w:sz w:val="28"/>
      <w:szCs w:val="28"/>
    </w:rPr>
  </w:style>
  <w:style w:type="paragraph" w:styleId="BodyText">
    <w:name w:val="Body Text"/>
    <w:basedOn w:val="Normal"/>
    <w:link w:val="BodyTextChar"/>
    <w:uiPriority w:val="99"/>
    <w:rsid w:val="004D7FD6"/>
    <w:pPr>
      <w:spacing w:after="120"/>
    </w:pPr>
    <w:rPr>
      <w:lang w:val="x-none"/>
    </w:rPr>
  </w:style>
  <w:style w:type="paragraph" w:styleId="List">
    <w:name w:val="List"/>
    <w:basedOn w:val="BodyText"/>
    <w:rsid w:val="004D7FD6"/>
  </w:style>
  <w:style w:type="paragraph" w:styleId="Caption">
    <w:name w:val="caption"/>
    <w:basedOn w:val="Normal"/>
    <w:qFormat/>
    <w:rsid w:val="004D7FD6"/>
    <w:pPr>
      <w:suppressLineNumbers/>
      <w:spacing w:before="120" w:after="120"/>
    </w:pPr>
    <w:rPr>
      <w:i/>
      <w:iCs/>
      <w:sz w:val="24"/>
    </w:rPr>
  </w:style>
  <w:style w:type="paragraph" w:customStyle="1" w:styleId="Index">
    <w:name w:val="Index"/>
    <w:basedOn w:val="Normal"/>
    <w:rsid w:val="004D7FD6"/>
    <w:pPr>
      <w:suppressLineNumbers/>
    </w:pPr>
  </w:style>
  <w:style w:type="paragraph" w:styleId="Header">
    <w:name w:val="header"/>
    <w:basedOn w:val="Normal"/>
    <w:link w:val="HeaderChar"/>
    <w:uiPriority w:val="99"/>
    <w:rsid w:val="004D7FD6"/>
    <w:pPr>
      <w:suppressLineNumbers/>
      <w:tabs>
        <w:tab w:val="center" w:pos="4818"/>
        <w:tab w:val="right" w:pos="9637"/>
      </w:tabs>
    </w:pPr>
    <w:rPr>
      <w:lang w:val="x-none"/>
    </w:rPr>
  </w:style>
  <w:style w:type="paragraph" w:styleId="Footer">
    <w:name w:val="footer"/>
    <w:basedOn w:val="Normal"/>
    <w:link w:val="FooterChar"/>
    <w:uiPriority w:val="99"/>
    <w:rsid w:val="004D7FD6"/>
    <w:pPr>
      <w:suppressLineNumbers/>
      <w:tabs>
        <w:tab w:val="center" w:pos="4818"/>
        <w:tab w:val="right" w:pos="9637"/>
      </w:tabs>
    </w:pPr>
    <w:rPr>
      <w:lang w:val="x-none"/>
    </w:rPr>
  </w:style>
  <w:style w:type="paragraph" w:styleId="Date">
    <w:name w:val="Date"/>
    <w:basedOn w:val="Normal"/>
    <w:next w:val="Normal"/>
    <w:rsid w:val="004D7FD6"/>
    <w:pPr>
      <w:widowControl/>
      <w:suppressAutoHyphens w:val="0"/>
      <w:spacing w:after="220" w:line="220" w:lineRule="atLeast"/>
    </w:pPr>
    <w:rPr>
      <w:rFonts w:eastAsia="Times New Roman"/>
      <w:spacing w:val="-5"/>
      <w:kern w:val="0"/>
      <w:szCs w:val="20"/>
      <w:lang w:val="en-US" w:eastAsia="en-US"/>
    </w:rPr>
  </w:style>
  <w:style w:type="paragraph" w:styleId="BalloonText">
    <w:name w:val="Balloon Text"/>
    <w:basedOn w:val="Normal"/>
    <w:link w:val="BalloonTextChar"/>
    <w:rsid w:val="004D7FD6"/>
    <w:rPr>
      <w:rFonts w:ascii="Tahoma" w:hAnsi="Tahoma"/>
      <w:sz w:val="16"/>
      <w:szCs w:val="16"/>
      <w:lang w:val="x-none"/>
    </w:rPr>
  </w:style>
  <w:style w:type="character" w:customStyle="1" w:styleId="BalloonTextChar">
    <w:name w:val="Balloon Text Char"/>
    <w:link w:val="BalloonText"/>
    <w:rsid w:val="004D7FD6"/>
    <w:rPr>
      <w:rFonts w:ascii="Tahoma" w:eastAsia="Tahoma" w:hAnsi="Tahoma"/>
      <w:kern w:val="1"/>
      <w:sz w:val="16"/>
      <w:szCs w:val="16"/>
      <w:lang w:val="x-none"/>
    </w:rPr>
  </w:style>
  <w:style w:type="character" w:customStyle="1" w:styleId="Heading2Char">
    <w:name w:val="Heading 2 Char"/>
    <w:link w:val="Heading2"/>
    <w:rsid w:val="003C3386"/>
    <w:rPr>
      <w:rFonts w:ascii="Arial" w:eastAsia="Times New Roman" w:hAnsi="Arial"/>
      <w:b/>
      <w:bCs/>
      <w:sz w:val="24"/>
      <w:szCs w:val="22"/>
      <w:lang w:val="x-none" w:eastAsia="x-none"/>
    </w:rPr>
  </w:style>
  <w:style w:type="character" w:customStyle="1" w:styleId="Heading1Char">
    <w:name w:val="Heading 1 Char"/>
    <w:link w:val="Heading1"/>
    <w:uiPriority w:val="9"/>
    <w:rsid w:val="004D7FD6"/>
    <w:rPr>
      <w:rFonts w:ascii="Arial" w:eastAsia="Times New Roman" w:hAnsi="Arial"/>
      <w:b/>
      <w:bCs/>
      <w:smallCaps/>
      <w:kern w:val="36"/>
      <w:sz w:val="28"/>
      <w:szCs w:val="28"/>
      <w:lang w:val="x-none" w:eastAsia="x-none"/>
    </w:rPr>
  </w:style>
  <w:style w:type="paragraph" w:styleId="NormalWeb">
    <w:name w:val="Normal (Web)"/>
    <w:basedOn w:val="Normal"/>
    <w:uiPriority w:val="99"/>
    <w:unhideWhenUsed/>
    <w:rsid w:val="004D7FD6"/>
    <w:pPr>
      <w:widowControl/>
      <w:suppressAutoHyphens w:val="0"/>
      <w:spacing w:before="100" w:beforeAutospacing="1" w:after="100" w:afterAutospacing="1"/>
    </w:pPr>
    <w:rPr>
      <w:rFonts w:eastAsia="Times New Roman"/>
      <w:kern w:val="0"/>
    </w:rPr>
  </w:style>
  <w:style w:type="character" w:customStyle="1" w:styleId="HeaderChar">
    <w:name w:val="Header Char"/>
    <w:link w:val="Header"/>
    <w:uiPriority w:val="99"/>
    <w:rsid w:val="004D7FD6"/>
    <w:rPr>
      <w:rFonts w:ascii="Arial" w:eastAsia="Tahoma" w:hAnsi="Arial"/>
      <w:kern w:val="1"/>
      <w:szCs w:val="24"/>
      <w:lang w:val="x-none"/>
    </w:rPr>
  </w:style>
  <w:style w:type="character" w:customStyle="1" w:styleId="skypetbinnertext">
    <w:name w:val="skype_tb_innertext"/>
    <w:basedOn w:val="DefaultParagraphFont"/>
    <w:rsid w:val="004D7FD6"/>
  </w:style>
  <w:style w:type="paragraph" w:styleId="z-TopofForm">
    <w:name w:val="HTML Top of Form"/>
    <w:basedOn w:val="Normal"/>
    <w:next w:val="Normal"/>
    <w:link w:val="z-TopofFormChar"/>
    <w:hidden/>
    <w:uiPriority w:val="99"/>
    <w:unhideWhenUsed/>
    <w:rsid w:val="005479A4"/>
    <w:pPr>
      <w:widowControl/>
      <w:pBdr>
        <w:bottom w:val="single" w:sz="6" w:space="1" w:color="auto"/>
      </w:pBdr>
      <w:suppressAutoHyphens w:val="0"/>
      <w:jc w:val="center"/>
    </w:pPr>
    <w:rPr>
      <w:rFonts w:eastAsia="PMingLiU"/>
      <w:vanish/>
      <w:kern w:val="0"/>
      <w:sz w:val="16"/>
      <w:szCs w:val="16"/>
      <w:lang w:val="x-none" w:eastAsia="x-none"/>
    </w:rPr>
  </w:style>
  <w:style w:type="character" w:customStyle="1" w:styleId="z-TopofFormChar">
    <w:name w:val="z-Top of Form Char"/>
    <w:link w:val="z-TopofForm"/>
    <w:uiPriority w:val="99"/>
    <w:rsid w:val="005479A4"/>
    <w:rPr>
      <w:rFonts w:ascii="Arial" w:hAnsi="Arial" w:cs="Arial"/>
      <w:vanish/>
      <w:sz w:val="16"/>
      <w:szCs w:val="16"/>
    </w:rPr>
  </w:style>
  <w:style w:type="character" w:styleId="Strong">
    <w:name w:val="Strong"/>
    <w:uiPriority w:val="22"/>
    <w:qFormat/>
    <w:rsid w:val="004D7FD6"/>
    <w:rPr>
      <w:b/>
      <w:bCs/>
    </w:rPr>
  </w:style>
  <w:style w:type="paragraph" w:styleId="z-BottomofForm">
    <w:name w:val="HTML Bottom of Form"/>
    <w:basedOn w:val="Normal"/>
    <w:next w:val="Normal"/>
    <w:link w:val="z-BottomofFormChar"/>
    <w:hidden/>
    <w:uiPriority w:val="99"/>
    <w:unhideWhenUsed/>
    <w:rsid w:val="005479A4"/>
    <w:pPr>
      <w:widowControl/>
      <w:pBdr>
        <w:top w:val="single" w:sz="6" w:space="1" w:color="auto"/>
      </w:pBdr>
      <w:suppressAutoHyphens w:val="0"/>
      <w:jc w:val="center"/>
    </w:pPr>
    <w:rPr>
      <w:rFonts w:eastAsia="PMingLiU"/>
      <w:vanish/>
      <w:kern w:val="0"/>
      <w:sz w:val="16"/>
      <w:szCs w:val="16"/>
      <w:lang w:val="x-none" w:eastAsia="x-none"/>
    </w:rPr>
  </w:style>
  <w:style w:type="character" w:customStyle="1" w:styleId="z-BottomofFormChar">
    <w:name w:val="z-Bottom of Form Char"/>
    <w:link w:val="z-BottomofForm"/>
    <w:uiPriority w:val="99"/>
    <w:rsid w:val="005479A4"/>
    <w:rPr>
      <w:rFonts w:ascii="Arial" w:hAnsi="Arial" w:cs="Arial"/>
      <w:vanish/>
      <w:sz w:val="16"/>
      <w:szCs w:val="16"/>
    </w:rPr>
  </w:style>
  <w:style w:type="character" w:customStyle="1" w:styleId="text">
    <w:name w:val="text"/>
    <w:basedOn w:val="DefaultParagraphFont"/>
    <w:rsid w:val="004D7FD6"/>
  </w:style>
  <w:style w:type="character" w:customStyle="1" w:styleId="FooterChar">
    <w:name w:val="Footer Char"/>
    <w:link w:val="Footer"/>
    <w:uiPriority w:val="99"/>
    <w:rsid w:val="004D7FD6"/>
    <w:rPr>
      <w:rFonts w:ascii="Arial" w:eastAsia="Tahoma" w:hAnsi="Arial"/>
      <w:kern w:val="1"/>
      <w:szCs w:val="24"/>
      <w:lang w:val="x-none"/>
    </w:rPr>
  </w:style>
  <w:style w:type="paragraph" w:customStyle="1" w:styleId="PlanTitle2">
    <w:name w:val="PlanTitle2"/>
    <w:basedOn w:val="Normal"/>
    <w:next w:val="Normal"/>
    <w:rsid w:val="004D7FD6"/>
    <w:pPr>
      <w:keepNext/>
      <w:widowControl/>
      <w:suppressAutoHyphens w:val="0"/>
      <w:spacing w:before="120" w:after="120"/>
    </w:pPr>
    <w:rPr>
      <w:rFonts w:eastAsia="Times"/>
      <w:kern w:val="0"/>
      <w:sz w:val="28"/>
      <w:szCs w:val="28"/>
      <w:lang w:eastAsia="ja-JP"/>
    </w:rPr>
  </w:style>
  <w:style w:type="paragraph" w:styleId="DocumentMap">
    <w:name w:val="Document Map"/>
    <w:basedOn w:val="Normal"/>
    <w:semiHidden/>
    <w:rsid w:val="004D7FD6"/>
    <w:pPr>
      <w:shd w:val="clear" w:color="auto" w:fill="000080"/>
    </w:pPr>
    <w:rPr>
      <w:rFonts w:ascii="Tahoma" w:hAnsi="Tahoma" w:cs="Tahoma"/>
      <w:szCs w:val="20"/>
    </w:rPr>
  </w:style>
  <w:style w:type="paragraph" w:customStyle="1" w:styleId="ColorfulList-Accent11">
    <w:name w:val="Colorful List - Accent 11"/>
    <w:basedOn w:val="Normal"/>
    <w:uiPriority w:val="34"/>
    <w:qFormat/>
    <w:rsid w:val="004D7FD6"/>
    <w:pPr>
      <w:widowControl/>
      <w:suppressAutoHyphens w:val="0"/>
      <w:ind w:left="720"/>
      <w:contextualSpacing/>
    </w:pPr>
    <w:rPr>
      <w:rFonts w:eastAsia="Times New Roman"/>
      <w:kern w:val="0"/>
    </w:rPr>
  </w:style>
  <w:style w:type="character" w:styleId="CommentReference">
    <w:name w:val="annotation reference"/>
    <w:rsid w:val="004D7FD6"/>
    <w:rPr>
      <w:sz w:val="16"/>
      <w:szCs w:val="16"/>
    </w:rPr>
  </w:style>
  <w:style w:type="paragraph" w:styleId="CommentText">
    <w:name w:val="annotation text"/>
    <w:basedOn w:val="Normal"/>
    <w:link w:val="CommentTextChar"/>
    <w:rsid w:val="004D7FD6"/>
    <w:rPr>
      <w:szCs w:val="20"/>
      <w:lang w:val="x-none"/>
    </w:rPr>
  </w:style>
  <w:style w:type="character" w:customStyle="1" w:styleId="CommentTextChar">
    <w:name w:val="Comment Text Char"/>
    <w:link w:val="CommentText"/>
    <w:rsid w:val="004D7FD6"/>
    <w:rPr>
      <w:rFonts w:ascii="Arial" w:eastAsia="Tahoma" w:hAnsi="Arial"/>
      <w:kern w:val="1"/>
      <w:lang w:val="x-none"/>
    </w:rPr>
  </w:style>
  <w:style w:type="paragraph" w:styleId="CommentSubject">
    <w:name w:val="annotation subject"/>
    <w:basedOn w:val="CommentText"/>
    <w:next w:val="CommentText"/>
    <w:link w:val="CommentSubjectChar"/>
    <w:rsid w:val="004D7FD6"/>
    <w:rPr>
      <w:b/>
      <w:bCs/>
    </w:rPr>
  </w:style>
  <w:style w:type="character" w:customStyle="1" w:styleId="CommentSubjectChar">
    <w:name w:val="Comment Subject Char"/>
    <w:link w:val="CommentSubject"/>
    <w:rsid w:val="004D7FD6"/>
    <w:rPr>
      <w:rFonts w:ascii="Arial" w:eastAsia="Tahoma" w:hAnsi="Arial"/>
      <w:b/>
      <w:bCs/>
      <w:kern w:val="1"/>
      <w:lang w:val="x-none"/>
    </w:rPr>
  </w:style>
  <w:style w:type="paragraph" w:customStyle="1" w:styleId="ColorfulShading-Accent11">
    <w:name w:val="Colorful Shading - Accent 11"/>
    <w:hidden/>
    <w:uiPriority w:val="99"/>
    <w:semiHidden/>
    <w:rsid w:val="00085733"/>
    <w:rPr>
      <w:rFonts w:eastAsia="Tahoma"/>
      <w:kern w:val="1"/>
      <w:sz w:val="24"/>
      <w:szCs w:val="24"/>
    </w:rPr>
  </w:style>
  <w:style w:type="table" w:styleId="TableGrid">
    <w:name w:val="Table Grid"/>
    <w:basedOn w:val="TableNormal"/>
    <w:rsid w:val="004D7FD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8C6321"/>
    <w:rPr>
      <w:rFonts w:eastAsia="Tahoma"/>
      <w:kern w:val="1"/>
      <w:sz w:val="24"/>
      <w:szCs w:val="24"/>
    </w:rPr>
  </w:style>
  <w:style w:type="paragraph" w:styleId="ListParagraph">
    <w:name w:val="List Paragraph"/>
    <w:basedOn w:val="Normal"/>
    <w:uiPriority w:val="34"/>
    <w:qFormat/>
    <w:rsid w:val="004D7FD6"/>
    <w:pPr>
      <w:ind w:left="720"/>
    </w:pPr>
  </w:style>
  <w:style w:type="paragraph" w:styleId="PlainText">
    <w:name w:val="Plain Text"/>
    <w:basedOn w:val="Normal"/>
    <w:link w:val="PlainTextChar"/>
    <w:uiPriority w:val="99"/>
    <w:unhideWhenUsed/>
    <w:rsid w:val="004D7FD6"/>
    <w:pPr>
      <w:widowControl/>
      <w:suppressAutoHyphens w:val="0"/>
    </w:pPr>
    <w:rPr>
      <w:rFonts w:ascii="Consolas" w:eastAsia="Calibri" w:hAnsi="Consolas"/>
      <w:kern w:val="0"/>
      <w:sz w:val="21"/>
      <w:szCs w:val="21"/>
      <w:lang w:val="x-none" w:eastAsia="en-US"/>
    </w:rPr>
  </w:style>
  <w:style w:type="character" w:customStyle="1" w:styleId="PlainTextChar">
    <w:name w:val="Plain Text Char"/>
    <w:link w:val="PlainText"/>
    <w:uiPriority w:val="99"/>
    <w:rsid w:val="004D7FD6"/>
    <w:rPr>
      <w:rFonts w:ascii="Consolas" w:eastAsia="Calibri" w:hAnsi="Consolas"/>
      <w:sz w:val="21"/>
      <w:szCs w:val="21"/>
      <w:lang w:val="x-none" w:eastAsia="en-US"/>
    </w:rPr>
  </w:style>
  <w:style w:type="character" w:customStyle="1" w:styleId="apple-style-span">
    <w:name w:val="apple-style-span"/>
    <w:basedOn w:val="DefaultParagraphFont"/>
    <w:rsid w:val="004D7FD6"/>
  </w:style>
  <w:style w:type="character" w:customStyle="1" w:styleId="Heading3Char">
    <w:name w:val="Heading 3 Char"/>
    <w:link w:val="Heading30"/>
    <w:rsid w:val="0018017E"/>
    <w:rPr>
      <w:rFonts w:ascii="Arial" w:eastAsia="Times New Roman" w:hAnsi="Arial"/>
      <w:b/>
      <w:bCs/>
      <w:kern w:val="1"/>
      <w:szCs w:val="26"/>
      <w:u w:val="single"/>
      <w:lang w:val="x-none"/>
    </w:rPr>
  </w:style>
  <w:style w:type="character" w:customStyle="1" w:styleId="Heading4Char">
    <w:name w:val="Heading 4 Char"/>
    <w:link w:val="Heading4"/>
    <w:rsid w:val="0018017E"/>
    <w:rPr>
      <w:rFonts w:ascii="Arial" w:eastAsia="Times New Roman" w:hAnsi="Arial"/>
      <w:bCs/>
      <w:kern w:val="1"/>
      <w:szCs w:val="28"/>
      <w:u w:val="single"/>
      <w:lang w:val="x-none"/>
    </w:rPr>
  </w:style>
  <w:style w:type="character" w:customStyle="1" w:styleId="Heading5Char">
    <w:name w:val="Heading 5 Char"/>
    <w:link w:val="Heading5"/>
    <w:semiHidden/>
    <w:rsid w:val="004D7FD6"/>
    <w:rPr>
      <w:rFonts w:ascii="Calibri" w:eastAsia="Times New Roman" w:hAnsi="Calibri"/>
      <w:b/>
      <w:bCs/>
      <w:i/>
      <w:iCs/>
      <w:kern w:val="1"/>
      <w:sz w:val="26"/>
      <w:szCs w:val="26"/>
      <w:lang w:val="x-none"/>
    </w:rPr>
  </w:style>
  <w:style w:type="character" w:customStyle="1" w:styleId="Heading6Char">
    <w:name w:val="Heading 6 Char"/>
    <w:link w:val="Heading6"/>
    <w:semiHidden/>
    <w:rsid w:val="004D7FD6"/>
    <w:rPr>
      <w:rFonts w:ascii="Calibri" w:eastAsia="Times New Roman" w:hAnsi="Calibri"/>
      <w:b/>
      <w:bCs/>
      <w:kern w:val="1"/>
      <w:sz w:val="22"/>
      <w:szCs w:val="22"/>
      <w:lang w:val="x-none"/>
    </w:rPr>
  </w:style>
  <w:style w:type="character" w:customStyle="1" w:styleId="Heading7Char">
    <w:name w:val="Heading 7 Char"/>
    <w:link w:val="Heading7"/>
    <w:semiHidden/>
    <w:rsid w:val="004D7FD6"/>
    <w:rPr>
      <w:rFonts w:ascii="Calibri" w:eastAsia="Times New Roman" w:hAnsi="Calibri"/>
      <w:kern w:val="1"/>
      <w:szCs w:val="24"/>
      <w:lang w:val="x-none"/>
    </w:rPr>
  </w:style>
  <w:style w:type="character" w:customStyle="1" w:styleId="Heading8Char">
    <w:name w:val="Heading 8 Char"/>
    <w:link w:val="Heading8"/>
    <w:semiHidden/>
    <w:rsid w:val="004D7FD6"/>
    <w:rPr>
      <w:rFonts w:ascii="Calibri" w:eastAsia="Times New Roman" w:hAnsi="Calibri"/>
      <w:i/>
      <w:iCs/>
      <w:kern w:val="1"/>
      <w:szCs w:val="24"/>
      <w:lang w:val="x-none"/>
    </w:rPr>
  </w:style>
  <w:style w:type="character" w:customStyle="1" w:styleId="Heading9Char">
    <w:name w:val="Heading 9 Char"/>
    <w:link w:val="Heading9"/>
    <w:semiHidden/>
    <w:rsid w:val="004D7FD6"/>
    <w:rPr>
      <w:rFonts w:ascii="Cambria" w:eastAsia="Times New Roman" w:hAnsi="Cambria"/>
      <w:kern w:val="1"/>
      <w:sz w:val="22"/>
      <w:szCs w:val="22"/>
      <w:lang w:val="x-none"/>
    </w:rPr>
  </w:style>
  <w:style w:type="paragraph" w:styleId="Bibliography">
    <w:name w:val="Bibliography"/>
    <w:basedOn w:val="Normal"/>
    <w:next w:val="Normal"/>
    <w:uiPriority w:val="37"/>
    <w:semiHidden/>
    <w:unhideWhenUsed/>
    <w:rsid w:val="004D7FD6"/>
  </w:style>
  <w:style w:type="paragraph" w:styleId="BlockText">
    <w:name w:val="Block Text"/>
    <w:basedOn w:val="Normal"/>
    <w:rsid w:val="004D7FD6"/>
    <w:pPr>
      <w:spacing w:after="120"/>
      <w:ind w:left="1440" w:right="1440"/>
    </w:pPr>
  </w:style>
  <w:style w:type="paragraph" w:styleId="BodyText2">
    <w:name w:val="Body Text 2"/>
    <w:basedOn w:val="Normal"/>
    <w:link w:val="BodyText2Char"/>
    <w:rsid w:val="004D7FD6"/>
    <w:pPr>
      <w:spacing w:after="120" w:line="480" w:lineRule="auto"/>
    </w:pPr>
    <w:rPr>
      <w:lang w:val="x-none"/>
    </w:rPr>
  </w:style>
  <w:style w:type="character" w:customStyle="1" w:styleId="BodyText2Char">
    <w:name w:val="Body Text 2 Char"/>
    <w:link w:val="BodyText2"/>
    <w:rsid w:val="004D7FD6"/>
    <w:rPr>
      <w:rFonts w:ascii="Arial" w:eastAsia="Tahoma" w:hAnsi="Arial"/>
      <w:kern w:val="1"/>
      <w:szCs w:val="24"/>
      <w:lang w:val="x-none"/>
    </w:rPr>
  </w:style>
  <w:style w:type="paragraph" w:styleId="BodyText3">
    <w:name w:val="Body Text 3"/>
    <w:basedOn w:val="Normal"/>
    <w:link w:val="BodyText3Char"/>
    <w:rsid w:val="004D7FD6"/>
    <w:pPr>
      <w:spacing w:after="120"/>
    </w:pPr>
    <w:rPr>
      <w:sz w:val="16"/>
      <w:szCs w:val="16"/>
      <w:lang w:val="x-none"/>
    </w:rPr>
  </w:style>
  <w:style w:type="character" w:customStyle="1" w:styleId="BodyText3Char">
    <w:name w:val="Body Text 3 Char"/>
    <w:link w:val="BodyText3"/>
    <w:rsid w:val="004D7FD6"/>
    <w:rPr>
      <w:rFonts w:ascii="Arial" w:eastAsia="Tahoma" w:hAnsi="Arial"/>
      <w:kern w:val="1"/>
      <w:sz w:val="16"/>
      <w:szCs w:val="16"/>
      <w:lang w:val="x-none"/>
    </w:rPr>
  </w:style>
  <w:style w:type="paragraph" w:styleId="BodyTextFirstIndent">
    <w:name w:val="Body Text First Indent"/>
    <w:basedOn w:val="BodyText"/>
    <w:link w:val="BodyTextFirstIndentChar"/>
    <w:rsid w:val="004D7FD6"/>
    <w:pPr>
      <w:ind w:firstLine="210"/>
    </w:pPr>
  </w:style>
  <w:style w:type="character" w:customStyle="1" w:styleId="BodyTextChar">
    <w:name w:val="Body Text Char"/>
    <w:link w:val="BodyText"/>
    <w:uiPriority w:val="99"/>
    <w:rsid w:val="004D7FD6"/>
    <w:rPr>
      <w:rFonts w:ascii="Arial" w:eastAsia="Tahoma" w:hAnsi="Arial"/>
      <w:kern w:val="1"/>
      <w:szCs w:val="24"/>
      <w:lang w:val="x-none"/>
    </w:rPr>
  </w:style>
  <w:style w:type="character" w:customStyle="1" w:styleId="BodyTextFirstIndentChar">
    <w:name w:val="Body Text First Indent Char"/>
    <w:basedOn w:val="BodyTextChar"/>
    <w:link w:val="BodyTextFirstIndent"/>
    <w:rsid w:val="004D7FD6"/>
    <w:rPr>
      <w:rFonts w:ascii="Arial" w:eastAsia="Tahoma" w:hAnsi="Arial"/>
      <w:kern w:val="1"/>
      <w:szCs w:val="24"/>
      <w:lang w:val="x-none"/>
    </w:rPr>
  </w:style>
  <w:style w:type="paragraph" w:styleId="BodyTextIndent">
    <w:name w:val="Body Text Indent"/>
    <w:basedOn w:val="Normal"/>
    <w:link w:val="BodyTextIndentChar"/>
    <w:rsid w:val="004D7FD6"/>
    <w:pPr>
      <w:spacing w:after="120"/>
      <w:ind w:left="283"/>
    </w:pPr>
    <w:rPr>
      <w:lang w:val="x-none"/>
    </w:rPr>
  </w:style>
  <w:style w:type="character" w:customStyle="1" w:styleId="BodyTextIndentChar">
    <w:name w:val="Body Text Indent Char"/>
    <w:link w:val="BodyTextIndent"/>
    <w:rsid w:val="004D7FD6"/>
    <w:rPr>
      <w:rFonts w:ascii="Arial" w:eastAsia="Tahoma" w:hAnsi="Arial"/>
      <w:kern w:val="1"/>
      <w:szCs w:val="24"/>
      <w:lang w:val="x-none"/>
    </w:rPr>
  </w:style>
  <w:style w:type="paragraph" w:styleId="BodyTextFirstIndent2">
    <w:name w:val="Body Text First Indent 2"/>
    <w:basedOn w:val="BodyTextIndent"/>
    <w:link w:val="BodyTextFirstIndent2Char"/>
    <w:rsid w:val="004D7FD6"/>
    <w:pPr>
      <w:ind w:firstLine="210"/>
    </w:pPr>
  </w:style>
  <w:style w:type="character" w:customStyle="1" w:styleId="BodyTextFirstIndent2Char">
    <w:name w:val="Body Text First Indent 2 Char"/>
    <w:basedOn w:val="BodyTextIndentChar"/>
    <w:link w:val="BodyTextFirstIndent2"/>
    <w:rsid w:val="004D7FD6"/>
    <w:rPr>
      <w:rFonts w:ascii="Arial" w:eastAsia="Tahoma" w:hAnsi="Arial"/>
      <w:kern w:val="1"/>
      <w:szCs w:val="24"/>
      <w:lang w:val="x-none"/>
    </w:rPr>
  </w:style>
  <w:style w:type="paragraph" w:styleId="BodyTextIndent2">
    <w:name w:val="Body Text Indent 2"/>
    <w:basedOn w:val="Normal"/>
    <w:link w:val="BodyTextIndent2Char"/>
    <w:rsid w:val="004D7FD6"/>
    <w:pPr>
      <w:spacing w:after="120" w:line="480" w:lineRule="auto"/>
      <w:ind w:left="283"/>
    </w:pPr>
    <w:rPr>
      <w:lang w:val="x-none"/>
    </w:rPr>
  </w:style>
  <w:style w:type="character" w:customStyle="1" w:styleId="BodyTextIndent2Char">
    <w:name w:val="Body Text Indent 2 Char"/>
    <w:link w:val="BodyTextIndent2"/>
    <w:rsid w:val="004D7FD6"/>
    <w:rPr>
      <w:rFonts w:ascii="Arial" w:eastAsia="Tahoma" w:hAnsi="Arial"/>
      <w:kern w:val="1"/>
      <w:szCs w:val="24"/>
      <w:lang w:val="x-none"/>
    </w:rPr>
  </w:style>
  <w:style w:type="paragraph" w:styleId="BodyTextIndent3">
    <w:name w:val="Body Text Indent 3"/>
    <w:basedOn w:val="Normal"/>
    <w:link w:val="BodyTextIndent3Char"/>
    <w:rsid w:val="004D7FD6"/>
    <w:pPr>
      <w:spacing w:after="120"/>
      <w:ind w:left="283"/>
    </w:pPr>
    <w:rPr>
      <w:sz w:val="16"/>
      <w:szCs w:val="16"/>
      <w:lang w:val="x-none"/>
    </w:rPr>
  </w:style>
  <w:style w:type="character" w:customStyle="1" w:styleId="BodyTextIndent3Char">
    <w:name w:val="Body Text Indent 3 Char"/>
    <w:link w:val="BodyTextIndent3"/>
    <w:rsid w:val="004D7FD6"/>
    <w:rPr>
      <w:rFonts w:ascii="Arial" w:eastAsia="Tahoma" w:hAnsi="Arial"/>
      <w:kern w:val="1"/>
      <w:sz w:val="16"/>
      <w:szCs w:val="16"/>
      <w:lang w:val="x-none"/>
    </w:rPr>
  </w:style>
  <w:style w:type="paragraph" w:styleId="Closing">
    <w:name w:val="Closing"/>
    <w:basedOn w:val="Normal"/>
    <w:link w:val="ClosingChar"/>
    <w:rsid w:val="004D7FD6"/>
    <w:pPr>
      <w:ind w:left="4252"/>
    </w:pPr>
    <w:rPr>
      <w:lang w:val="x-none"/>
    </w:rPr>
  </w:style>
  <w:style w:type="character" w:customStyle="1" w:styleId="ClosingChar">
    <w:name w:val="Closing Char"/>
    <w:link w:val="Closing"/>
    <w:rsid w:val="004D7FD6"/>
    <w:rPr>
      <w:rFonts w:ascii="Arial" w:eastAsia="Tahoma" w:hAnsi="Arial"/>
      <w:kern w:val="1"/>
      <w:szCs w:val="24"/>
      <w:lang w:val="x-none"/>
    </w:rPr>
  </w:style>
  <w:style w:type="paragraph" w:styleId="E-mailSignature">
    <w:name w:val="E-mail Signature"/>
    <w:basedOn w:val="Normal"/>
    <w:link w:val="E-mailSignatureChar"/>
    <w:rsid w:val="004D7FD6"/>
    <w:rPr>
      <w:lang w:val="x-none"/>
    </w:rPr>
  </w:style>
  <w:style w:type="character" w:customStyle="1" w:styleId="E-mailSignatureChar">
    <w:name w:val="E-mail Signature Char"/>
    <w:link w:val="E-mailSignature"/>
    <w:rsid w:val="004D7FD6"/>
    <w:rPr>
      <w:rFonts w:ascii="Arial" w:eastAsia="Tahoma" w:hAnsi="Arial"/>
      <w:kern w:val="1"/>
      <w:szCs w:val="24"/>
      <w:lang w:val="x-none"/>
    </w:rPr>
  </w:style>
  <w:style w:type="paragraph" w:styleId="EndnoteText">
    <w:name w:val="endnote text"/>
    <w:basedOn w:val="Normal"/>
    <w:link w:val="EndnoteTextChar"/>
    <w:rsid w:val="004D7FD6"/>
    <w:rPr>
      <w:szCs w:val="20"/>
      <w:lang w:val="x-none"/>
    </w:rPr>
  </w:style>
  <w:style w:type="character" w:customStyle="1" w:styleId="EndnoteTextChar">
    <w:name w:val="Endnote Text Char"/>
    <w:link w:val="EndnoteText"/>
    <w:rsid w:val="004D7FD6"/>
    <w:rPr>
      <w:rFonts w:ascii="Arial" w:eastAsia="Tahoma" w:hAnsi="Arial"/>
      <w:kern w:val="1"/>
      <w:lang w:val="x-none"/>
    </w:rPr>
  </w:style>
  <w:style w:type="paragraph" w:styleId="EnvelopeAddress">
    <w:name w:val="envelope address"/>
    <w:basedOn w:val="Normal"/>
    <w:rsid w:val="004D7FD6"/>
    <w:pPr>
      <w:framePr w:w="7920" w:h="1980" w:hRule="exact" w:hSpace="180" w:wrap="auto" w:hAnchor="page" w:xAlign="center" w:yAlign="bottom"/>
      <w:ind w:left="2880"/>
    </w:pPr>
    <w:rPr>
      <w:rFonts w:ascii="Cambria" w:eastAsia="Times New Roman" w:hAnsi="Cambria"/>
    </w:rPr>
  </w:style>
  <w:style w:type="paragraph" w:styleId="EnvelopeReturn">
    <w:name w:val="envelope return"/>
    <w:basedOn w:val="Normal"/>
    <w:rsid w:val="004D7FD6"/>
    <w:rPr>
      <w:rFonts w:ascii="Cambria" w:eastAsia="Times New Roman" w:hAnsi="Cambria"/>
      <w:szCs w:val="20"/>
    </w:rPr>
  </w:style>
  <w:style w:type="paragraph" w:styleId="FootnoteText">
    <w:name w:val="footnote text"/>
    <w:basedOn w:val="Normal"/>
    <w:link w:val="FootnoteTextChar"/>
    <w:rsid w:val="004D7FD6"/>
    <w:rPr>
      <w:szCs w:val="20"/>
      <w:lang w:val="x-none"/>
    </w:rPr>
  </w:style>
  <w:style w:type="character" w:customStyle="1" w:styleId="FootnoteTextChar">
    <w:name w:val="Footnote Text Char"/>
    <w:link w:val="FootnoteText"/>
    <w:rsid w:val="004D7FD6"/>
    <w:rPr>
      <w:rFonts w:ascii="Arial" w:eastAsia="Tahoma" w:hAnsi="Arial"/>
      <w:kern w:val="1"/>
      <w:lang w:val="x-none"/>
    </w:rPr>
  </w:style>
  <w:style w:type="paragraph" w:styleId="HTMLAddress">
    <w:name w:val="HTML Address"/>
    <w:basedOn w:val="Normal"/>
    <w:link w:val="HTMLAddressChar"/>
    <w:rsid w:val="004D7FD6"/>
    <w:rPr>
      <w:i/>
      <w:iCs/>
      <w:lang w:val="x-none"/>
    </w:rPr>
  </w:style>
  <w:style w:type="character" w:customStyle="1" w:styleId="HTMLAddressChar">
    <w:name w:val="HTML Address Char"/>
    <w:link w:val="HTMLAddress"/>
    <w:rsid w:val="004D7FD6"/>
    <w:rPr>
      <w:rFonts w:ascii="Arial" w:eastAsia="Tahoma" w:hAnsi="Arial"/>
      <w:i/>
      <w:iCs/>
      <w:kern w:val="1"/>
      <w:szCs w:val="24"/>
      <w:lang w:val="x-none"/>
    </w:rPr>
  </w:style>
  <w:style w:type="paragraph" w:styleId="HTMLPreformatted">
    <w:name w:val="HTML Preformatted"/>
    <w:basedOn w:val="Normal"/>
    <w:link w:val="HTMLPreformattedChar"/>
    <w:rsid w:val="004D7FD6"/>
    <w:rPr>
      <w:rFonts w:ascii="Courier New" w:hAnsi="Courier New"/>
      <w:szCs w:val="20"/>
      <w:lang w:val="x-none"/>
    </w:rPr>
  </w:style>
  <w:style w:type="character" w:customStyle="1" w:styleId="HTMLPreformattedChar">
    <w:name w:val="HTML Preformatted Char"/>
    <w:link w:val="HTMLPreformatted"/>
    <w:rsid w:val="004D7FD6"/>
    <w:rPr>
      <w:rFonts w:ascii="Courier New" w:eastAsia="Tahoma" w:hAnsi="Courier New"/>
      <w:kern w:val="1"/>
      <w:lang w:val="x-none"/>
    </w:rPr>
  </w:style>
  <w:style w:type="paragraph" w:styleId="Index1">
    <w:name w:val="index 1"/>
    <w:basedOn w:val="Normal"/>
    <w:next w:val="Normal"/>
    <w:autoRedefine/>
    <w:rsid w:val="004D7FD6"/>
    <w:pPr>
      <w:ind w:left="240" w:hanging="240"/>
    </w:pPr>
  </w:style>
  <w:style w:type="paragraph" w:styleId="Index2">
    <w:name w:val="index 2"/>
    <w:basedOn w:val="Normal"/>
    <w:next w:val="Normal"/>
    <w:autoRedefine/>
    <w:rsid w:val="004D7FD6"/>
    <w:pPr>
      <w:ind w:left="480" w:hanging="240"/>
    </w:pPr>
  </w:style>
  <w:style w:type="paragraph" w:styleId="Index3">
    <w:name w:val="index 3"/>
    <w:basedOn w:val="Normal"/>
    <w:next w:val="Normal"/>
    <w:autoRedefine/>
    <w:rsid w:val="004D7FD6"/>
    <w:pPr>
      <w:ind w:left="720" w:hanging="240"/>
    </w:pPr>
  </w:style>
  <w:style w:type="paragraph" w:styleId="Index4">
    <w:name w:val="index 4"/>
    <w:basedOn w:val="Normal"/>
    <w:next w:val="Normal"/>
    <w:autoRedefine/>
    <w:rsid w:val="004D7FD6"/>
    <w:pPr>
      <w:ind w:left="960" w:hanging="240"/>
    </w:pPr>
  </w:style>
  <w:style w:type="paragraph" w:styleId="Index5">
    <w:name w:val="index 5"/>
    <w:basedOn w:val="Normal"/>
    <w:next w:val="Normal"/>
    <w:autoRedefine/>
    <w:rsid w:val="004D7FD6"/>
    <w:pPr>
      <w:ind w:left="1200" w:hanging="240"/>
    </w:pPr>
  </w:style>
  <w:style w:type="paragraph" w:styleId="Index6">
    <w:name w:val="index 6"/>
    <w:basedOn w:val="Normal"/>
    <w:next w:val="Normal"/>
    <w:autoRedefine/>
    <w:rsid w:val="004D7FD6"/>
    <w:pPr>
      <w:ind w:left="1440" w:hanging="240"/>
    </w:pPr>
  </w:style>
  <w:style w:type="paragraph" w:styleId="Index7">
    <w:name w:val="index 7"/>
    <w:basedOn w:val="Normal"/>
    <w:next w:val="Normal"/>
    <w:autoRedefine/>
    <w:rsid w:val="004D7FD6"/>
    <w:pPr>
      <w:ind w:left="1680" w:hanging="240"/>
    </w:pPr>
  </w:style>
  <w:style w:type="paragraph" w:styleId="Index8">
    <w:name w:val="index 8"/>
    <w:basedOn w:val="Normal"/>
    <w:next w:val="Normal"/>
    <w:autoRedefine/>
    <w:rsid w:val="004D7FD6"/>
    <w:pPr>
      <w:ind w:left="1920" w:hanging="240"/>
    </w:pPr>
  </w:style>
  <w:style w:type="paragraph" w:styleId="Index9">
    <w:name w:val="index 9"/>
    <w:basedOn w:val="Normal"/>
    <w:next w:val="Normal"/>
    <w:autoRedefine/>
    <w:rsid w:val="004D7FD6"/>
    <w:pPr>
      <w:ind w:left="2160" w:hanging="240"/>
    </w:pPr>
  </w:style>
  <w:style w:type="paragraph" w:styleId="IndexHeading">
    <w:name w:val="index heading"/>
    <w:basedOn w:val="Normal"/>
    <w:next w:val="Index1"/>
    <w:rsid w:val="004D7FD6"/>
    <w:rPr>
      <w:rFonts w:ascii="Cambria" w:eastAsia="Times New Roman" w:hAnsi="Cambria"/>
      <w:b/>
      <w:bCs/>
    </w:rPr>
  </w:style>
  <w:style w:type="paragraph" w:styleId="IntenseQuote">
    <w:name w:val="Intense Quote"/>
    <w:basedOn w:val="Normal"/>
    <w:next w:val="Normal"/>
    <w:link w:val="IntenseQuoteChar"/>
    <w:uiPriority w:val="30"/>
    <w:qFormat/>
    <w:rsid w:val="004D7FD6"/>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link w:val="IntenseQuote"/>
    <w:uiPriority w:val="30"/>
    <w:rsid w:val="004D7FD6"/>
    <w:rPr>
      <w:rFonts w:ascii="Arial" w:eastAsia="Tahoma" w:hAnsi="Arial"/>
      <w:b/>
      <w:bCs/>
      <w:i/>
      <w:iCs/>
      <w:color w:val="4F81BD"/>
      <w:kern w:val="1"/>
      <w:szCs w:val="24"/>
      <w:lang w:val="x-none"/>
    </w:rPr>
  </w:style>
  <w:style w:type="paragraph" w:styleId="List2">
    <w:name w:val="List 2"/>
    <w:basedOn w:val="Normal"/>
    <w:rsid w:val="004D7FD6"/>
    <w:pPr>
      <w:ind w:left="566" w:hanging="283"/>
      <w:contextualSpacing/>
    </w:pPr>
  </w:style>
  <w:style w:type="paragraph" w:styleId="List3">
    <w:name w:val="List 3"/>
    <w:basedOn w:val="Normal"/>
    <w:rsid w:val="004D7FD6"/>
    <w:pPr>
      <w:ind w:left="849" w:hanging="283"/>
      <w:contextualSpacing/>
    </w:pPr>
  </w:style>
  <w:style w:type="paragraph" w:styleId="List4">
    <w:name w:val="List 4"/>
    <w:basedOn w:val="Normal"/>
    <w:rsid w:val="004D7FD6"/>
    <w:pPr>
      <w:ind w:left="1132" w:hanging="283"/>
      <w:contextualSpacing/>
    </w:pPr>
  </w:style>
  <w:style w:type="paragraph" w:styleId="List5">
    <w:name w:val="List 5"/>
    <w:basedOn w:val="Normal"/>
    <w:rsid w:val="004D7FD6"/>
    <w:pPr>
      <w:ind w:left="1415" w:hanging="283"/>
      <w:contextualSpacing/>
    </w:pPr>
  </w:style>
  <w:style w:type="paragraph" w:styleId="ListBullet">
    <w:name w:val="List Bullet"/>
    <w:basedOn w:val="Normal"/>
    <w:rsid w:val="004D7FD6"/>
    <w:pPr>
      <w:numPr>
        <w:numId w:val="5"/>
      </w:numPr>
      <w:contextualSpacing/>
    </w:pPr>
  </w:style>
  <w:style w:type="paragraph" w:styleId="ListBullet2">
    <w:name w:val="List Bullet 2"/>
    <w:basedOn w:val="Normal"/>
    <w:rsid w:val="004D7FD6"/>
    <w:pPr>
      <w:numPr>
        <w:numId w:val="6"/>
      </w:numPr>
      <w:contextualSpacing/>
    </w:pPr>
  </w:style>
  <w:style w:type="paragraph" w:styleId="ListBullet3">
    <w:name w:val="List Bullet 3"/>
    <w:basedOn w:val="Normal"/>
    <w:rsid w:val="004D7FD6"/>
    <w:pPr>
      <w:numPr>
        <w:numId w:val="7"/>
      </w:numPr>
      <w:contextualSpacing/>
    </w:pPr>
  </w:style>
  <w:style w:type="paragraph" w:styleId="ListBullet4">
    <w:name w:val="List Bullet 4"/>
    <w:basedOn w:val="Normal"/>
    <w:rsid w:val="004D7FD6"/>
    <w:pPr>
      <w:numPr>
        <w:numId w:val="8"/>
      </w:numPr>
      <w:contextualSpacing/>
    </w:pPr>
  </w:style>
  <w:style w:type="paragraph" w:styleId="ListBullet5">
    <w:name w:val="List Bullet 5"/>
    <w:basedOn w:val="Normal"/>
    <w:rsid w:val="004D7FD6"/>
    <w:pPr>
      <w:numPr>
        <w:numId w:val="9"/>
      </w:numPr>
      <w:contextualSpacing/>
    </w:pPr>
  </w:style>
  <w:style w:type="paragraph" w:styleId="ListContinue">
    <w:name w:val="List Continue"/>
    <w:basedOn w:val="Normal"/>
    <w:rsid w:val="004D7FD6"/>
    <w:pPr>
      <w:spacing w:after="120"/>
      <w:ind w:left="283"/>
      <w:contextualSpacing/>
    </w:pPr>
  </w:style>
  <w:style w:type="paragraph" w:styleId="ListContinue2">
    <w:name w:val="List Continue 2"/>
    <w:basedOn w:val="Normal"/>
    <w:rsid w:val="004D7FD6"/>
    <w:pPr>
      <w:spacing w:after="120"/>
      <w:ind w:left="566"/>
      <w:contextualSpacing/>
    </w:pPr>
  </w:style>
  <w:style w:type="paragraph" w:styleId="ListContinue3">
    <w:name w:val="List Continue 3"/>
    <w:basedOn w:val="Normal"/>
    <w:rsid w:val="004D7FD6"/>
    <w:pPr>
      <w:spacing w:after="120"/>
      <w:ind w:left="849"/>
      <w:contextualSpacing/>
    </w:pPr>
  </w:style>
  <w:style w:type="paragraph" w:styleId="ListContinue4">
    <w:name w:val="List Continue 4"/>
    <w:basedOn w:val="Normal"/>
    <w:rsid w:val="004D7FD6"/>
    <w:pPr>
      <w:spacing w:after="120"/>
      <w:ind w:left="1132"/>
      <w:contextualSpacing/>
    </w:pPr>
  </w:style>
  <w:style w:type="paragraph" w:styleId="ListContinue5">
    <w:name w:val="List Continue 5"/>
    <w:basedOn w:val="Normal"/>
    <w:rsid w:val="004D7FD6"/>
    <w:pPr>
      <w:spacing w:after="120"/>
      <w:ind w:left="1415"/>
      <w:contextualSpacing/>
    </w:pPr>
  </w:style>
  <w:style w:type="paragraph" w:styleId="ListNumber">
    <w:name w:val="List Number"/>
    <w:basedOn w:val="Normal"/>
    <w:rsid w:val="004D7FD6"/>
    <w:pPr>
      <w:numPr>
        <w:numId w:val="10"/>
      </w:numPr>
      <w:contextualSpacing/>
    </w:pPr>
  </w:style>
  <w:style w:type="paragraph" w:styleId="ListNumber2">
    <w:name w:val="List Number 2"/>
    <w:basedOn w:val="Normal"/>
    <w:rsid w:val="004D7FD6"/>
    <w:pPr>
      <w:numPr>
        <w:numId w:val="11"/>
      </w:numPr>
      <w:contextualSpacing/>
    </w:pPr>
  </w:style>
  <w:style w:type="paragraph" w:styleId="ListNumber3">
    <w:name w:val="List Number 3"/>
    <w:basedOn w:val="Normal"/>
    <w:rsid w:val="004D7FD6"/>
    <w:pPr>
      <w:numPr>
        <w:numId w:val="12"/>
      </w:numPr>
      <w:contextualSpacing/>
    </w:pPr>
  </w:style>
  <w:style w:type="paragraph" w:styleId="ListNumber4">
    <w:name w:val="List Number 4"/>
    <w:basedOn w:val="Normal"/>
    <w:rsid w:val="004D7FD6"/>
    <w:pPr>
      <w:numPr>
        <w:numId w:val="13"/>
      </w:numPr>
      <w:contextualSpacing/>
    </w:pPr>
  </w:style>
  <w:style w:type="paragraph" w:styleId="ListNumber5">
    <w:name w:val="List Number 5"/>
    <w:basedOn w:val="Normal"/>
    <w:rsid w:val="004D7FD6"/>
    <w:pPr>
      <w:numPr>
        <w:numId w:val="14"/>
      </w:numPr>
      <w:contextualSpacing/>
    </w:pPr>
  </w:style>
  <w:style w:type="paragraph" w:styleId="MacroText">
    <w:name w:val="macro"/>
    <w:link w:val="MacroTextChar"/>
    <w:rsid w:val="004D7FD6"/>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Tahoma" w:hAnsi="Courier New" w:cs="Courier New"/>
      <w:kern w:val="1"/>
    </w:rPr>
  </w:style>
  <w:style w:type="character" w:customStyle="1" w:styleId="MacroTextChar">
    <w:name w:val="Macro Text Char"/>
    <w:link w:val="MacroText"/>
    <w:rsid w:val="004D7FD6"/>
    <w:rPr>
      <w:rFonts w:ascii="Courier New" w:eastAsia="Tahoma" w:hAnsi="Courier New" w:cs="Courier New"/>
      <w:kern w:val="1"/>
    </w:rPr>
  </w:style>
  <w:style w:type="paragraph" w:styleId="MessageHeader">
    <w:name w:val="Message Header"/>
    <w:basedOn w:val="Normal"/>
    <w:link w:val="MessageHeaderChar"/>
    <w:rsid w:val="004D7FD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lang w:val="x-none"/>
    </w:rPr>
  </w:style>
  <w:style w:type="character" w:customStyle="1" w:styleId="MessageHeaderChar">
    <w:name w:val="Message Header Char"/>
    <w:link w:val="MessageHeader"/>
    <w:rsid w:val="004D7FD6"/>
    <w:rPr>
      <w:rFonts w:ascii="Cambria" w:eastAsia="Times New Roman" w:hAnsi="Cambria"/>
      <w:kern w:val="1"/>
      <w:szCs w:val="24"/>
      <w:shd w:val="pct20" w:color="auto" w:fill="auto"/>
      <w:lang w:val="x-none"/>
    </w:rPr>
  </w:style>
  <w:style w:type="paragraph" w:styleId="NoSpacing">
    <w:name w:val="No Spacing"/>
    <w:uiPriority w:val="1"/>
    <w:qFormat/>
    <w:rsid w:val="004D7FD6"/>
    <w:pPr>
      <w:widowControl w:val="0"/>
      <w:suppressAutoHyphens/>
    </w:pPr>
    <w:rPr>
      <w:rFonts w:eastAsia="Tahoma"/>
      <w:kern w:val="1"/>
      <w:sz w:val="24"/>
      <w:szCs w:val="24"/>
    </w:rPr>
  </w:style>
  <w:style w:type="paragraph" w:styleId="NormalIndent">
    <w:name w:val="Normal Indent"/>
    <w:basedOn w:val="Normal"/>
    <w:rsid w:val="004D7FD6"/>
    <w:pPr>
      <w:ind w:left="720"/>
    </w:pPr>
  </w:style>
  <w:style w:type="paragraph" w:styleId="NoteHeading">
    <w:name w:val="Note Heading"/>
    <w:basedOn w:val="Normal"/>
    <w:next w:val="Normal"/>
    <w:link w:val="NoteHeadingChar"/>
    <w:rsid w:val="004D7FD6"/>
    <w:rPr>
      <w:lang w:val="x-none"/>
    </w:rPr>
  </w:style>
  <w:style w:type="character" w:customStyle="1" w:styleId="NoteHeadingChar">
    <w:name w:val="Note Heading Char"/>
    <w:link w:val="NoteHeading"/>
    <w:rsid w:val="004D7FD6"/>
    <w:rPr>
      <w:rFonts w:ascii="Arial" w:eastAsia="Tahoma" w:hAnsi="Arial"/>
      <w:kern w:val="1"/>
      <w:szCs w:val="24"/>
      <w:lang w:val="x-none"/>
    </w:rPr>
  </w:style>
  <w:style w:type="paragraph" w:styleId="Quote">
    <w:name w:val="Quote"/>
    <w:basedOn w:val="Normal"/>
    <w:next w:val="Normal"/>
    <w:link w:val="QuoteChar"/>
    <w:uiPriority w:val="29"/>
    <w:qFormat/>
    <w:rsid w:val="004D7FD6"/>
    <w:rPr>
      <w:i/>
      <w:iCs/>
      <w:color w:val="000000"/>
      <w:lang w:val="x-none"/>
    </w:rPr>
  </w:style>
  <w:style w:type="character" w:customStyle="1" w:styleId="QuoteChar">
    <w:name w:val="Quote Char"/>
    <w:link w:val="Quote"/>
    <w:uiPriority w:val="29"/>
    <w:rsid w:val="004D7FD6"/>
    <w:rPr>
      <w:rFonts w:ascii="Arial" w:eastAsia="Tahoma" w:hAnsi="Arial"/>
      <w:i/>
      <w:iCs/>
      <w:color w:val="000000"/>
      <w:kern w:val="1"/>
      <w:szCs w:val="24"/>
      <w:lang w:val="x-none"/>
    </w:rPr>
  </w:style>
  <w:style w:type="paragraph" w:styleId="Salutation">
    <w:name w:val="Salutation"/>
    <w:basedOn w:val="Normal"/>
    <w:next w:val="Normal"/>
    <w:link w:val="SalutationChar"/>
    <w:rsid w:val="004D7FD6"/>
    <w:rPr>
      <w:lang w:val="x-none"/>
    </w:rPr>
  </w:style>
  <w:style w:type="character" w:customStyle="1" w:styleId="SalutationChar">
    <w:name w:val="Salutation Char"/>
    <w:link w:val="Salutation"/>
    <w:rsid w:val="004D7FD6"/>
    <w:rPr>
      <w:rFonts w:ascii="Arial" w:eastAsia="Tahoma" w:hAnsi="Arial"/>
      <w:kern w:val="1"/>
      <w:szCs w:val="24"/>
      <w:lang w:val="x-none"/>
    </w:rPr>
  </w:style>
  <w:style w:type="paragraph" w:styleId="Signature">
    <w:name w:val="Signature"/>
    <w:basedOn w:val="Normal"/>
    <w:link w:val="SignatureChar"/>
    <w:rsid w:val="004D7FD6"/>
    <w:pPr>
      <w:ind w:left="4252"/>
    </w:pPr>
    <w:rPr>
      <w:lang w:val="x-none"/>
    </w:rPr>
  </w:style>
  <w:style w:type="character" w:customStyle="1" w:styleId="SignatureChar">
    <w:name w:val="Signature Char"/>
    <w:link w:val="Signature"/>
    <w:rsid w:val="004D7FD6"/>
    <w:rPr>
      <w:rFonts w:ascii="Arial" w:eastAsia="Tahoma" w:hAnsi="Arial"/>
      <w:kern w:val="1"/>
      <w:szCs w:val="24"/>
      <w:lang w:val="x-none"/>
    </w:rPr>
  </w:style>
  <w:style w:type="paragraph" w:styleId="Subtitle">
    <w:name w:val="Subtitle"/>
    <w:basedOn w:val="Normal"/>
    <w:next w:val="Normal"/>
    <w:link w:val="SubtitleChar"/>
    <w:qFormat/>
    <w:rsid w:val="004F2BA5"/>
    <w:pPr>
      <w:jc w:val="center"/>
      <w:outlineLvl w:val="1"/>
    </w:pPr>
    <w:rPr>
      <w:rFonts w:eastAsia="Times New Roman"/>
      <w:smallCaps/>
      <w:kern w:val="36"/>
      <w:sz w:val="24"/>
      <w:lang w:val="x-none"/>
    </w:rPr>
  </w:style>
  <w:style w:type="character" w:customStyle="1" w:styleId="SubtitleChar">
    <w:name w:val="Subtitle Char"/>
    <w:link w:val="Subtitle"/>
    <w:rsid w:val="004F2BA5"/>
    <w:rPr>
      <w:rFonts w:ascii="Arial" w:eastAsia="Times New Roman" w:hAnsi="Arial"/>
      <w:smallCaps/>
      <w:kern w:val="36"/>
      <w:sz w:val="24"/>
      <w:szCs w:val="24"/>
      <w:lang w:val="x-none"/>
    </w:rPr>
  </w:style>
  <w:style w:type="paragraph" w:styleId="TableofAuthorities">
    <w:name w:val="table of authorities"/>
    <w:basedOn w:val="Normal"/>
    <w:next w:val="Normal"/>
    <w:rsid w:val="004D7FD6"/>
    <w:pPr>
      <w:ind w:left="240" w:hanging="240"/>
    </w:pPr>
  </w:style>
  <w:style w:type="paragraph" w:styleId="TableofFigures">
    <w:name w:val="table of figures"/>
    <w:basedOn w:val="Normal"/>
    <w:next w:val="Normal"/>
    <w:rsid w:val="004D7FD6"/>
  </w:style>
  <w:style w:type="paragraph" w:styleId="Title">
    <w:name w:val="Title"/>
    <w:basedOn w:val="Normal"/>
    <w:next w:val="Normal"/>
    <w:link w:val="TitleChar"/>
    <w:qFormat/>
    <w:rsid w:val="004F2BA5"/>
    <w:pPr>
      <w:spacing w:before="240" w:after="120"/>
      <w:jc w:val="center"/>
      <w:outlineLvl w:val="0"/>
    </w:pPr>
    <w:rPr>
      <w:rFonts w:eastAsia="Times New Roman"/>
      <w:b/>
      <w:bCs/>
      <w:smallCaps/>
      <w:kern w:val="28"/>
      <w:sz w:val="28"/>
      <w:szCs w:val="32"/>
      <w:lang w:val="x-none"/>
    </w:rPr>
  </w:style>
  <w:style w:type="character" w:customStyle="1" w:styleId="TitleChar">
    <w:name w:val="Title Char"/>
    <w:link w:val="Title"/>
    <w:rsid w:val="004F2BA5"/>
    <w:rPr>
      <w:rFonts w:ascii="Arial" w:eastAsia="Times New Roman" w:hAnsi="Arial"/>
      <w:b/>
      <w:bCs/>
      <w:smallCaps/>
      <w:kern w:val="28"/>
      <w:sz w:val="28"/>
      <w:szCs w:val="32"/>
      <w:lang w:val="x-none"/>
    </w:rPr>
  </w:style>
  <w:style w:type="paragraph" w:styleId="TOAHeading">
    <w:name w:val="toa heading"/>
    <w:basedOn w:val="Normal"/>
    <w:next w:val="Normal"/>
    <w:rsid w:val="004D7FD6"/>
    <w:pPr>
      <w:spacing w:before="120"/>
    </w:pPr>
    <w:rPr>
      <w:rFonts w:ascii="Cambria" w:eastAsia="Times New Roman" w:hAnsi="Cambria"/>
      <w:b/>
      <w:bCs/>
    </w:rPr>
  </w:style>
  <w:style w:type="paragraph" w:styleId="TOC1">
    <w:name w:val="toc 1"/>
    <w:basedOn w:val="Normal"/>
    <w:next w:val="Normal"/>
    <w:autoRedefine/>
    <w:uiPriority w:val="39"/>
    <w:rsid w:val="004D7FD6"/>
    <w:pPr>
      <w:tabs>
        <w:tab w:val="right" w:leader="dot" w:pos="9627"/>
      </w:tabs>
    </w:pPr>
  </w:style>
  <w:style w:type="paragraph" w:styleId="TOC2">
    <w:name w:val="toc 2"/>
    <w:basedOn w:val="Normal"/>
    <w:next w:val="Normal"/>
    <w:autoRedefine/>
    <w:uiPriority w:val="39"/>
    <w:rsid w:val="004D7FD6"/>
    <w:pPr>
      <w:ind w:left="240"/>
    </w:pPr>
  </w:style>
  <w:style w:type="paragraph" w:styleId="TOC3">
    <w:name w:val="toc 3"/>
    <w:basedOn w:val="Normal"/>
    <w:next w:val="Normal"/>
    <w:autoRedefine/>
    <w:uiPriority w:val="39"/>
    <w:rsid w:val="004D7FD6"/>
    <w:pPr>
      <w:ind w:left="480"/>
    </w:pPr>
  </w:style>
  <w:style w:type="paragraph" w:styleId="TOC4">
    <w:name w:val="toc 4"/>
    <w:basedOn w:val="Normal"/>
    <w:next w:val="Normal"/>
    <w:autoRedefine/>
    <w:uiPriority w:val="39"/>
    <w:rsid w:val="004D7FD6"/>
    <w:pPr>
      <w:ind w:left="720"/>
    </w:pPr>
  </w:style>
  <w:style w:type="paragraph" w:styleId="TOC5">
    <w:name w:val="toc 5"/>
    <w:basedOn w:val="Normal"/>
    <w:next w:val="Normal"/>
    <w:autoRedefine/>
    <w:uiPriority w:val="39"/>
    <w:rsid w:val="004D7FD6"/>
    <w:pPr>
      <w:ind w:left="960"/>
    </w:pPr>
  </w:style>
  <w:style w:type="paragraph" w:styleId="TOC6">
    <w:name w:val="toc 6"/>
    <w:basedOn w:val="Normal"/>
    <w:next w:val="Normal"/>
    <w:autoRedefine/>
    <w:uiPriority w:val="39"/>
    <w:rsid w:val="004D7FD6"/>
    <w:pPr>
      <w:ind w:left="1200"/>
    </w:pPr>
  </w:style>
  <w:style w:type="paragraph" w:styleId="TOC7">
    <w:name w:val="toc 7"/>
    <w:basedOn w:val="Normal"/>
    <w:next w:val="Normal"/>
    <w:autoRedefine/>
    <w:uiPriority w:val="39"/>
    <w:rsid w:val="004D7FD6"/>
    <w:pPr>
      <w:ind w:left="1440"/>
    </w:pPr>
  </w:style>
  <w:style w:type="paragraph" w:styleId="TOC8">
    <w:name w:val="toc 8"/>
    <w:basedOn w:val="Normal"/>
    <w:next w:val="Normal"/>
    <w:autoRedefine/>
    <w:uiPriority w:val="39"/>
    <w:rsid w:val="004D7FD6"/>
    <w:pPr>
      <w:ind w:left="1680"/>
    </w:pPr>
  </w:style>
  <w:style w:type="paragraph" w:styleId="TOC9">
    <w:name w:val="toc 9"/>
    <w:basedOn w:val="Normal"/>
    <w:next w:val="Normal"/>
    <w:autoRedefine/>
    <w:uiPriority w:val="39"/>
    <w:rsid w:val="004D7FD6"/>
    <w:pPr>
      <w:ind w:left="1920"/>
    </w:pPr>
  </w:style>
  <w:style w:type="paragraph" w:styleId="TOCHeading">
    <w:name w:val="TOC Heading"/>
    <w:basedOn w:val="Heading1"/>
    <w:next w:val="Normal"/>
    <w:uiPriority w:val="39"/>
    <w:unhideWhenUsed/>
    <w:qFormat/>
    <w:rsid w:val="004D7FD6"/>
    <w:pPr>
      <w:keepNext/>
      <w:widowControl w:val="0"/>
      <w:suppressAutoHyphens/>
      <w:spacing w:after="60"/>
      <w:outlineLvl w:val="9"/>
    </w:pPr>
    <w:rPr>
      <w:rFonts w:ascii="Cambria" w:hAnsi="Cambria"/>
      <w:kern w:val="32"/>
      <w:sz w:val="32"/>
      <w:szCs w:val="32"/>
    </w:rPr>
  </w:style>
  <w:style w:type="character" w:styleId="FootnoteReference">
    <w:name w:val="footnote reference"/>
    <w:rsid w:val="004D7FD6"/>
    <w:rPr>
      <w:vertAlign w:val="superscript"/>
    </w:rPr>
  </w:style>
  <w:style w:type="paragraph" w:customStyle="1" w:styleId="xmsonormal">
    <w:name w:val="x_msonormal"/>
    <w:basedOn w:val="Normal"/>
    <w:rsid w:val="004D7FD6"/>
    <w:pPr>
      <w:widowControl/>
      <w:suppressAutoHyphens w:val="0"/>
      <w:spacing w:beforeLines="1" w:afterLines="1"/>
    </w:pPr>
    <w:rPr>
      <w:rFonts w:ascii="Times" w:eastAsia="Times New Roman" w:hAnsi="Times"/>
      <w:kern w:val="0"/>
      <w:szCs w:val="20"/>
      <w:lang w:eastAsia="en-US"/>
    </w:rPr>
  </w:style>
  <w:style w:type="character" w:customStyle="1" w:styleId="nwt">
    <w:name w:val="nwt"/>
    <w:rsid w:val="004D7FD6"/>
  </w:style>
  <w:style w:type="paragraph" w:customStyle="1" w:styleId="msolistparagraph0">
    <w:name w:val="msolistparagraph"/>
    <w:basedOn w:val="Normal"/>
    <w:rsid w:val="004D7FD6"/>
    <w:pPr>
      <w:widowControl/>
      <w:suppressAutoHyphens w:val="0"/>
      <w:spacing w:after="200" w:line="276" w:lineRule="auto"/>
      <w:ind w:left="720"/>
    </w:pPr>
    <w:rPr>
      <w:rFonts w:ascii="Calibri" w:eastAsia="Times New Roman" w:hAnsi="Calibri"/>
      <w:kern w:val="0"/>
      <w:sz w:val="22"/>
      <w:szCs w:val="22"/>
    </w:rPr>
  </w:style>
  <w:style w:type="paragraph" w:customStyle="1" w:styleId="Default">
    <w:name w:val="Default"/>
    <w:basedOn w:val="Normal"/>
    <w:rsid w:val="004D7FD6"/>
    <w:pPr>
      <w:widowControl/>
      <w:suppressAutoHyphens w:val="0"/>
      <w:autoSpaceDE w:val="0"/>
      <w:autoSpaceDN w:val="0"/>
    </w:pPr>
    <w:rPr>
      <w:rFonts w:eastAsia="Calibri" w:cs="Arial"/>
      <w:color w:val="000000"/>
      <w:kern w:val="0"/>
    </w:rPr>
  </w:style>
  <w:style w:type="character" w:styleId="FollowedHyperlink">
    <w:name w:val="FollowedHyperlink"/>
    <w:rsid w:val="004D7FD6"/>
    <w:rPr>
      <w:color w:val="800080"/>
      <w:u w:val="single"/>
    </w:rPr>
  </w:style>
  <w:style w:type="paragraph" w:customStyle="1" w:styleId="Bullet1">
    <w:name w:val="Bullet 1"/>
    <w:basedOn w:val="Normal"/>
    <w:rsid w:val="00A1327E"/>
    <w:pPr>
      <w:widowControl/>
      <w:numPr>
        <w:numId w:val="2"/>
      </w:numPr>
      <w:spacing w:before="60"/>
    </w:pPr>
    <w:rPr>
      <w:rFonts w:eastAsia="Times New Roman"/>
      <w:kern w:val="0"/>
      <w:sz w:val="22"/>
      <w:szCs w:val="20"/>
      <w:lang w:eastAsia="ar-SA"/>
    </w:rPr>
  </w:style>
  <w:style w:type="paragraph" w:customStyle="1" w:styleId="Legal2">
    <w:name w:val="Legal 2"/>
    <w:basedOn w:val="Normal"/>
    <w:next w:val="Normal"/>
    <w:rsid w:val="00A1327E"/>
    <w:pPr>
      <w:widowControl/>
      <w:numPr>
        <w:ilvl w:val="1"/>
        <w:numId w:val="1"/>
      </w:numPr>
      <w:suppressAutoHyphens w:val="0"/>
      <w:spacing w:after="240"/>
      <w:outlineLvl w:val="1"/>
    </w:pPr>
    <w:rPr>
      <w:rFonts w:eastAsia="Times New Roman"/>
      <w:kern w:val="0"/>
      <w:sz w:val="22"/>
      <w:szCs w:val="20"/>
    </w:rPr>
  </w:style>
  <w:style w:type="paragraph" w:customStyle="1" w:styleId="Legal1">
    <w:name w:val="Legal 1"/>
    <w:basedOn w:val="Normal"/>
    <w:next w:val="Normal"/>
    <w:rsid w:val="00A1327E"/>
    <w:pPr>
      <w:widowControl/>
      <w:numPr>
        <w:numId w:val="3"/>
      </w:numPr>
      <w:suppressAutoHyphens w:val="0"/>
      <w:spacing w:after="240"/>
      <w:outlineLvl w:val="0"/>
    </w:pPr>
    <w:rPr>
      <w:rFonts w:eastAsia="Times New Roman"/>
      <w:kern w:val="0"/>
      <w:szCs w:val="20"/>
    </w:rPr>
  </w:style>
  <w:style w:type="paragraph" w:customStyle="1" w:styleId="Legal3">
    <w:name w:val="Legal 3"/>
    <w:basedOn w:val="Normal"/>
    <w:next w:val="Normal"/>
    <w:rsid w:val="00A1327E"/>
    <w:pPr>
      <w:widowControl/>
      <w:numPr>
        <w:ilvl w:val="2"/>
        <w:numId w:val="3"/>
      </w:numPr>
      <w:suppressAutoHyphens w:val="0"/>
      <w:spacing w:after="240"/>
      <w:outlineLvl w:val="2"/>
    </w:pPr>
    <w:rPr>
      <w:rFonts w:eastAsia="Times New Roman"/>
      <w:kern w:val="0"/>
      <w:sz w:val="22"/>
      <w:szCs w:val="20"/>
    </w:rPr>
  </w:style>
  <w:style w:type="paragraph" w:customStyle="1" w:styleId="Legal4">
    <w:name w:val="Legal 4"/>
    <w:basedOn w:val="Normal"/>
    <w:next w:val="Normal"/>
    <w:rsid w:val="00A1327E"/>
    <w:pPr>
      <w:widowControl/>
      <w:numPr>
        <w:ilvl w:val="3"/>
        <w:numId w:val="3"/>
      </w:numPr>
      <w:suppressAutoHyphens w:val="0"/>
      <w:spacing w:after="240"/>
      <w:outlineLvl w:val="3"/>
    </w:pPr>
    <w:rPr>
      <w:rFonts w:eastAsia="Times New Roman"/>
      <w:kern w:val="0"/>
      <w:szCs w:val="20"/>
    </w:rPr>
  </w:style>
  <w:style w:type="paragraph" w:customStyle="1" w:styleId="Legal5">
    <w:name w:val="Legal 5"/>
    <w:basedOn w:val="Normal"/>
    <w:next w:val="Normal"/>
    <w:rsid w:val="00A1327E"/>
    <w:pPr>
      <w:widowControl/>
      <w:numPr>
        <w:ilvl w:val="4"/>
        <w:numId w:val="3"/>
      </w:numPr>
      <w:suppressAutoHyphens w:val="0"/>
      <w:spacing w:after="240"/>
      <w:outlineLvl w:val="4"/>
    </w:pPr>
    <w:rPr>
      <w:rFonts w:eastAsia="Times New Roman"/>
      <w:kern w:val="0"/>
      <w:szCs w:val="20"/>
    </w:rPr>
  </w:style>
  <w:style w:type="paragraph" w:customStyle="1" w:styleId="Legal6">
    <w:name w:val="Legal 6"/>
    <w:basedOn w:val="Normal"/>
    <w:next w:val="Normal"/>
    <w:rsid w:val="00A1327E"/>
    <w:pPr>
      <w:widowControl/>
      <w:numPr>
        <w:ilvl w:val="5"/>
        <w:numId w:val="3"/>
      </w:numPr>
      <w:suppressAutoHyphens w:val="0"/>
      <w:spacing w:after="240"/>
      <w:outlineLvl w:val="5"/>
    </w:pPr>
    <w:rPr>
      <w:rFonts w:eastAsia="Times New Roman"/>
      <w:kern w:val="0"/>
      <w:szCs w:val="20"/>
    </w:rPr>
  </w:style>
  <w:style w:type="paragraph" w:customStyle="1" w:styleId="Legal7">
    <w:name w:val="Legal 7"/>
    <w:basedOn w:val="Normal"/>
    <w:next w:val="Normal"/>
    <w:rsid w:val="00A1327E"/>
    <w:pPr>
      <w:widowControl/>
      <w:numPr>
        <w:ilvl w:val="6"/>
        <w:numId w:val="3"/>
      </w:numPr>
      <w:suppressAutoHyphens w:val="0"/>
      <w:spacing w:after="240"/>
      <w:outlineLvl w:val="6"/>
    </w:pPr>
    <w:rPr>
      <w:rFonts w:eastAsia="Times New Roman"/>
      <w:kern w:val="0"/>
      <w:szCs w:val="20"/>
    </w:rPr>
  </w:style>
  <w:style w:type="paragraph" w:customStyle="1" w:styleId="Legal8">
    <w:name w:val="Legal 8"/>
    <w:basedOn w:val="Normal"/>
    <w:next w:val="Normal"/>
    <w:rsid w:val="00A1327E"/>
    <w:pPr>
      <w:widowControl/>
      <w:numPr>
        <w:ilvl w:val="7"/>
        <w:numId w:val="3"/>
      </w:numPr>
      <w:suppressAutoHyphens w:val="0"/>
      <w:spacing w:after="240"/>
      <w:outlineLvl w:val="7"/>
    </w:pPr>
    <w:rPr>
      <w:rFonts w:eastAsia="Times New Roman"/>
      <w:kern w:val="0"/>
      <w:szCs w:val="20"/>
    </w:rPr>
  </w:style>
  <w:style w:type="paragraph" w:customStyle="1" w:styleId="StyleHeading2">
    <w:name w:val="Style Heading 2"/>
    <w:basedOn w:val="Heading2"/>
    <w:rsid w:val="00A1327E"/>
    <w:pPr>
      <w:keepNext/>
      <w:numPr>
        <w:numId w:val="3"/>
      </w:numPr>
      <w:spacing w:before="240"/>
    </w:pPr>
    <w:rPr>
      <w:rFonts w:cs="Arial"/>
      <w:szCs w:val="28"/>
      <w:lang w:val="en-AU" w:eastAsia="en-US"/>
    </w:rPr>
  </w:style>
  <w:style w:type="character" w:styleId="Emphasis">
    <w:name w:val="Emphasis"/>
    <w:uiPriority w:val="20"/>
    <w:qFormat/>
    <w:rsid w:val="009F2608"/>
    <w:rPr>
      <w:i/>
      <w:iCs/>
    </w:rPr>
  </w:style>
  <w:style w:type="character" w:customStyle="1" w:styleId="A8">
    <w:name w:val="A8"/>
    <w:uiPriority w:val="99"/>
    <w:rsid w:val="004D7FD6"/>
    <w:rPr>
      <w:rFonts w:cs="Calibri"/>
      <w:color w:val="000000"/>
      <w:sz w:val="11"/>
      <w:szCs w:val="11"/>
    </w:rPr>
  </w:style>
  <w:style w:type="paragraph" w:customStyle="1" w:styleId="Pa5">
    <w:name w:val="Pa5"/>
    <w:basedOn w:val="Default"/>
    <w:next w:val="Default"/>
    <w:uiPriority w:val="99"/>
    <w:rsid w:val="004D7FD6"/>
    <w:pPr>
      <w:adjustRightInd w:val="0"/>
      <w:spacing w:line="201" w:lineRule="atLeast"/>
    </w:pPr>
    <w:rPr>
      <w:rFonts w:ascii="Calibri" w:eastAsia="Times New Roman" w:hAnsi="Calibri" w:cs="Times New Roman"/>
      <w:color w:val="auto"/>
    </w:rPr>
  </w:style>
  <w:style w:type="character" w:customStyle="1" w:styleId="A9">
    <w:name w:val="A9"/>
    <w:uiPriority w:val="99"/>
    <w:rsid w:val="004D7FD6"/>
    <w:rPr>
      <w:rFonts w:cs="Calibri"/>
      <w:color w:val="211D1E"/>
      <w:sz w:val="12"/>
      <w:szCs w:val="12"/>
    </w:rPr>
  </w:style>
  <w:style w:type="table" w:styleId="GridTable1Light-Accent1">
    <w:name w:val="Grid Table 1 Light Accent 1"/>
    <w:basedOn w:val="TableNormal"/>
    <w:uiPriority w:val="46"/>
    <w:rsid w:val="00C45920"/>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4D7835"/>
    <w:rPr>
      <w:rFonts w:ascii="Calibri" w:eastAsia="Calibri" w:hAnsi="Calibri"/>
      <w:sz w:val="22"/>
      <w:szCs w:val="22"/>
      <w:lang w:eastAsia="en-US"/>
    </w:rPr>
    <w:tblPr>
      <w:tblStyleRowBandSize w:val="1"/>
      <w:tblStyleColBandSize w:val="1"/>
      <w:tblBorders>
        <w:top w:val="single" w:sz="4" w:space="0" w:color="0182AC"/>
        <w:left w:val="single" w:sz="4" w:space="0" w:color="0182AC"/>
        <w:bottom w:val="single" w:sz="4" w:space="0" w:color="0182AC"/>
        <w:right w:val="single" w:sz="4" w:space="0" w:color="0182AC"/>
        <w:insideH w:val="single" w:sz="4" w:space="0" w:color="0182AC"/>
        <w:insideV w:val="single" w:sz="4" w:space="0" w:color="0182AC"/>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customStyle="1" w:styleId="Heading3">
    <w:name w:val="Heading3"/>
    <w:basedOn w:val="Normal"/>
    <w:link w:val="Heading3Char0"/>
    <w:qFormat/>
    <w:rsid w:val="003A57A9"/>
    <w:pPr>
      <w:numPr>
        <w:numId w:val="4"/>
      </w:numPr>
      <w:ind w:left="357" w:hanging="357"/>
    </w:pPr>
    <w:rPr>
      <w:color w:val="002060"/>
    </w:rPr>
  </w:style>
  <w:style w:type="character" w:customStyle="1" w:styleId="Heading3Char0">
    <w:name w:val="Heading3 Char"/>
    <w:link w:val="Heading3"/>
    <w:rsid w:val="003A57A9"/>
    <w:rPr>
      <w:rFonts w:ascii="Arial" w:eastAsia="Tahoma" w:hAnsi="Arial"/>
      <w:color w:val="002060"/>
      <w:kern w:val="1"/>
      <w:szCs w:val="24"/>
    </w:rPr>
  </w:style>
  <w:style w:type="character" w:customStyle="1" w:styleId="tgc">
    <w:name w:val="_tgc"/>
    <w:basedOn w:val="DefaultParagraphFont"/>
    <w:rsid w:val="004D7FD6"/>
  </w:style>
  <w:style w:type="paragraph" w:customStyle="1" w:styleId="ColorfulList-Accent12">
    <w:name w:val="Colorful List - Accent 12"/>
    <w:basedOn w:val="Normal"/>
    <w:uiPriority w:val="34"/>
    <w:qFormat/>
    <w:rsid w:val="004D7FD6"/>
    <w:pPr>
      <w:ind w:left="720"/>
    </w:pPr>
    <w:rPr>
      <w:kern w:val="2"/>
    </w:rPr>
  </w:style>
  <w:style w:type="paragraph" w:customStyle="1" w:styleId="p1">
    <w:name w:val="p1"/>
    <w:basedOn w:val="Normal"/>
    <w:rsid w:val="004D7FD6"/>
    <w:pPr>
      <w:widowControl/>
      <w:suppressAutoHyphens w:val="0"/>
      <w:jc w:val="left"/>
    </w:pPr>
    <w:rPr>
      <w:rFonts w:ascii="Helvetica" w:eastAsia="Times New Roman" w:hAnsi="Helvetica"/>
      <w:color w:val="454545"/>
      <w:kern w:val="0"/>
      <w:sz w:val="18"/>
      <w:szCs w:val="18"/>
      <w:lang w:val="en-US" w:eastAsia="en-US"/>
    </w:rPr>
  </w:style>
  <w:style w:type="paragraph" w:customStyle="1" w:styleId="Pa2">
    <w:name w:val="Pa2"/>
    <w:basedOn w:val="Default"/>
    <w:next w:val="Default"/>
    <w:uiPriority w:val="99"/>
    <w:rsid w:val="004D7FD6"/>
    <w:pPr>
      <w:adjustRightInd w:val="0"/>
      <w:spacing w:line="201" w:lineRule="atLeast"/>
    </w:pPr>
    <w:rPr>
      <w:rFonts w:ascii="Calibri" w:eastAsia="Times New Roman" w:hAnsi="Calibri" w:cs="Times New Roman"/>
      <w:color w:val="auto"/>
    </w:rPr>
  </w:style>
  <w:style w:type="paragraph" w:customStyle="1" w:styleId="Pa3">
    <w:name w:val="Pa3"/>
    <w:basedOn w:val="Default"/>
    <w:next w:val="Default"/>
    <w:uiPriority w:val="99"/>
    <w:rsid w:val="004D7FD6"/>
    <w:pPr>
      <w:adjustRightInd w:val="0"/>
      <w:spacing w:line="201" w:lineRule="atLeast"/>
    </w:pPr>
    <w:rPr>
      <w:rFonts w:ascii="Calibri" w:eastAsia="Times New Roman" w:hAnsi="Calibri" w:cs="Times New Roman"/>
      <w:color w:val="auto"/>
    </w:rPr>
  </w:style>
  <w:style w:type="paragraph" w:customStyle="1" w:styleId="Pa6">
    <w:name w:val="Pa6"/>
    <w:basedOn w:val="Default"/>
    <w:next w:val="Default"/>
    <w:uiPriority w:val="99"/>
    <w:rsid w:val="004D7FD6"/>
    <w:pPr>
      <w:adjustRightInd w:val="0"/>
      <w:spacing w:line="201" w:lineRule="atLeast"/>
    </w:pPr>
    <w:rPr>
      <w:rFonts w:ascii="Calibri" w:eastAsia="Times New Roman" w:hAnsi="Calibri" w:cs="Times New Roman"/>
      <w:color w:val="auto"/>
    </w:rPr>
  </w:style>
  <w:style w:type="character" w:customStyle="1" w:styleId="InstructionText">
    <w:name w:val="Instruction Text"/>
    <w:qFormat/>
    <w:rsid w:val="00972B19"/>
    <w:rPr>
      <w:i/>
      <w:color w:val="0070C0"/>
    </w:rPr>
  </w:style>
  <w:style w:type="paragraph" w:customStyle="1" w:styleId="TableNumber2">
    <w:name w:val="Table Number 2"/>
    <w:basedOn w:val="Normal"/>
    <w:rsid w:val="00972B19"/>
    <w:pPr>
      <w:keepLines/>
      <w:widowControl/>
      <w:numPr>
        <w:ilvl w:val="1"/>
        <w:numId w:val="33"/>
      </w:numPr>
      <w:suppressAutoHyphens w:val="0"/>
      <w:spacing w:before="60" w:after="60"/>
      <w:jc w:val="left"/>
      <w:outlineLvl w:val="1"/>
    </w:pPr>
    <w:rPr>
      <w:rFonts w:eastAsia="Times New Roman"/>
      <w:kern w:val="0"/>
      <w:szCs w:val="22"/>
    </w:rPr>
  </w:style>
  <w:style w:type="paragraph" w:customStyle="1" w:styleId="TableNumbering">
    <w:name w:val="Table Numbering"/>
    <w:basedOn w:val="Normal"/>
    <w:rsid w:val="00972B19"/>
    <w:pPr>
      <w:keepLines/>
      <w:widowControl/>
      <w:numPr>
        <w:numId w:val="33"/>
      </w:numPr>
      <w:suppressAutoHyphens w:val="0"/>
      <w:spacing w:before="60" w:after="60"/>
      <w:jc w:val="left"/>
    </w:pPr>
    <w:rPr>
      <w:rFonts w:eastAsia="Times New Roman"/>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0958">
      <w:bodyDiv w:val="1"/>
      <w:marLeft w:val="0"/>
      <w:marRight w:val="0"/>
      <w:marTop w:val="0"/>
      <w:marBottom w:val="0"/>
      <w:divBdr>
        <w:top w:val="none" w:sz="0" w:space="0" w:color="auto"/>
        <w:left w:val="none" w:sz="0" w:space="0" w:color="auto"/>
        <w:bottom w:val="none" w:sz="0" w:space="0" w:color="auto"/>
        <w:right w:val="none" w:sz="0" w:space="0" w:color="auto"/>
      </w:divBdr>
    </w:div>
    <w:div w:id="20784036">
      <w:bodyDiv w:val="1"/>
      <w:marLeft w:val="0"/>
      <w:marRight w:val="0"/>
      <w:marTop w:val="0"/>
      <w:marBottom w:val="0"/>
      <w:divBdr>
        <w:top w:val="none" w:sz="0" w:space="0" w:color="auto"/>
        <w:left w:val="none" w:sz="0" w:space="0" w:color="auto"/>
        <w:bottom w:val="none" w:sz="0" w:space="0" w:color="auto"/>
        <w:right w:val="none" w:sz="0" w:space="0" w:color="auto"/>
      </w:divBdr>
    </w:div>
    <w:div w:id="54015307">
      <w:bodyDiv w:val="1"/>
      <w:marLeft w:val="0"/>
      <w:marRight w:val="0"/>
      <w:marTop w:val="0"/>
      <w:marBottom w:val="0"/>
      <w:divBdr>
        <w:top w:val="none" w:sz="0" w:space="0" w:color="auto"/>
        <w:left w:val="none" w:sz="0" w:space="0" w:color="auto"/>
        <w:bottom w:val="none" w:sz="0" w:space="0" w:color="auto"/>
        <w:right w:val="none" w:sz="0" w:space="0" w:color="auto"/>
      </w:divBdr>
      <w:divsChild>
        <w:div w:id="43139413">
          <w:marLeft w:val="0"/>
          <w:marRight w:val="0"/>
          <w:marTop w:val="0"/>
          <w:marBottom w:val="0"/>
          <w:divBdr>
            <w:top w:val="single" w:sz="48" w:space="0" w:color="0182AC"/>
            <w:left w:val="none" w:sz="0" w:space="0" w:color="auto"/>
            <w:bottom w:val="none" w:sz="0" w:space="0" w:color="auto"/>
            <w:right w:val="none" w:sz="0" w:space="0" w:color="auto"/>
          </w:divBdr>
          <w:divsChild>
            <w:div w:id="2007398171">
              <w:marLeft w:val="0"/>
              <w:marRight w:val="0"/>
              <w:marTop w:val="0"/>
              <w:marBottom w:val="0"/>
              <w:divBdr>
                <w:top w:val="none" w:sz="0" w:space="0" w:color="auto"/>
                <w:left w:val="none" w:sz="0" w:space="0" w:color="auto"/>
                <w:bottom w:val="none" w:sz="0" w:space="0" w:color="auto"/>
                <w:right w:val="none" w:sz="0" w:space="0" w:color="auto"/>
              </w:divBdr>
              <w:divsChild>
                <w:div w:id="105107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8067">
      <w:bodyDiv w:val="1"/>
      <w:marLeft w:val="0"/>
      <w:marRight w:val="0"/>
      <w:marTop w:val="0"/>
      <w:marBottom w:val="0"/>
      <w:divBdr>
        <w:top w:val="none" w:sz="0" w:space="0" w:color="auto"/>
        <w:left w:val="none" w:sz="0" w:space="0" w:color="auto"/>
        <w:bottom w:val="none" w:sz="0" w:space="0" w:color="auto"/>
        <w:right w:val="none" w:sz="0" w:space="0" w:color="auto"/>
      </w:divBdr>
    </w:div>
    <w:div w:id="68618504">
      <w:bodyDiv w:val="1"/>
      <w:marLeft w:val="0"/>
      <w:marRight w:val="0"/>
      <w:marTop w:val="0"/>
      <w:marBottom w:val="0"/>
      <w:divBdr>
        <w:top w:val="none" w:sz="0" w:space="0" w:color="auto"/>
        <w:left w:val="none" w:sz="0" w:space="0" w:color="auto"/>
        <w:bottom w:val="none" w:sz="0" w:space="0" w:color="auto"/>
        <w:right w:val="none" w:sz="0" w:space="0" w:color="auto"/>
      </w:divBdr>
    </w:div>
    <w:div w:id="74516977">
      <w:bodyDiv w:val="1"/>
      <w:marLeft w:val="0"/>
      <w:marRight w:val="0"/>
      <w:marTop w:val="0"/>
      <w:marBottom w:val="0"/>
      <w:divBdr>
        <w:top w:val="none" w:sz="0" w:space="0" w:color="auto"/>
        <w:left w:val="none" w:sz="0" w:space="0" w:color="auto"/>
        <w:bottom w:val="none" w:sz="0" w:space="0" w:color="auto"/>
        <w:right w:val="none" w:sz="0" w:space="0" w:color="auto"/>
      </w:divBdr>
    </w:div>
    <w:div w:id="89664201">
      <w:bodyDiv w:val="1"/>
      <w:marLeft w:val="0"/>
      <w:marRight w:val="0"/>
      <w:marTop w:val="0"/>
      <w:marBottom w:val="0"/>
      <w:divBdr>
        <w:top w:val="none" w:sz="0" w:space="0" w:color="auto"/>
        <w:left w:val="none" w:sz="0" w:space="0" w:color="auto"/>
        <w:bottom w:val="none" w:sz="0" w:space="0" w:color="auto"/>
        <w:right w:val="none" w:sz="0" w:space="0" w:color="auto"/>
      </w:divBdr>
    </w:div>
    <w:div w:id="92825644">
      <w:bodyDiv w:val="1"/>
      <w:marLeft w:val="0"/>
      <w:marRight w:val="0"/>
      <w:marTop w:val="0"/>
      <w:marBottom w:val="0"/>
      <w:divBdr>
        <w:top w:val="none" w:sz="0" w:space="0" w:color="auto"/>
        <w:left w:val="none" w:sz="0" w:space="0" w:color="auto"/>
        <w:bottom w:val="none" w:sz="0" w:space="0" w:color="auto"/>
        <w:right w:val="none" w:sz="0" w:space="0" w:color="auto"/>
      </w:divBdr>
    </w:div>
    <w:div w:id="105470697">
      <w:bodyDiv w:val="1"/>
      <w:marLeft w:val="0"/>
      <w:marRight w:val="0"/>
      <w:marTop w:val="0"/>
      <w:marBottom w:val="0"/>
      <w:divBdr>
        <w:top w:val="none" w:sz="0" w:space="0" w:color="auto"/>
        <w:left w:val="none" w:sz="0" w:space="0" w:color="auto"/>
        <w:bottom w:val="none" w:sz="0" w:space="0" w:color="auto"/>
        <w:right w:val="none" w:sz="0" w:space="0" w:color="auto"/>
      </w:divBdr>
    </w:div>
    <w:div w:id="120537887">
      <w:bodyDiv w:val="1"/>
      <w:marLeft w:val="0"/>
      <w:marRight w:val="0"/>
      <w:marTop w:val="0"/>
      <w:marBottom w:val="0"/>
      <w:divBdr>
        <w:top w:val="none" w:sz="0" w:space="0" w:color="auto"/>
        <w:left w:val="none" w:sz="0" w:space="0" w:color="auto"/>
        <w:bottom w:val="none" w:sz="0" w:space="0" w:color="auto"/>
        <w:right w:val="none" w:sz="0" w:space="0" w:color="auto"/>
      </w:divBdr>
    </w:div>
    <w:div w:id="140541510">
      <w:bodyDiv w:val="1"/>
      <w:marLeft w:val="0"/>
      <w:marRight w:val="0"/>
      <w:marTop w:val="0"/>
      <w:marBottom w:val="0"/>
      <w:divBdr>
        <w:top w:val="none" w:sz="0" w:space="0" w:color="auto"/>
        <w:left w:val="none" w:sz="0" w:space="0" w:color="auto"/>
        <w:bottom w:val="none" w:sz="0" w:space="0" w:color="auto"/>
        <w:right w:val="none" w:sz="0" w:space="0" w:color="auto"/>
      </w:divBdr>
    </w:div>
    <w:div w:id="152382111">
      <w:bodyDiv w:val="1"/>
      <w:marLeft w:val="0"/>
      <w:marRight w:val="0"/>
      <w:marTop w:val="0"/>
      <w:marBottom w:val="0"/>
      <w:divBdr>
        <w:top w:val="none" w:sz="0" w:space="0" w:color="auto"/>
        <w:left w:val="none" w:sz="0" w:space="0" w:color="auto"/>
        <w:bottom w:val="none" w:sz="0" w:space="0" w:color="auto"/>
        <w:right w:val="none" w:sz="0" w:space="0" w:color="auto"/>
      </w:divBdr>
    </w:div>
    <w:div w:id="155148947">
      <w:bodyDiv w:val="1"/>
      <w:marLeft w:val="0"/>
      <w:marRight w:val="0"/>
      <w:marTop w:val="0"/>
      <w:marBottom w:val="0"/>
      <w:divBdr>
        <w:top w:val="none" w:sz="0" w:space="0" w:color="auto"/>
        <w:left w:val="none" w:sz="0" w:space="0" w:color="auto"/>
        <w:bottom w:val="none" w:sz="0" w:space="0" w:color="auto"/>
        <w:right w:val="none" w:sz="0" w:space="0" w:color="auto"/>
      </w:divBdr>
    </w:div>
    <w:div w:id="156118451">
      <w:bodyDiv w:val="1"/>
      <w:marLeft w:val="0"/>
      <w:marRight w:val="0"/>
      <w:marTop w:val="0"/>
      <w:marBottom w:val="0"/>
      <w:divBdr>
        <w:top w:val="none" w:sz="0" w:space="0" w:color="auto"/>
        <w:left w:val="none" w:sz="0" w:space="0" w:color="auto"/>
        <w:bottom w:val="none" w:sz="0" w:space="0" w:color="auto"/>
        <w:right w:val="none" w:sz="0" w:space="0" w:color="auto"/>
      </w:divBdr>
    </w:div>
    <w:div w:id="165173663">
      <w:bodyDiv w:val="1"/>
      <w:marLeft w:val="0"/>
      <w:marRight w:val="0"/>
      <w:marTop w:val="0"/>
      <w:marBottom w:val="0"/>
      <w:divBdr>
        <w:top w:val="none" w:sz="0" w:space="0" w:color="auto"/>
        <w:left w:val="none" w:sz="0" w:space="0" w:color="auto"/>
        <w:bottom w:val="none" w:sz="0" w:space="0" w:color="auto"/>
        <w:right w:val="none" w:sz="0" w:space="0" w:color="auto"/>
      </w:divBdr>
    </w:div>
    <w:div w:id="175536246">
      <w:bodyDiv w:val="1"/>
      <w:marLeft w:val="0"/>
      <w:marRight w:val="0"/>
      <w:marTop w:val="0"/>
      <w:marBottom w:val="0"/>
      <w:divBdr>
        <w:top w:val="none" w:sz="0" w:space="0" w:color="auto"/>
        <w:left w:val="none" w:sz="0" w:space="0" w:color="auto"/>
        <w:bottom w:val="none" w:sz="0" w:space="0" w:color="auto"/>
        <w:right w:val="none" w:sz="0" w:space="0" w:color="auto"/>
      </w:divBdr>
    </w:div>
    <w:div w:id="185488957">
      <w:bodyDiv w:val="1"/>
      <w:marLeft w:val="0"/>
      <w:marRight w:val="0"/>
      <w:marTop w:val="0"/>
      <w:marBottom w:val="0"/>
      <w:divBdr>
        <w:top w:val="none" w:sz="0" w:space="0" w:color="auto"/>
        <w:left w:val="none" w:sz="0" w:space="0" w:color="auto"/>
        <w:bottom w:val="none" w:sz="0" w:space="0" w:color="auto"/>
        <w:right w:val="none" w:sz="0" w:space="0" w:color="auto"/>
      </w:divBdr>
    </w:div>
    <w:div w:id="187453102">
      <w:bodyDiv w:val="1"/>
      <w:marLeft w:val="0"/>
      <w:marRight w:val="0"/>
      <w:marTop w:val="0"/>
      <w:marBottom w:val="0"/>
      <w:divBdr>
        <w:top w:val="none" w:sz="0" w:space="0" w:color="auto"/>
        <w:left w:val="none" w:sz="0" w:space="0" w:color="auto"/>
        <w:bottom w:val="none" w:sz="0" w:space="0" w:color="auto"/>
        <w:right w:val="none" w:sz="0" w:space="0" w:color="auto"/>
      </w:divBdr>
    </w:div>
    <w:div w:id="193347535">
      <w:bodyDiv w:val="1"/>
      <w:marLeft w:val="0"/>
      <w:marRight w:val="0"/>
      <w:marTop w:val="0"/>
      <w:marBottom w:val="0"/>
      <w:divBdr>
        <w:top w:val="none" w:sz="0" w:space="0" w:color="auto"/>
        <w:left w:val="none" w:sz="0" w:space="0" w:color="auto"/>
        <w:bottom w:val="none" w:sz="0" w:space="0" w:color="auto"/>
        <w:right w:val="none" w:sz="0" w:space="0" w:color="auto"/>
      </w:divBdr>
    </w:div>
    <w:div w:id="205265826">
      <w:bodyDiv w:val="1"/>
      <w:marLeft w:val="0"/>
      <w:marRight w:val="0"/>
      <w:marTop w:val="0"/>
      <w:marBottom w:val="0"/>
      <w:divBdr>
        <w:top w:val="none" w:sz="0" w:space="0" w:color="auto"/>
        <w:left w:val="none" w:sz="0" w:space="0" w:color="auto"/>
        <w:bottom w:val="none" w:sz="0" w:space="0" w:color="auto"/>
        <w:right w:val="none" w:sz="0" w:space="0" w:color="auto"/>
      </w:divBdr>
    </w:div>
    <w:div w:id="208417799">
      <w:bodyDiv w:val="1"/>
      <w:marLeft w:val="0"/>
      <w:marRight w:val="0"/>
      <w:marTop w:val="0"/>
      <w:marBottom w:val="0"/>
      <w:divBdr>
        <w:top w:val="none" w:sz="0" w:space="0" w:color="auto"/>
        <w:left w:val="none" w:sz="0" w:space="0" w:color="auto"/>
        <w:bottom w:val="none" w:sz="0" w:space="0" w:color="auto"/>
        <w:right w:val="none" w:sz="0" w:space="0" w:color="auto"/>
      </w:divBdr>
      <w:divsChild>
        <w:div w:id="37094023">
          <w:marLeft w:val="0"/>
          <w:marRight w:val="0"/>
          <w:marTop w:val="0"/>
          <w:marBottom w:val="0"/>
          <w:divBdr>
            <w:top w:val="none" w:sz="0" w:space="0" w:color="auto"/>
            <w:left w:val="none" w:sz="0" w:space="0" w:color="auto"/>
            <w:bottom w:val="none" w:sz="0" w:space="0" w:color="auto"/>
            <w:right w:val="none" w:sz="0" w:space="0" w:color="auto"/>
          </w:divBdr>
          <w:divsChild>
            <w:div w:id="1961064169">
              <w:marLeft w:val="0"/>
              <w:marRight w:val="0"/>
              <w:marTop w:val="0"/>
              <w:marBottom w:val="0"/>
              <w:divBdr>
                <w:top w:val="none" w:sz="0" w:space="0" w:color="auto"/>
                <w:left w:val="none" w:sz="0" w:space="0" w:color="auto"/>
                <w:bottom w:val="none" w:sz="0" w:space="0" w:color="auto"/>
                <w:right w:val="none" w:sz="0" w:space="0" w:color="auto"/>
              </w:divBdr>
              <w:divsChild>
                <w:div w:id="836336658">
                  <w:marLeft w:val="0"/>
                  <w:marRight w:val="0"/>
                  <w:marTop w:val="0"/>
                  <w:marBottom w:val="0"/>
                  <w:divBdr>
                    <w:top w:val="none" w:sz="0" w:space="0" w:color="auto"/>
                    <w:left w:val="none" w:sz="0" w:space="0" w:color="auto"/>
                    <w:bottom w:val="none" w:sz="0" w:space="0" w:color="auto"/>
                    <w:right w:val="none" w:sz="0" w:space="0" w:color="auto"/>
                  </w:divBdr>
                  <w:divsChild>
                    <w:div w:id="2077435157">
                      <w:marLeft w:val="0"/>
                      <w:marRight w:val="0"/>
                      <w:marTop w:val="0"/>
                      <w:marBottom w:val="0"/>
                      <w:divBdr>
                        <w:top w:val="none" w:sz="0" w:space="0" w:color="auto"/>
                        <w:left w:val="none" w:sz="0" w:space="0" w:color="auto"/>
                        <w:bottom w:val="none" w:sz="0" w:space="0" w:color="auto"/>
                        <w:right w:val="none" w:sz="0" w:space="0" w:color="auto"/>
                      </w:divBdr>
                      <w:divsChild>
                        <w:div w:id="1118067798">
                          <w:marLeft w:val="0"/>
                          <w:marRight w:val="0"/>
                          <w:marTop w:val="0"/>
                          <w:marBottom w:val="300"/>
                          <w:divBdr>
                            <w:top w:val="none" w:sz="0" w:space="0" w:color="auto"/>
                            <w:left w:val="none" w:sz="0" w:space="0" w:color="auto"/>
                            <w:bottom w:val="none" w:sz="0" w:space="0" w:color="auto"/>
                            <w:right w:val="none" w:sz="0" w:space="0" w:color="auto"/>
                          </w:divBdr>
                          <w:divsChild>
                            <w:div w:id="133716119">
                              <w:marLeft w:val="0"/>
                              <w:marRight w:val="0"/>
                              <w:marTop w:val="0"/>
                              <w:marBottom w:val="0"/>
                              <w:divBdr>
                                <w:top w:val="none" w:sz="0" w:space="0" w:color="auto"/>
                                <w:left w:val="none" w:sz="0" w:space="0" w:color="auto"/>
                                <w:bottom w:val="none" w:sz="0" w:space="0" w:color="auto"/>
                                <w:right w:val="none" w:sz="0" w:space="0" w:color="auto"/>
                              </w:divBdr>
                              <w:divsChild>
                                <w:div w:id="1055398410">
                                  <w:marLeft w:val="0"/>
                                  <w:marRight w:val="0"/>
                                  <w:marTop w:val="0"/>
                                  <w:marBottom w:val="0"/>
                                  <w:divBdr>
                                    <w:top w:val="none" w:sz="0" w:space="0" w:color="auto"/>
                                    <w:left w:val="none" w:sz="0" w:space="0" w:color="auto"/>
                                    <w:bottom w:val="none" w:sz="0" w:space="0" w:color="auto"/>
                                    <w:right w:val="none" w:sz="0" w:space="0" w:color="auto"/>
                                  </w:divBdr>
                                  <w:divsChild>
                                    <w:div w:id="887032100">
                                      <w:marLeft w:val="0"/>
                                      <w:marRight w:val="0"/>
                                      <w:marTop w:val="0"/>
                                      <w:marBottom w:val="450"/>
                                      <w:divBdr>
                                        <w:top w:val="none" w:sz="0" w:space="0" w:color="auto"/>
                                        <w:left w:val="none" w:sz="0" w:space="0" w:color="auto"/>
                                        <w:bottom w:val="none" w:sz="0" w:space="0" w:color="auto"/>
                                        <w:right w:val="none" w:sz="0" w:space="0" w:color="auto"/>
                                      </w:divBdr>
                                      <w:divsChild>
                                        <w:div w:id="1416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3511328">
      <w:bodyDiv w:val="1"/>
      <w:marLeft w:val="0"/>
      <w:marRight w:val="0"/>
      <w:marTop w:val="0"/>
      <w:marBottom w:val="0"/>
      <w:divBdr>
        <w:top w:val="none" w:sz="0" w:space="0" w:color="auto"/>
        <w:left w:val="none" w:sz="0" w:space="0" w:color="auto"/>
        <w:bottom w:val="none" w:sz="0" w:space="0" w:color="auto"/>
        <w:right w:val="none" w:sz="0" w:space="0" w:color="auto"/>
      </w:divBdr>
    </w:div>
    <w:div w:id="288709766">
      <w:bodyDiv w:val="1"/>
      <w:marLeft w:val="0"/>
      <w:marRight w:val="0"/>
      <w:marTop w:val="0"/>
      <w:marBottom w:val="0"/>
      <w:divBdr>
        <w:top w:val="none" w:sz="0" w:space="0" w:color="auto"/>
        <w:left w:val="none" w:sz="0" w:space="0" w:color="auto"/>
        <w:bottom w:val="none" w:sz="0" w:space="0" w:color="auto"/>
        <w:right w:val="none" w:sz="0" w:space="0" w:color="auto"/>
      </w:divBdr>
    </w:div>
    <w:div w:id="303047359">
      <w:bodyDiv w:val="1"/>
      <w:marLeft w:val="0"/>
      <w:marRight w:val="0"/>
      <w:marTop w:val="0"/>
      <w:marBottom w:val="0"/>
      <w:divBdr>
        <w:top w:val="none" w:sz="0" w:space="0" w:color="auto"/>
        <w:left w:val="none" w:sz="0" w:space="0" w:color="auto"/>
        <w:bottom w:val="none" w:sz="0" w:space="0" w:color="auto"/>
        <w:right w:val="none" w:sz="0" w:space="0" w:color="auto"/>
      </w:divBdr>
    </w:div>
    <w:div w:id="303656836">
      <w:bodyDiv w:val="1"/>
      <w:marLeft w:val="0"/>
      <w:marRight w:val="0"/>
      <w:marTop w:val="0"/>
      <w:marBottom w:val="0"/>
      <w:divBdr>
        <w:top w:val="none" w:sz="0" w:space="0" w:color="auto"/>
        <w:left w:val="none" w:sz="0" w:space="0" w:color="auto"/>
        <w:bottom w:val="none" w:sz="0" w:space="0" w:color="auto"/>
        <w:right w:val="none" w:sz="0" w:space="0" w:color="auto"/>
      </w:divBdr>
    </w:div>
    <w:div w:id="307827437">
      <w:bodyDiv w:val="1"/>
      <w:marLeft w:val="0"/>
      <w:marRight w:val="0"/>
      <w:marTop w:val="0"/>
      <w:marBottom w:val="0"/>
      <w:divBdr>
        <w:top w:val="none" w:sz="0" w:space="0" w:color="auto"/>
        <w:left w:val="none" w:sz="0" w:space="0" w:color="auto"/>
        <w:bottom w:val="none" w:sz="0" w:space="0" w:color="auto"/>
        <w:right w:val="none" w:sz="0" w:space="0" w:color="auto"/>
      </w:divBdr>
    </w:div>
    <w:div w:id="346640017">
      <w:bodyDiv w:val="1"/>
      <w:marLeft w:val="0"/>
      <w:marRight w:val="0"/>
      <w:marTop w:val="0"/>
      <w:marBottom w:val="0"/>
      <w:divBdr>
        <w:top w:val="none" w:sz="0" w:space="0" w:color="auto"/>
        <w:left w:val="none" w:sz="0" w:space="0" w:color="auto"/>
        <w:bottom w:val="none" w:sz="0" w:space="0" w:color="auto"/>
        <w:right w:val="none" w:sz="0" w:space="0" w:color="auto"/>
      </w:divBdr>
    </w:div>
    <w:div w:id="357434609">
      <w:bodyDiv w:val="1"/>
      <w:marLeft w:val="0"/>
      <w:marRight w:val="0"/>
      <w:marTop w:val="0"/>
      <w:marBottom w:val="0"/>
      <w:divBdr>
        <w:top w:val="none" w:sz="0" w:space="0" w:color="auto"/>
        <w:left w:val="none" w:sz="0" w:space="0" w:color="auto"/>
        <w:bottom w:val="none" w:sz="0" w:space="0" w:color="auto"/>
        <w:right w:val="none" w:sz="0" w:space="0" w:color="auto"/>
      </w:divBdr>
    </w:div>
    <w:div w:id="369646085">
      <w:bodyDiv w:val="1"/>
      <w:marLeft w:val="0"/>
      <w:marRight w:val="0"/>
      <w:marTop w:val="0"/>
      <w:marBottom w:val="0"/>
      <w:divBdr>
        <w:top w:val="none" w:sz="0" w:space="0" w:color="auto"/>
        <w:left w:val="none" w:sz="0" w:space="0" w:color="auto"/>
        <w:bottom w:val="none" w:sz="0" w:space="0" w:color="auto"/>
        <w:right w:val="none" w:sz="0" w:space="0" w:color="auto"/>
      </w:divBdr>
    </w:div>
    <w:div w:id="377517002">
      <w:bodyDiv w:val="1"/>
      <w:marLeft w:val="0"/>
      <w:marRight w:val="0"/>
      <w:marTop w:val="0"/>
      <w:marBottom w:val="0"/>
      <w:divBdr>
        <w:top w:val="none" w:sz="0" w:space="0" w:color="auto"/>
        <w:left w:val="none" w:sz="0" w:space="0" w:color="auto"/>
        <w:bottom w:val="none" w:sz="0" w:space="0" w:color="auto"/>
        <w:right w:val="none" w:sz="0" w:space="0" w:color="auto"/>
      </w:divBdr>
    </w:div>
    <w:div w:id="379286449">
      <w:bodyDiv w:val="1"/>
      <w:marLeft w:val="0"/>
      <w:marRight w:val="0"/>
      <w:marTop w:val="0"/>
      <w:marBottom w:val="0"/>
      <w:divBdr>
        <w:top w:val="none" w:sz="0" w:space="0" w:color="auto"/>
        <w:left w:val="none" w:sz="0" w:space="0" w:color="auto"/>
        <w:bottom w:val="none" w:sz="0" w:space="0" w:color="auto"/>
        <w:right w:val="none" w:sz="0" w:space="0" w:color="auto"/>
      </w:divBdr>
    </w:div>
    <w:div w:id="384380119">
      <w:bodyDiv w:val="1"/>
      <w:marLeft w:val="0"/>
      <w:marRight w:val="0"/>
      <w:marTop w:val="0"/>
      <w:marBottom w:val="0"/>
      <w:divBdr>
        <w:top w:val="none" w:sz="0" w:space="0" w:color="auto"/>
        <w:left w:val="none" w:sz="0" w:space="0" w:color="auto"/>
        <w:bottom w:val="none" w:sz="0" w:space="0" w:color="auto"/>
        <w:right w:val="none" w:sz="0" w:space="0" w:color="auto"/>
      </w:divBdr>
    </w:div>
    <w:div w:id="386690160">
      <w:bodyDiv w:val="1"/>
      <w:marLeft w:val="0"/>
      <w:marRight w:val="0"/>
      <w:marTop w:val="0"/>
      <w:marBottom w:val="0"/>
      <w:divBdr>
        <w:top w:val="none" w:sz="0" w:space="0" w:color="auto"/>
        <w:left w:val="none" w:sz="0" w:space="0" w:color="auto"/>
        <w:bottom w:val="none" w:sz="0" w:space="0" w:color="auto"/>
        <w:right w:val="none" w:sz="0" w:space="0" w:color="auto"/>
      </w:divBdr>
    </w:div>
    <w:div w:id="409354736">
      <w:bodyDiv w:val="1"/>
      <w:marLeft w:val="0"/>
      <w:marRight w:val="0"/>
      <w:marTop w:val="0"/>
      <w:marBottom w:val="0"/>
      <w:divBdr>
        <w:top w:val="none" w:sz="0" w:space="0" w:color="auto"/>
        <w:left w:val="none" w:sz="0" w:space="0" w:color="auto"/>
        <w:bottom w:val="none" w:sz="0" w:space="0" w:color="auto"/>
        <w:right w:val="none" w:sz="0" w:space="0" w:color="auto"/>
      </w:divBdr>
    </w:div>
    <w:div w:id="415713372">
      <w:bodyDiv w:val="1"/>
      <w:marLeft w:val="0"/>
      <w:marRight w:val="0"/>
      <w:marTop w:val="0"/>
      <w:marBottom w:val="0"/>
      <w:divBdr>
        <w:top w:val="none" w:sz="0" w:space="0" w:color="auto"/>
        <w:left w:val="none" w:sz="0" w:space="0" w:color="auto"/>
        <w:bottom w:val="none" w:sz="0" w:space="0" w:color="auto"/>
        <w:right w:val="none" w:sz="0" w:space="0" w:color="auto"/>
      </w:divBdr>
    </w:div>
    <w:div w:id="443622471">
      <w:bodyDiv w:val="1"/>
      <w:marLeft w:val="0"/>
      <w:marRight w:val="0"/>
      <w:marTop w:val="0"/>
      <w:marBottom w:val="0"/>
      <w:divBdr>
        <w:top w:val="none" w:sz="0" w:space="0" w:color="auto"/>
        <w:left w:val="none" w:sz="0" w:space="0" w:color="auto"/>
        <w:bottom w:val="none" w:sz="0" w:space="0" w:color="auto"/>
        <w:right w:val="none" w:sz="0" w:space="0" w:color="auto"/>
      </w:divBdr>
    </w:div>
    <w:div w:id="459300034">
      <w:bodyDiv w:val="1"/>
      <w:marLeft w:val="0"/>
      <w:marRight w:val="0"/>
      <w:marTop w:val="0"/>
      <w:marBottom w:val="0"/>
      <w:divBdr>
        <w:top w:val="none" w:sz="0" w:space="0" w:color="auto"/>
        <w:left w:val="none" w:sz="0" w:space="0" w:color="auto"/>
        <w:bottom w:val="none" w:sz="0" w:space="0" w:color="auto"/>
        <w:right w:val="none" w:sz="0" w:space="0" w:color="auto"/>
      </w:divBdr>
    </w:div>
    <w:div w:id="460146771">
      <w:bodyDiv w:val="1"/>
      <w:marLeft w:val="0"/>
      <w:marRight w:val="0"/>
      <w:marTop w:val="0"/>
      <w:marBottom w:val="0"/>
      <w:divBdr>
        <w:top w:val="none" w:sz="0" w:space="0" w:color="auto"/>
        <w:left w:val="none" w:sz="0" w:space="0" w:color="auto"/>
        <w:bottom w:val="none" w:sz="0" w:space="0" w:color="auto"/>
        <w:right w:val="none" w:sz="0" w:space="0" w:color="auto"/>
      </w:divBdr>
    </w:div>
    <w:div w:id="468011113">
      <w:bodyDiv w:val="1"/>
      <w:marLeft w:val="0"/>
      <w:marRight w:val="0"/>
      <w:marTop w:val="0"/>
      <w:marBottom w:val="0"/>
      <w:divBdr>
        <w:top w:val="none" w:sz="0" w:space="0" w:color="auto"/>
        <w:left w:val="none" w:sz="0" w:space="0" w:color="auto"/>
        <w:bottom w:val="none" w:sz="0" w:space="0" w:color="auto"/>
        <w:right w:val="none" w:sz="0" w:space="0" w:color="auto"/>
      </w:divBdr>
    </w:div>
    <w:div w:id="471413603">
      <w:bodyDiv w:val="1"/>
      <w:marLeft w:val="0"/>
      <w:marRight w:val="0"/>
      <w:marTop w:val="0"/>
      <w:marBottom w:val="0"/>
      <w:divBdr>
        <w:top w:val="none" w:sz="0" w:space="0" w:color="auto"/>
        <w:left w:val="none" w:sz="0" w:space="0" w:color="auto"/>
        <w:bottom w:val="none" w:sz="0" w:space="0" w:color="auto"/>
        <w:right w:val="none" w:sz="0" w:space="0" w:color="auto"/>
      </w:divBdr>
    </w:div>
    <w:div w:id="496267533">
      <w:bodyDiv w:val="1"/>
      <w:marLeft w:val="0"/>
      <w:marRight w:val="0"/>
      <w:marTop w:val="0"/>
      <w:marBottom w:val="0"/>
      <w:divBdr>
        <w:top w:val="none" w:sz="0" w:space="0" w:color="auto"/>
        <w:left w:val="none" w:sz="0" w:space="0" w:color="auto"/>
        <w:bottom w:val="none" w:sz="0" w:space="0" w:color="auto"/>
        <w:right w:val="none" w:sz="0" w:space="0" w:color="auto"/>
      </w:divBdr>
    </w:div>
    <w:div w:id="502479158">
      <w:bodyDiv w:val="1"/>
      <w:marLeft w:val="0"/>
      <w:marRight w:val="0"/>
      <w:marTop w:val="0"/>
      <w:marBottom w:val="0"/>
      <w:divBdr>
        <w:top w:val="none" w:sz="0" w:space="0" w:color="auto"/>
        <w:left w:val="none" w:sz="0" w:space="0" w:color="auto"/>
        <w:bottom w:val="none" w:sz="0" w:space="0" w:color="auto"/>
        <w:right w:val="none" w:sz="0" w:space="0" w:color="auto"/>
      </w:divBdr>
    </w:div>
    <w:div w:id="541291685">
      <w:bodyDiv w:val="1"/>
      <w:marLeft w:val="0"/>
      <w:marRight w:val="0"/>
      <w:marTop w:val="0"/>
      <w:marBottom w:val="0"/>
      <w:divBdr>
        <w:top w:val="none" w:sz="0" w:space="0" w:color="auto"/>
        <w:left w:val="none" w:sz="0" w:space="0" w:color="auto"/>
        <w:bottom w:val="none" w:sz="0" w:space="0" w:color="auto"/>
        <w:right w:val="none" w:sz="0" w:space="0" w:color="auto"/>
      </w:divBdr>
    </w:div>
    <w:div w:id="546600997">
      <w:bodyDiv w:val="1"/>
      <w:marLeft w:val="0"/>
      <w:marRight w:val="0"/>
      <w:marTop w:val="0"/>
      <w:marBottom w:val="0"/>
      <w:divBdr>
        <w:top w:val="none" w:sz="0" w:space="0" w:color="auto"/>
        <w:left w:val="none" w:sz="0" w:space="0" w:color="auto"/>
        <w:bottom w:val="none" w:sz="0" w:space="0" w:color="auto"/>
        <w:right w:val="none" w:sz="0" w:space="0" w:color="auto"/>
      </w:divBdr>
    </w:div>
    <w:div w:id="550847826">
      <w:bodyDiv w:val="1"/>
      <w:marLeft w:val="0"/>
      <w:marRight w:val="0"/>
      <w:marTop w:val="0"/>
      <w:marBottom w:val="0"/>
      <w:divBdr>
        <w:top w:val="none" w:sz="0" w:space="0" w:color="auto"/>
        <w:left w:val="none" w:sz="0" w:space="0" w:color="auto"/>
        <w:bottom w:val="none" w:sz="0" w:space="0" w:color="auto"/>
        <w:right w:val="none" w:sz="0" w:space="0" w:color="auto"/>
      </w:divBdr>
    </w:div>
    <w:div w:id="551187310">
      <w:bodyDiv w:val="1"/>
      <w:marLeft w:val="0"/>
      <w:marRight w:val="0"/>
      <w:marTop w:val="0"/>
      <w:marBottom w:val="0"/>
      <w:divBdr>
        <w:top w:val="none" w:sz="0" w:space="0" w:color="auto"/>
        <w:left w:val="none" w:sz="0" w:space="0" w:color="auto"/>
        <w:bottom w:val="none" w:sz="0" w:space="0" w:color="auto"/>
        <w:right w:val="none" w:sz="0" w:space="0" w:color="auto"/>
      </w:divBdr>
    </w:div>
    <w:div w:id="556554659">
      <w:bodyDiv w:val="1"/>
      <w:marLeft w:val="0"/>
      <w:marRight w:val="0"/>
      <w:marTop w:val="0"/>
      <w:marBottom w:val="0"/>
      <w:divBdr>
        <w:top w:val="none" w:sz="0" w:space="0" w:color="auto"/>
        <w:left w:val="none" w:sz="0" w:space="0" w:color="auto"/>
        <w:bottom w:val="none" w:sz="0" w:space="0" w:color="auto"/>
        <w:right w:val="none" w:sz="0" w:space="0" w:color="auto"/>
      </w:divBdr>
    </w:div>
    <w:div w:id="585576867">
      <w:bodyDiv w:val="1"/>
      <w:marLeft w:val="0"/>
      <w:marRight w:val="0"/>
      <w:marTop w:val="0"/>
      <w:marBottom w:val="0"/>
      <w:divBdr>
        <w:top w:val="none" w:sz="0" w:space="0" w:color="auto"/>
        <w:left w:val="none" w:sz="0" w:space="0" w:color="auto"/>
        <w:bottom w:val="none" w:sz="0" w:space="0" w:color="auto"/>
        <w:right w:val="none" w:sz="0" w:space="0" w:color="auto"/>
      </w:divBdr>
    </w:div>
    <w:div w:id="594940689">
      <w:bodyDiv w:val="1"/>
      <w:marLeft w:val="0"/>
      <w:marRight w:val="0"/>
      <w:marTop w:val="0"/>
      <w:marBottom w:val="0"/>
      <w:divBdr>
        <w:top w:val="none" w:sz="0" w:space="0" w:color="auto"/>
        <w:left w:val="none" w:sz="0" w:space="0" w:color="auto"/>
        <w:bottom w:val="none" w:sz="0" w:space="0" w:color="auto"/>
        <w:right w:val="none" w:sz="0" w:space="0" w:color="auto"/>
      </w:divBdr>
    </w:div>
    <w:div w:id="601575351">
      <w:bodyDiv w:val="1"/>
      <w:marLeft w:val="0"/>
      <w:marRight w:val="0"/>
      <w:marTop w:val="0"/>
      <w:marBottom w:val="0"/>
      <w:divBdr>
        <w:top w:val="none" w:sz="0" w:space="0" w:color="auto"/>
        <w:left w:val="none" w:sz="0" w:space="0" w:color="auto"/>
        <w:bottom w:val="none" w:sz="0" w:space="0" w:color="auto"/>
        <w:right w:val="none" w:sz="0" w:space="0" w:color="auto"/>
      </w:divBdr>
    </w:div>
    <w:div w:id="614213127">
      <w:bodyDiv w:val="1"/>
      <w:marLeft w:val="0"/>
      <w:marRight w:val="0"/>
      <w:marTop w:val="0"/>
      <w:marBottom w:val="0"/>
      <w:divBdr>
        <w:top w:val="none" w:sz="0" w:space="0" w:color="auto"/>
        <w:left w:val="none" w:sz="0" w:space="0" w:color="auto"/>
        <w:bottom w:val="none" w:sz="0" w:space="0" w:color="auto"/>
        <w:right w:val="none" w:sz="0" w:space="0" w:color="auto"/>
      </w:divBdr>
    </w:div>
    <w:div w:id="617029506">
      <w:bodyDiv w:val="1"/>
      <w:marLeft w:val="0"/>
      <w:marRight w:val="0"/>
      <w:marTop w:val="0"/>
      <w:marBottom w:val="0"/>
      <w:divBdr>
        <w:top w:val="none" w:sz="0" w:space="0" w:color="auto"/>
        <w:left w:val="none" w:sz="0" w:space="0" w:color="auto"/>
        <w:bottom w:val="none" w:sz="0" w:space="0" w:color="auto"/>
        <w:right w:val="none" w:sz="0" w:space="0" w:color="auto"/>
      </w:divBdr>
    </w:div>
    <w:div w:id="651448641">
      <w:bodyDiv w:val="1"/>
      <w:marLeft w:val="0"/>
      <w:marRight w:val="0"/>
      <w:marTop w:val="0"/>
      <w:marBottom w:val="0"/>
      <w:divBdr>
        <w:top w:val="none" w:sz="0" w:space="0" w:color="auto"/>
        <w:left w:val="none" w:sz="0" w:space="0" w:color="auto"/>
        <w:bottom w:val="none" w:sz="0" w:space="0" w:color="auto"/>
        <w:right w:val="none" w:sz="0" w:space="0" w:color="auto"/>
      </w:divBdr>
    </w:div>
    <w:div w:id="657658004">
      <w:bodyDiv w:val="1"/>
      <w:marLeft w:val="0"/>
      <w:marRight w:val="0"/>
      <w:marTop w:val="0"/>
      <w:marBottom w:val="0"/>
      <w:divBdr>
        <w:top w:val="none" w:sz="0" w:space="0" w:color="auto"/>
        <w:left w:val="none" w:sz="0" w:space="0" w:color="auto"/>
        <w:bottom w:val="none" w:sz="0" w:space="0" w:color="auto"/>
        <w:right w:val="none" w:sz="0" w:space="0" w:color="auto"/>
      </w:divBdr>
    </w:div>
    <w:div w:id="674959065">
      <w:bodyDiv w:val="1"/>
      <w:marLeft w:val="0"/>
      <w:marRight w:val="0"/>
      <w:marTop w:val="0"/>
      <w:marBottom w:val="0"/>
      <w:divBdr>
        <w:top w:val="none" w:sz="0" w:space="0" w:color="auto"/>
        <w:left w:val="none" w:sz="0" w:space="0" w:color="auto"/>
        <w:bottom w:val="none" w:sz="0" w:space="0" w:color="auto"/>
        <w:right w:val="none" w:sz="0" w:space="0" w:color="auto"/>
      </w:divBdr>
    </w:div>
    <w:div w:id="707219323">
      <w:bodyDiv w:val="1"/>
      <w:marLeft w:val="0"/>
      <w:marRight w:val="0"/>
      <w:marTop w:val="0"/>
      <w:marBottom w:val="0"/>
      <w:divBdr>
        <w:top w:val="none" w:sz="0" w:space="0" w:color="auto"/>
        <w:left w:val="none" w:sz="0" w:space="0" w:color="auto"/>
        <w:bottom w:val="none" w:sz="0" w:space="0" w:color="auto"/>
        <w:right w:val="none" w:sz="0" w:space="0" w:color="auto"/>
      </w:divBdr>
    </w:div>
    <w:div w:id="711924236">
      <w:bodyDiv w:val="1"/>
      <w:marLeft w:val="0"/>
      <w:marRight w:val="0"/>
      <w:marTop w:val="0"/>
      <w:marBottom w:val="0"/>
      <w:divBdr>
        <w:top w:val="none" w:sz="0" w:space="0" w:color="auto"/>
        <w:left w:val="none" w:sz="0" w:space="0" w:color="auto"/>
        <w:bottom w:val="none" w:sz="0" w:space="0" w:color="auto"/>
        <w:right w:val="none" w:sz="0" w:space="0" w:color="auto"/>
      </w:divBdr>
    </w:div>
    <w:div w:id="727648682">
      <w:bodyDiv w:val="1"/>
      <w:marLeft w:val="0"/>
      <w:marRight w:val="0"/>
      <w:marTop w:val="0"/>
      <w:marBottom w:val="0"/>
      <w:divBdr>
        <w:top w:val="none" w:sz="0" w:space="0" w:color="auto"/>
        <w:left w:val="none" w:sz="0" w:space="0" w:color="auto"/>
        <w:bottom w:val="none" w:sz="0" w:space="0" w:color="auto"/>
        <w:right w:val="none" w:sz="0" w:space="0" w:color="auto"/>
      </w:divBdr>
    </w:div>
    <w:div w:id="741684737">
      <w:bodyDiv w:val="1"/>
      <w:marLeft w:val="0"/>
      <w:marRight w:val="0"/>
      <w:marTop w:val="0"/>
      <w:marBottom w:val="0"/>
      <w:divBdr>
        <w:top w:val="none" w:sz="0" w:space="0" w:color="auto"/>
        <w:left w:val="none" w:sz="0" w:space="0" w:color="auto"/>
        <w:bottom w:val="none" w:sz="0" w:space="0" w:color="auto"/>
        <w:right w:val="none" w:sz="0" w:space="0" w:color="auto"/>
      </w:divBdr>
    </w:div>
    <w:div w:id="743456184">
      <w:bodyDiv w:val="1"/>
      <w:marLeft w:val="0"/>
      <w:marRight w:val="0"/>
      <w:marTop w:val="0"/>
      <w:marBottom w:val="0"/>
      <w:divBdr>
        <w:top w:val="none" w:sz="0" w:space="0" w:color="auto"/>
        <w:left w:val="none" w:sz="0" w:space="0" w:color="auto"/>
        <w:bottom w:val="none" w:sz="0" w:space="0" w:color="auto"/>
        <w:right w:val="none" w:sz="0" w:space="0" w:color="auto"/>
      </w:divBdr>
    </w:div>
    <w:div w:id="751240783">
      <w:bodyDiv w:val="1"/>
      <w:marLeft w:val="0"/>
      <w:marRight w:val="0"/>
      <w:marTop w:val="0"/>
      <w:marBottom w:val="0"/>
      <w:divBdr>
        <w:top w:val="none" w:sz="0" w:space="0" w:color="auto"/>
        <w:left w:val="none" w:sz="0" w:space="0" w:color="auto"/>
        <w:bottom w:val="none" w:sz="0" w:space="0" w:color="auto"/>
        <w:right w:val="none" w:sz="0" w:space="0" w:color="auto"/>
      </w:divBdr>
    </w:div>
    <w:div w:id="782500829">
      <w:bodyDiv w:val="1"/>
      <w:marLeft w:val="0"/>
      <w:marRight w:val="0"/>
      <w:marTop w:val="0"/>
      <w:marBottom w:val="0"/>
      <w:divBdr>
        <w:top w:val="none" w:sz="0" w:space="0" w:color="auto"/>
        <w:left w:val="none" w:sz="0" w:space="0" w:color="auto"/>
        <w:bottom w:val="none" w:sz="0" w:space="0" w:color="auto"/>
        <w:right w:val="none" w:sz="0" w:space="0" w:color="auto"/>
      </w:divBdr>
    </w:div>
    <w:div w:id="789006543">
      <w:bodyDiv w:val="1"/>
      <w:marLeft w:val="0"/>
      <w:marRight w:val="0"/>
      <w:marTop w:val="0"/>
      <w:marBottom w:val="0"/>
      <w:divBdr>
        <w:top w:val="none" w:sz="0" w:space="0" w:color="auto"/>
        <w:left w:val="none" w:sz="0" w:space="0" w:color="auto"/>
        <w:bottom w:val="none" w:sz="0" w:space="0" w:color="auto"/>
        <w:right w:val="none" w:sz="0" w:space="0" w:color="auto"/>
      </w:divBdr>
    </w:div>
    <w:div w:id="796221357">
      <w:bodyDiv w:val="1"/>
      <w:marLeft w:val="0"/>
      <w:marRight w:val="0"/>
      <w:marTop w:val="0"/>
      <w:marBottom w:val="0"/>
      <w:divBdr>
        <w:top w:val="none" w:sz="0" w:space="0" w:color="auto"/>
        <w:left w:val="none" w:sz="0" w:space="0" w:color="auto"/>
        <w:bottom w:val="none" w:sz="0" w:space="0" w:color="auto"/>
        <w:right w:val="none" w:sz="0" w:space="0" w:color="auto"/>
      </w:divBdr>
    </w:div>
    <w:div w:id="797799906">
      <w:bodyDiv w:val="1"/>
      <w:marLeft w:val="0"/>
      <w:marRight w:val="0"/>
      <w:marTop w:val="0"/>
      <w:marBottom w:val="0"/>
      <w:divBdr>
        <w:top w:val="none" w:sz="0" w:space="0" w:color="auto"/>
        <w:left w:val="none" w:sz="0" w:space="0" w:color="auto"/>
        <w:bottom w:val="none" w:sz="0" w:space="0" w:color="auto"/>
        <w:right w:val="none" w:sz="0" w:space="0" w:color="auto"/>
      </w:divBdr>
      <w:divsChild>
        <w:div w:id="1152020926">
          <w:marLeft w:val="0"/>
          <w:marRight w:val="0"/>
          <w:marTop w:val="0"/>
          <w:marBottom w:val="0"/>
          <w:divBdr>
            <w:top w:val="single" w:sz="48" w:space="0" w:color="0182AC"/>
            <w:left w:val="none" w:sz="0" w:space="0" w:color="auto"/>
            <w:bottom w:val="none" w:sz="0" w:space="0" w:color="auto"/>
            <w:right w:val="none" w:sz="0" w:space="0" w:color="auto"/>
          </w:divBdr>
          <w:divsChild>
            <w:div w:id="1519587781">
              <w:marLeft w:val="0"/>
              <w:marRight w:val="0"/>
              <w:marTop w:val="0"/>
              <w:marBottom w:val="0"/>
              <w:divBdr>
                <w:top w:val="none" w:sz="0" w:space="0" w:color="auto"/>
                <w:left w:val="none" w:sz="0" w:space="0" w:color="auto"/>
                <w:bottom w:val="none" w:sz="0" w:space="0" w:color="auto"/>
                <w:right w:val="none" w:sz="0" w:space="0" w:color="auto"/>
              </w:divBdr>
              <w:divsChild>
                <w:div w:id="40268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82704">
      <w:bodyDiv w:val="1"/>
      <w:marLeft w:val="0"/>
      <w:marRight w:val="0"/>
      <w:marTop w:val="0"/>
      <w:marBottom w:val="0"/>
      <w:divBdr>
        <w:top w:val="none" w:sz="0" w:space="0" w:color="auto"/>
        <w:left w:val="none" w:sz="0" w:space="0" w:color="auto"/>
        <w:bottom w:val="none" w:sz="0" w:space="0" w:color="auto"/>
        <w:right w:val="none" w:sz="0" w:space="0" w:color="auto"/>
      </w:divBdr>
    </w:div>
    <w:div w:id="812984615">
      <w:bodyDiv w:val="1"/>
      <w:marLeft w:val="0"/>
      <w:marRight w:val="0"/>
      <w:marTop w:val="0"/>
      <w:marBottom w:val="0"/>
      <w:divBdr>
        <w:top w:val="none" w:sz="0" w:space="0" w:color="auto"/>
        <w:left w:val="none" w:sz="0" w:space="0" w:color="auto"/>
        <w:bottom w:val="none" w:sz="0" w:space="0" w:color="auto"/>
        <w:right w:val="none" w:sz="0" w:space="0" w:color="auto"/>
      </w:divBdr>
    </w:div>
    <w:div w:id="829440977">
      <w:bodyDiv w:val="1"/>
      <w:marLeft w:val="0"/>
      <w:marRight w:val="0"/>
      <w:marTop w:val="0"/>
      <w:marBottom w:val="0"/>
      <w:divBdr>
        <w:top w:val="none" w:sz="0" w:space="0" w:color="auto"/>
        <w:left w:val="none" w:sz="0" w:space="0" w:color="auto"/>
        <w:bottom w:val="none" w:sz="0" w:space="0" w:color="auto"/>
        <w:right w:val="none" w:sz="0" w:space="0" w:color="auto"/>
      </w:divBdr>
    </w:div>
    <w:div w:id="831793275">
      <w:bodyDiv w:val="1"/>
      <w:marLeft w:val="0"/>
      <w:marRight w:val="0"/>
      <w:marTop w:val="0"/>
      <w:marBottom w:val="0"/>
      <w:divBdr>
        <w:top w:val="none" w:sz="0" w:space="0" w:color="auto"/>
        <w:left w:val="none" w:sz="0" w:space="0" w:color="auto"/>
        <w:bottom w:val="none" w:sz="0" w:space="0" w:color="auto"/>
        <w:right w:val="none" w:sz="0" w:space="0" w:color="auto"/>
      </w:divBdr>
      <w:divsChild>
        <w:div w:id="1023747583">
          <w:marLeft w:val="0"/>
          <w:marRight w:val="0"/>
          <w:marTop w:val="0"/>
          <w:marBottom w:val="0"/>
          <w:divBdr>
            <w:top w:val="none" w:sz="0" w:space="0" w:color="auto"/>
            <w:left w:val="none" w:sz="0" w:space="0" w:color="auto"/>
            <w:bottom w:val="none" w:sz="0" w:space="0" w:color="auto"/>
            <w:right w:val="none" w:sz="0" w:space="0" w:color="auto"/>
          </w:divBdr>
          <w:divsChild>
            <w:div w:id="2022706315">
              <w:marLeft w:val="0"/>
              <w:marRight w:val="0"/>
              <w:marTop w:val="0"/>
              <w:marBottom w:val="0"/>
              <w:divBdr>
                <w:top w:val="none" w:sz="0" w:space="0" w:color="auto"/>
                <w:left w:val="none" w:sz="0" w:space="0" w:color="auto"/>
                <w:bottom w:val="none" w:sz="0" w:space="0" w:color="auto"/>
                <w:right w:val="none" w:sz="0" w:space="0" w:color="auto"/>
              </w:divBdr>
              <w:divsChild>
                <w:div w:id="878277490">
                  <w:marLeft w:val="0"/>
                  <w:marRight w:val="0"/>
                  <w:marTop w:val="0"/>
                  <w:marBottom w:val="0"/>
                  <w:divBdr>
                    <w:top w:val="none" w:sz="0" w:space="0" w:color="auto"/>
                    <w:left w:val="none" w:sz="0" w:space="0" w:color="auto"/>
                    <w:bottom w:val="none" w:sz="0" w:space="0" w:color="auto"/>
                    <w:right w:val="none" w:sz="0" w:space="0" w:color="auto"/>
                  </w:divBdr>
                  <w:divsChild>
                    <w:div w:id="1488742492">
                      <w:marLeft w:val="0"/>
                      <w:marRight w:val="0"/>
                      <w:marTop w:val="0"/>
                      <w:marBottom w:val="0"/>
                      <w:divBdr>
                        <w:top w:val="none" w:sz="0" w:space="0" w:color="auto"/>
                        <w:left w:val="none" w:sz="0" w:space="0" w:color="auto"/>
                        <w:bottom w:val="none" w:sz="0" w:space="0" w:color="auto"/>
                        <w:right w:val="none" w:sz="0" w:space="0" w:color="auto"/>
                      </w:divBdr>
                      <w:divsChild>
                        <w:div w:id="1462766508">
                          <w:marLeft w:val="0"/>
                          <w:marRight w:val="0"/>
                          <w:marTop w:val="0"/>
                          <w:marBottom w:val="300"/>
                          <w:divBdr>
                            <w:top w:val="none" w:sz="0" w:space="0" w:color="auto"/>
                            <w:left w:val="none" w:sz="0" w:space="0" w:color="auto"/>
                            <w:bottom w:val="none" w:sz="0" w:space="0" w:color="auto"/>
                            <w:right w:val="none" w:sz="0" w:space="0" w:color="auto"/>
                          </w:divBdr>
                          <w:divsChild>
                            <w:div w:id="675305043">
                              <w:marLeft w:val="0"/>
                              <w:marRight w:val="0"/>
                              <w:marTop w:val="0"/>
                              <w:marBottom w:val="0"/>
                              <w:divBdr>
                                <w:top w:val="none" w:sz="0" w:space="0" w:color="auto"/>
                                <w:left w:val="none" w:sz="0" w:space="0" w:color="auto"/>
                                <w:bottom w:val="none" w:sz="0" w:space="0" w:color="auto"/>
                                <w:right w:val="none" w:sz="0" w:space="0" w:color="auto"/>
                              </w:divBdr>
                              <w:divsChild>
                                <w:div w:id="1441682339">
                                  <w:marLeft w:val="0"/>
                                  <w:marRight w:val="0"/>
                                  <w:marTop w:val="0"/>
                                  <w:marBottom w:val="0"/>
                                  <w:divBdr>
                                    <w:top w:val="none" w:sz="0" w:space="0" w:color="auto"/>
                                    <w:left w:val="none" w:sz="0" w:space="0" w:color="auto"/>
                                    <w:bottom w:val="none" w:sz="0" w:space="0" w:color="auto"/>
                                    <w:right w:val="none" w:sz="0" w:space="0" w:color="auto"/>
                                  </w:divBdr>
                                  <w:divsChild>
                                    <w:div w:id="1070692709">
                                      <w:marLeft w:val="0"/>
                                      <w:marRight w:val="0"/>
                                      <w:marTop w:val="0"/>
                                      <w:marBottom w:val="450"/>
                                      <w:divBdr>
                                        <w:top w:val="none" w:sz="0" w:space="0" w:color="auto"/>
                                        <w:left w:val="none" w:sz="0" w:space="0" w:color="auto"/>
                                        <w:bottom w:val="none" w:sz="0" w:space="0" w:color="auto"/>
                                        <w:right w:val="none" w:sz="0" w:space="0" w:color="auto"/>
                                      </w:divBdr>
                                      <w:divsChild>
                                        <w:div w:id="12157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726002">
      <w:bodyDiv w:val="1"/>
      <w:marLeft w:val="0"/>
      <w:marRight w:val="0"/>
      <w:marTop w:val="0"/>
      <w:marBottom w:val="0"/>
      <w:divBdr>
        <w:top w:val="none" w:sz="0" w:space="0" w:color="auto"/>
        <w:left w:val="none" w:sz="0" w:space="0" w:color="auto"/>
        <w:bottom w:val="none" w:sz="0" w:space="0" w:color="auto"/>
        <w:right w:val="none" w:sz="0" w:space="0" w:color="auto"/>
      </w:divBdr>
    </w:div>
    <w:div w:id="885484610">
      <w:bodyDiv w:val="1"/>
      <w:marLeft w:val="0"/>
      <w:marRight w:val="0"/>
      <w:marTop w:val="0"/>
      <w:marBottom w:val="0"/>
      <w:divBdr>
        <w:top w:val="none" w:sz="0" w:space="0" w:color="auto"/>
        <w:left w:val="none" w:sz="0" w:space="0" w:color="auto"/>
        <w:bottom w:val="none" w:sz="0" w:space="0" w:color="auto"/>
        <w:right w:val="none" w:sz="0" w:space="0" w:color="auto"/>
      </w:divBdr>
    </w:div>
    <w:div w:id="885920134">
      <w:bodyDiv w:val="1"/>
      <w:marLeft w:val="0"/>
      <w:marRight w:val="0"/>
      <w:marTop w:val="0"/>
      <w:marBottom w:val="0"/>
      <w:divBdr>
        <w:top w:val="none" w:sz="0" w:space="0" w:color="auto"/>
        <w:left w:val="none" w:sz="0" w:space="0" w:color="auto"/>
        <w:bottom w:val="none" w:sz="0" w:space="0" w:color="auto"/>
        <w:right w:val="none" w:sz="0" w:space="0" w:color="auto"/>
      </w:divBdr>
    </w:div>
    <w:div w:id="925531956">
      <w:bodyDiv w:val="1"/>
      <w:marLeft w:val="0"/>
      <w:marRight w:val="0"/>
      <w:marTop w:val="0"/>
      <w:marBottom w:val="0"/>
      <w:divBdr>
        <w:top w:val="none" w:sz="0" w:space="0" w:color="auto"/>
        <w:left w:val="none" w:sz="0" w:space="0" w:color="auto"/>
        <w:bottom w:val="none" w:sz="0" w:space="0" w:color="auto"/>
        <w:right w:val="none" w:sz="0" w:space="0" w:color="auto"/>
      </w:divBdr>
    </w:div>
    <w:div w:id="933169327">
      <w:bodyDiv w:val="1"/>
      <w:marLeft w:val="0"/>
      <w:marRight w:val="0"/>
      <w:marTop w:val="0"/>
      <w:marBottom w:val="0"/>
      <w:divBdr>
        <w:top w:val="none" w:sz="0" w:space="0" w:color="auto"/>
        <w:left w:val="none" w:sz="0" w:space="0" w:color="auto"/>
        <w:bottom w:val="none" w:sz="0" w:space="0" w:color="auto"/>
        <w:right w:val="none" w:sz="0" w:space="0" w:color="auto"/>
      </w:divBdr>
    </w:div>
    <w:div w:id="939680887">
      <w:bodyDiv w:val="1"/>
      <w:marLeft w:val="0"/>
      <w:marRight w:val="0"/>
      <w:marTop w:val="0"/>
      <w:marBottom w:val="0"/>
      <w:divBdr>
        <w:top w:val="none" w:sz="0" w:space="0" w:color="auto"/>
        <w:left w:val="none" w:sz="0" w:space="0" w:color="auto"/>
        <w:bottom w:val="none" w:sz="0" w:space="0" w:color="auto"/>
        <w:right w:val="none" w:sz="0" w:space="0" w:color="auto"/>
      </w:divBdr>
    </w:div>
    <w:div w:id="968171602">
      <w:bodyDiv w:val="1"/>
      <w:marLeft w:val="0"/>
      <w:marRight w:val="0"/>
      <w:marTop w:val="0"/>
      <w:marBottom w:val="0"/>
      <w:divBdr>
        <w:top w:val="none" w:sz="0" w:space="0" w:color="auto"/>
        <w:left w:val="none" w:sz="0" w:space="0" w:color="auto"/>
        <w:bottom w:val="none" w:sz="0" w:space="0" w:color="auto"/>
        <w:right w:val="none" w:sz="0" w:space="0" w:color="auto"/>
      </w:divBdr>
    </w:div>
    <w:div w:id="1001858885">
      <w:bodyDiv w:val="1"/>
      <w:marLeft w:val="0"/>
      <w:marRight w:val="0"/>
      <w:marTop w:val="0"/>
      <w:marBottom w:val="0"/>
      <w:divBdr>
        <w:top w:val="none" w:sz="0" w:space="0" w:color="auto"/>
        <w:left w:val="none" w:sz="0" w:space="0" w:color="auto"/>
        <w:bottom w:val="none" w:sz="0" w:space="0" w:color="auto"/>
        <w:right w:val="none" w:sz="0" w:space="0" w:color="auto"/>
      </w:divBdr>
    </w:div>
    <w:div w:id="1032153025">
      <w:bodyDiv w:val="1"/>
      <w:marLeft w:val="0"/>
      <w:marRight w:val="0"/>
      <w:marTop w:val="0"/>
      <w:marBottom w:val="0"/>
      <w:divBdr>
        <w:top w:val="none" w:sz="0" w:space="0" w:color="auto"/>
        <w:left w:val="none" w:sz="0" w:space="0" w:color="auto"/>
        <w:bottom w:val="none" w:sz="0" w:space="0" w:color="auto"/>
        <w:right w:val="none" w:sz="0" w:space="0" w:color="auto"/>
      </w:divBdr>
    </w:div>
    <w:div w:id="1034889293">
      <w:bodyDiv w:val="1"/>
      <w:marLeft w:val="0"/>
      <w:marRight w:val="0"/>
      <w:marTop w:val="0"/>
      <w:marBottom w:val="0"/>
      <w:divBdr>
        <w:top w:val="none" w:sz="0" w:space="0" w:color="auto"/>
        <w:left w:val="none" w:sz="0" w:space="0" w:color="auto"/>
        <w:bottom w:val="none" w:sz="0" w:space="0" w:color="auto"/>
        <w:right w:val="none" w:sz="0" w:space="0" w:color="auto"/>
      </w:divBdr>
    </w:div>
    <w:div w:id="1040470775">
      <w:bodyDiv w:val="1"/>
      <w:marLeft w:val="0"/>
      <w:marRight w:val="0"/>
      <w:marTop w:val="0"/>
      <w:marBottom w:val="0"/>
      <w:divBdr>
        <w:top w:val="none" w:sz="0" w:space="0" w:color="auto"/>
        <w:left w:val="none" w:sz="0" w:space="0" w:color="auto"/>
        <w:bottom w:val="none" w:sz="0" w:space="0" w:color="auto"/>
        <w:right w:val="none" w:sz="0" w:space="0" w:color="auto"/>
      </w:divBdr>
    </w:div>
    <w:div w:id="1043602268">
      <w:bodyDiv w:val="1"/>
      <w:marLeft w:val="0"/>
      <w:marRight w:val="0"/>
      <w:marTop w:val="0"/>
      <w:marBottom w:val="0"/>
      <w:divBdr>
        <w:top w:val="none" w:sz="0" w:space="0" w:color="auto"/>
        <w:left w:val="none" w:sz="0" w:space="0" w:color="auto"/>
        <w:bottom w:val="none" w:sz="0" w:space="0" w:color="auto"/>
        <w:right w:val="none" w:sz="0" w:space="0" w:color="auto"/>
      </w:divBdr>
    </w:div>
    <w:div w:id="1057515201">
      <w:bodyDiv w:val="1"/>
      <w:marLeft w:val="0"/>
      <w:marRight w:val="0"/>
      <w:marTop w:val="0"/>
      <w:marBottom w:val="0"/>
      <w:divBdr>
        <w:top w:val="none" w:sz="0" w:space="0" w:color="auto"/>
        <w:left w:val="none" w:sz="0" w:space="0" w:color="auto"/>
        <w:bottom w:val="none" w:sz="0" w:space="0" w:color="auto"/>
        <w:right w:val="none" w:sz="0" w:space="0" w:color="auto"/>
      </w:divBdr>
    </w:div>
    <w:div w:id="1058288553">
      <w:bodyDiv w:val="1"/>
      <w:marLeft w:val="0"/>
      <w:marRight w:val="0"/>
      <w:marTop w:val="0"/>
      <w:marBottom w:val="0"/>
      <w:divBdr>
        <w:top w:val="none" w:sz="0" w:space="0" w:color="auto"/>
        <w:left w:val="none" w:sz="0" w:space="0" w:color="auto"/>
        <w:bottom w:val="none" w:sz="0" w:space="0" w:color="auto"/>
        <w:right w:val="none" w:sz="0" w:space="0" w:color="auto"/>
      </w:divBdr>
    </w:div>
    <w:div w:id="1061096002">
      <w:bodyDiv w:val="1"/>
      <w:marLeft w:val="0"/>
      <w:marRight w:val="0"/>
      <w:marTop w:val="0"/>
      <w:marBottom w:val="0"/>
      <w:divBdr>
        <w:top w:val="none" w:sz="0" w:space="0" w:color="auto"/>
        <w:left w:val="none" w:sz="0" w:space="0" w:color="auto"/>
        <w:bottom w:val="none" w:sz="0" w:space="0" w:color="auto"/>
        <w:right w:val="none" w:sz="0" w:space="0" w:color="auto"/>
      </w:divBdr>
    </w:div>
    <w:div w:id="1064639479">
      <w:bodyDiv w:val="1"/>
      <w:marLeft w:val="0"/>
      <w:marRight w:val="0"/>
      <w:marTop w:val="0"/>
      <w:marBottom w:val="0"/>
      <w:divBdr>
        <w:top w:val="none" w:sz="0" w:space="0" w:color="auto"/>
        <w:left w:val="none" w:sz="0" w:space="0" w:color="auto"/>
        <w:bottom w:val="none" w:sz="0" w:space="0" w:color="auto"/>
        <w:right w:val="none" w:sz="0" w:space="0" w:color="auto"/>
      </w:divBdr>
    </w:div>
    <w:div w:id="1080322759">
      <w:bodyDiv w:val="1"/>
      <w:marLeft w:val="0"/>
      <w:marRight w:val="0"/>
      <w:marTop w:val="0"/>
      <w:marBottom w:val="0"/>
      <w:divBdr>
        <w:top w:val="none" w:sz="0" w:space="0" w:color="auto"/>
        <w:left w:val="none" w:sz="0" w:space="0" w:color="auto"/>
        <w:bottom w:val="none" w:sz="0" w:space="0" w:color="auto"/>
        <w:right w:val="none" w:sz="0" w:space="0" w:color="auto"/>
      </w:divBdr>
    </w:div>
    <w:div w:id="1088889480">
      <w:bodyDiv w:val="1"/>
      <w:marLeft w:val="0"/>
      <w:marRight w:val="0"/>
      <w:marTop w:val="0"/>
      <w:marBottom w:val="0"/>
      <w:divBdr>
        <w:top w:val="none" w:sz="0" w:space="0" w:color="auto"/>
        <w:left w:val="none" w:sz="0" w:space="0" w:color="auto"/>
        <w:bottom w:val="none" w:sz="0" w:space="0" w:color="auto"/>
        <w:right w:val="none" w:sz="0" w:space="0" w:color="auto"/>
      </w:divBdr>
      <w:divsChild>
        <w:div w:id="1848515220">
          <w:marLeft w:val="0"/>
          <w:marRight w:val="0"/>
          <w:marTop w:val="0"/>
          <w:marBottom w:val="0"/>
          <w:divBdr>
            <w:top w:val="none" w:sz="0" w:space="0" w:color="auto"/>
            <w:left w:val="none" w:sz="0" w:space="0" w:color="auto"/>
            <w:bottom w:val="none" w:sz="0" w:space="0" w:color="auto"/>
            <w:right w:val="none" w:sz="0" w:space="0" w:color="auto"/>
          </w:divBdr>
          <w:divsChild>
            <w:div w:id="1722093982">
              <w:marLeft w:val="0"/>
              <w:marRight w:val="0"/>
              <w:marTop w:val="0"/>
              <w:marBottom w:val="0"/>
              <w:divBdr>
                <w:top w:val="none" w:sz="0" w:space="0" w:color="auto"/>
                <w:left w:val="none" w:sz="0" w:space="0" w:color="auto"/>
                <w:bottom w:val="none" w:sz="0" w:space="0" w:color="auto"/>
                <w:right w:val="none" w:sz="0" w:space="0" w:color="auto"/>
              </w:divBdr>
              <w:divsChild>
                <w:div w:id="15944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92834">
      <w:bodyDiv w:val="1"/>
      <w:marLeft w:val="0"/>
      <w:marRight w:val="0"/>
      <w:marTop w:val="0"/>
      <w:marBottom w:val="0"/>
      <w:divBdr>
        <w:top w:val="none" w:sz="0" w:space="0" w:color="auto"/>
        <w:left w:val="none" w:sz="0" w:space="0" w:color="auto"/>
        <w:bottom w:val="none" w:sz="0" w:space="0" w:color="auto"/>
        <w:right w:val="none" w:sz="0" w:space="0" w:color="auto"/>
      </w:divBdr>
    </w:div>
    <w:div w:id="1102649726">
      <w:bodyDiv w:val="1"/>
      <w:marLeft w:val="0"/>
      <w:marRight w:val="0"/>
      <w:marTop w:val="0"/>
      <w:marBottom w:val="0"/>
      <w:divBdr>
        <w:top w:val="none" w:sz="0" w:space="0" w:color="auto"/>
        <w:left w:val="none" w:sz="0" w:space="0" w:color="auto"/>
        <w:bottom w:val="none" w:sz="0" w:space="0" w:color="auto"/>
        <w:right w:val="none" w:sz="0" w:space="0" w:color="auto"/>
      </w:divBdr>
    </w:div>
    <w:div w:id="1108966604">
      <w:bodyDiv w:val="1"/>
      <w:marLeft w:val="0"/>
      <w:marRight w:val="0"/>
      <w:marTop w:val="0"/>
      <w:marBottom w:val="0"/>
      <w:divBdr>
        <w:top w:val="none" w:sz="0" w:space="0" w:color="auto"/>
        <w:left w:val="none" w:sz="0" w:space="0" w:color="auto"/>
        <w:bottom w:val="none" w:sz="0" w:space="0" w:color="auto"/>
        <w:right w:val="none" w:sz="0" w:space="0" w:color="auto"/>
      </w:divBdr>
    </w:div>
    <w:div w:id="1127046776">
      <w:bodyDiv w:val="1"/>
      <w:marLeft w:val="0"/>
      <w:marRight w:val="0"/>
      <w:marTop w:val="0"/>
      <w:marBottom w:val="0"/>
      <w:divBdr>
        <w:top w:val="none" w:sz="0" w:space="0" w:color="auto"/>
        <w:left w:val="none" w:sz="0" w:space="0" w:color="auto"/>
        <w:bottom w:val="none" w:sz="0" w:space="0" w:color="auto"/>
        <w:right w:val="none" w:sz="0" w:space="0" w:color="auto"/>
      </w:divBdr>
    </w:div>
    <w:div w:id="1152411427">
      <w:bodyDiv w:val="1"/>
      <w:marLeft w:val="0"/>
      <w:marRight w:val="0"/>
      <w:marTop w:val="0"/>
      <w:marBottom w:val="0"/>
      <w:divBdr>
        <w:top w:val="none" w:sz="0" w:space="0" w:color="auto"/>
        <w:left w:val="none" w:sz="0" w:space="0" w:color="auto"/>
        <w:bottom w:val="none" w:sz="0" w:space="0" w:color="auto"/>
        <w:right w:val="none" w:sz="0" w:space="0" w:color="auto"/>
      </w:divBdr>
    </w:div>
    <w:div w:id="1204321797">
      <w:bodyDiv w:val="1"/>
      <w:marLeft w:val="0"/>
      <w:marRight w:val="0"/>
      <w:marTop w:val="0"/>
      <w:marBottom w:val="0"/>
      <w:divBdr>
        <w:top w:val="none" w:sz="0" w:space="0" w:color="auto"/>
        <w:left w:val="none" w:sz="0" w:space="0" w:color="auto"/>
        <w:bottom w:val="none" w:sz="0" w:space="0" w:color="auto"/>
        <w:right w:val="none" w:sz="0" w:space="0" w:color="auto"/>
      </w:divBdr>
    </w:div>
    <w:div w:id="1214540598">
      <w:bodyDiv w:val="1"/>
      <w:marLeft w:val="0"/>
      <w:marRight w:val="0"/>
      <w:marTop w:val="0"/>
      <w:marBottom w:val="0"/>
      <w:divBdr>
        <w:top w:val="none" w:sz="0" w:space="0" w:color="auto"/>
        <w:left w:val="none" w:sz="0" w:space="0" w:color="auto"/>
        <w:bottom w:val="none" w:sz="0" w:space="0" w:color="auto"/>
        <w:right w:val="none" w:sz="0" w:space="0" w:color="auto"/>
      </w:divBdr>
    </w:div>
    <w:div w:id="1215048326">
      <w:bodyDiv w:val="1"/>
      <w:marLeft w:val="0"/>
      <w:marRight w:val="0"/>
      <w:marTop w:val="0"/>
      <w:marBottom w:val="0"/>
      <w:divBdr>
        <w:top w:val="none" w:sz="0" w:space="0" w:color="auto"/>
        <w:left w:val="none" w:sz="0" w:space="0" w:color="auto"/>
        <w:bottom w:val="none" w:sz="0" w:space="0" w:color="auto"/>
        <w:right w:val="none" w:sz="0" w:space="0" w:color="auto"/>
      </w:divBdr>
    </w:div>
    <w:div w:id="1217400035">
      <w:bodyDiv w:val="1"/>
      <w:marLeft w:val="0"/>
      <w:marRight w:val="0"/>
      <w:marTop w:val="0"/>
      <w:marBottom w:val="0"/>
      <w:divBdr>
        <w:top w:val="none" w:sz="0" w:space="0" w:color="auto"/>
        <w:left w:val="none" w:sz="0" w:space="0" w:color="auto"/>
        <w:bottom w:val="none" w:sz="0" w:space="0" w:color="auto"/>
        <w:right w:val="none" w:sz="0" w:space="0" w:color="auto"/>
      </w:divBdr>
    </w:div>
    <w:div w:id="1220554021">
      <w:bodyDiv w:val="1"/>
      <w:marLeft w:val="0"/>
      <w:marRight w:val="0"/>
      <w:marTop w:val="0"/>
      <w:marBottom w:val="0"/>
      <w:divBdr>
        <w:top w:val="none" w:sz="0" w:space="0" w:color="auto"/>
        <w:left w:val="none" w:sz="0" w:space="0" w:color="auto"/>
        <w:bottom w:val="none" w:sz="0" w:space="0" w:color="auto"/>
        <w:right w:val="none" w:sz="0" w:space="0" w:color="auto"/>
      </w:divBdr>
    </w:div>
    <w:div w:id="1223710386">
      <w:bodyDiv w:val="1"/>
      <w:marLeft w:val="0"/>
      <w:marRight w:val="0"/>
      <w:marTop w:val="0"/>
      <w:marBottom w:val="0"/>
      <w:divBdr>
        <w:top w:val="none" w:sz="0" w:space="0" w:color="auto"/>
        <w:left w:val="none" w:sz="0" w:space="0" w:color="auto"/>
        <w:bottom w:val="none" w:sz="0" w:space="0" w:color="auto"/>
        <w:right w:val="none" w:sz="0" w:space="0" w:color="auto"/>
      </w:divBdr>
    </w:div>
    <w:div w:id="1242370165">
      <w:bodyDiv w:val="1"/>
      <w:marLeft w:val="0"/>
      <w:marRight w:val="0"/>
      <w:marTop w:val="0"/>
      <w:marBottom w:val="0"/>
      <w:divBdr>
        <w:top w:val="none" w:sz="0" w:space="0" w:color="auto"/>
        <w:left w:val="none" w:sz="0" w:space="0" w:color="auto"/>
        <w:bottom w:val="none" w:sz="0" w:space="0" w:color="auto"/>
        <w:right w:val="none" w:sz="0" w:space="0" w:color="auto"/>
      </w:divBdr>
    </w:div>
    <w:div w:id="1265959611">
      <w:bodyDiv w:val="1"/>
      <w:marLeft w:val="0"/>
      <w:marRight w:val="0"/>
      <w:marTop w:val="0"/>
      <w:marBottom w:val="0"/>
      <w:divBdr>
        <w:top w:val="none" w:sz="0" w:space="0" w:color="auto"/>
        <w:left w:val="none" w:sz="0" w:space="0" w:color="auto"/>
        <w:bottom w:val="none" w:sz="0" w:space="0" w:color="auto"/>
        <w:right w:val="none" w:sz="0" w:space="0" w:color="auto"/>
      </w:divBdr>
    </w:div>
    <w:div w:id="1269043527">
      <w:bodyDiv w:val="1"/>
      <w:marLeft w:val="0"/>
      <w:marRight w:val="0"/>
      <w:marTop w:val="0"/>
      <w:marBottom w:val="0"/>
      <w:divBdr>
        <w:top w:val="none" w:sz="0" w:space="0" w:color="auto"/>
        <w:left w:val="none" w:sz="0" w:space="0" w:color="auto"/>
        <w:bottom w:val="none" w:sz="0" w:space="0" w:color="auto"/>
        <w:right w:val="none" w:sz="0" w:space="0" w:color="auto"/>
      </w:divBdr>
    </w:div>
    <w:div w:id="1276596266">
      <w:bodyDiv w:val="1"/>
      <w:marLeft w:val="0"/>
      <w:marRight w:val="0"/>
      <w:marTop w:val="0"/>
      <w:marBottom w:val="0"/>
      <w:divBdr>
        <w:top w:val="none" w:sz="0" w:space="0" w:color="auto"/>
        <w:left w:val="none" w:sz="0" w:space="0" w:color="auto"/>
        <w:bottom w:val="none" w:sz="0" w:space="0" w:color="auto"/>
        <w:right w:val="none" w:sz="0" w:space="0" w:color="auto"/>
      </w:divBdr>
    </w:div>
    <w:div w:id="1280255945">
      <w:bodyDiv w:val="1"/>
      <w:marLeft w:val="0"/>
      <w:marRight w:val="0"/>
      <w:marTop w:val="0"/>
      <w:marBottom w:val="0"/>
      <w:divBdr>
        <w:top w:val="none" w:sz="0" w:space="0" w:color="auto"/>
        <w:left w:val="none" w:sz="0" w:space="0" w:color="auto"/>
        <w:bottom w:val="none" w:sz="0" w:space="0" w:color="auto"/>
        <w:right w:val="none" w:sz="0" w:space="0" w:color="auto"/>
      </w:divBdr>
    </w:div>
    <w:div w:id="1288897282">
      <w:bodyDiv w:val="1"/>
      <w:marLeft w:val="0"/>
      <w:marRight w:val="0"/>
      <w:marTop w:val="0"/>
      <w:marBottom w:val="0"/>
      <w:divBdr>
        <w:top w:val="none" w:sz="0" w:space="0" w:color="auto"/>
        <w:left w:val="none" w:sz="0" w:space="0" w:color="auto"/>
        <w:bottom w:val="none" w:sz="0" w:space="0" w:color="auto"/>
        <w:right w:val="none" w:sz="0" w:space="0" w:color="auto"/>
      </w:divBdr>
    </w:div>
    <w:div w:id="1293943600">
      <w:bodyDiv w:val="1"/>
      <w:marLeft w:val="0"/>
      <w:marRight w:val="0"/>
      <w:marTop w:val="0"/>
      <w:marBottom w:val="0"/>
      <w:divBdr>
        <w:top w:val="none" w:sz="0" w:space="0" w:color="auto"/>
        <w:left w:val="none" w:sz="0" w:space="0" w:color="auto"/>
        <w:bottom w:val="none" w:sz="0" w:space="0" w:color="auto"/>
        <w:right w:val="none" w:sz="0" w:space="0" w:color="auto"/>
      </w:divBdr>
    </w:div>
    <w:div w:id="1311642051">
      <w:bodyDiv w:val="1"/>
      <w:marLeft w:val="0"/>
      <w:marRight w:val="0"/>
      <w:marTop w:val="0"/>
      <w:marBottom w:val="0"/>
      <w:divBdr>
        <w:top w:val="none" w:sz="0" w:space="0" w:color="auto"/>
        <w:left w:val="none" w:sz="0" w:space="0" w:color="auto"/>
        <w:bottom w:val="none" w:sz="0" w:space="0" w:color="auto"/>
        <w:right w:val="none" w:sz="0" w:space="0" w:color="auto"/>
      </w:divBdr>
      <w:divsChild>
        <w:div w:id="1369063505">
          <w:marLeft w:val="0"/>
          <w:marRight w:val="0"/>
          <w:marTop w:val="0"/>
          <w:marBottom w:val="0"/>
          <w:divBdr>
            <w:top w:val="none" w:sz="0" w:space="0" w:color="auto"/>
            <w:left w:val="none" w:sz="0" w:space="0" w:color="auto"/>
            <w:bottom w:val="none" w:sz="0" w:space="0" w:color="auto"/>
            <w:right w:val="none" w:sz="0" w:space="0" w:color="auto"/>
          </w:divBdr>
        </w:div>
        <w:div w:id="1887637650">
          <w:marLeft w:val="0"/>
          <w:marRight w:val="0"/>
          <w:marTop w:val="0"/>
          <w:marBottom w:val="0"/>
          <w:divBdr>
            <w:top w:val="none" w:sz="0" w:space="0" w:color="auto"/>
            <w:left w:val="none" w:sz="0" w:space="0" w:color="auto"/>
            <w:bottom w:val="none" w:sz="0" w:space="0" w:color="auto"/>
            <w:right w:val="none" w:sz="0" w:space="0" w:color="auto"/>
          </w:divBdr>
        </w:div>
      </w:divsChild>
    </w:div>
    <w:div w:id="1312828737">
      <w:bodyDiv w:val="1"/>
      <w:marLeft w:val="0"/>
      <w:marRight w:val="0"/>
      <w:marTop w:val="0"/>
      <w:marBottom w:val="0"/>
      <w:divBdr>
        <w:top w:val="none" w:sz="0" w:space="0" w:color="auto"/>
        <w:left w:val="none" w:sz="0" w:space="0" w:color="auto"/>
        <w:bottom w:val="none" w:sz="0" w:space="0" w:color="auto"/>
        <w:right w:val="none" w:sz="0" w:space="0" w:color="auto"/>
      </w:divBdr>
    </w:div>
    <w:div w:id="1316181025">
      <w:bodyDiv w:val="1"/>
      <w:marLeft w:val="0"/>
      <w:marRight w:val="0"/>
      <w:marTop w:val="0"/>
      <w:marBottom w:val="0"/>
      <w:divBdr>
        <w:top w:val="none" w:sz="0" w:space="0" w:color="auto"/>
        <w:left w:val="none" w:sz="0" w:space="0" w:color="auto"/>
        <w:bottom w:val="none" w:sz="0" w:space="0" w:color="auto"/>
        <w:right w:val="none" w:sz="0" w:space="0" w:color="auto"/>
      </w:divBdr>
    </w:div>
    <w:div w:id="1340431232">
      <w:bodyDiv w:val="1"/>
      <w:marLeft w:val="0"/>
      <w:marRight w:val="0"/>
      <w:marTop w:val="0"/>
      <w:marBottom w:val="0"/>
      <w:divBdr>
        <w:top w:val="none" w:sz="0" w:space="0" w:color="auto"/>
        <w:left w:val="none" w:sz="0" w:space="0" w:color="auto"/>
        <w:bottom w:val="none" w:sz="0" w:space="0" w:color="auto"/>
        <w:right w:val="none" w:sz="0" w:space="0" w:color="auto"/>
      </w:divBdr>
    </w:div>
    <w:div w:id="1341666188">
      <w:bodyDiv w:val="1"/>
      <w:marLeft w:val="0"/>
      <w:marRight w:val="0"/>
      <w:marTop w:val="0"/>
      <w:marBottom w:val="0"/>
      <w:divBdr>
        <w:top w:val="none" w:sz="0" w:space="0" w:color="auto"/>
        <w:left w:val="none" w:sz="0" w:space="0" w:color="auto"/>
        <w:bottom w:val="none" w:sz="0" w:space="0" w:color="auto"/>
        <w:right w:val="none" w:sz="0" w:space="0" w:color="auto"/>
      </w:divBdr>
    </w:div>
    <w:div w:id="1345395903">
      <w:bodyDiv w:val="1"/>
      <w:marLeft w:val="0"/>
      <w:marRight w:val="0"/>
      <w:marTop w:val="0"/>
      <w:marBottom w:val="0"/>
      <w:divBdr>
        <w:top w:val="none" w:sz="0" w:space="0" w:color="auto"/>
        <w:left w:val="none" w:sz="0" w:space="0" w:color="auto"/>
        <w:bottom w:val="none" w:sz="0" w:space="0" w:color="auto"/>
        <w:right w:val="none" w:sz="0" w:space="0" w:color="auto"/>
      </w:divBdr>
    </w:div>
    <w:div w:id="1354847003">
      <w:bodyDiv w:val="1"/>
      <w:marLeft w:val="0"/>
      <w:marRight w:val="0"/>
      <w:marTop w:val="0"/>
      <w:marBottom w:val="0"/>
      <w:divBdr>
        <w:top w:val="none" w:sz="0" w:space="0" w:color="auto"/>
        <w:left w:val="none" w:sz="0" w:space="0" w:color="auto"/>
        <w:bottom w:val="none" w:sz="0" w:space="0" w:color="auto"/>
        <w:right w:val="none" w:sz="0" w:space="0" w:color="auto"/>
      </w:divBdr>
    </w:div>
    <w:div w:id="1363436975">
      <w:bodyDiv w:val="1"/>
      <w:marLeft w:val="0"/>
      <w:marRight w:val="0"/>
      <w:marTop w:val="0"/>
      <w:marBottom w:val="0"/>
      <w:divBdr>
        <w:top w:val="none" w:sz="0" w:space="0" w:color="auto"/>
        <w:left w:val="none" w:sz="0" w:space="0" w:color="auto"/>
        <w:bottom w:val="none" w:sz="0" w:space="0" w:color="auto"/>
        <w:right w:val="none" w:sz="0" w:space="0" w:color="auto"/>
      </w:divBdr>
    </w:div>
    <w:div w:id="1374885229">
      <w:bodyDiv w:val="1"/>
      <w:marLeft w:val="0"/>
      <w:marRight w:val="0"/>
      <w:marTop w:val="0"/>
      <w:marBottom w:val="0"/>
      <w:divBdr>
        <w:top w:val="none" w:sz="0" w:space="0" w:color="auto"/>
        <w:left w:val="none" w:sz="0" w:space="0" w:color="auto"/>
        <w:bottom w:val="none" w:sz="0" w:space="0" w:color="auto"/>
        <w:right w:val="none" w:sz="0" w:space="0" w:color="auto"/>
      </w:divBdr>
    </w:div>
    <w:div w:id="1380546809">
      <w:bodyDiv w:val="1"/>
      <w:marLeft w:val="0"/>
      <w:marRight w:val="0"/>
      <w:marTop w:val="0"/>
      <w:marBottom w:val="0"/>
      <w:divBdr>
        <w:top w:val="none" w:sz="0" w:space="0" w:color="auto"/>
        <w:left w:val="none" w:sz="0" w:space="0" w:color="auto"/>
        <w:bottom w:val="none" w:sz="0" w:space="0" w:color="auto"/>
        <w:right w:val="none" w:sz="0" w:space="0" w:color="auto"/>
      </w:divBdr>
    </w:div>
    <w:div w:id="1386180128">
      <w:bodyDiv w:val="1"/>
      <w:marLeft w:val="0"/>
      <w:marRight w:val="0"/>
      <w:marTop w:val="0"/>
      <w:marBottom w:val="0"/>
      <w:divBdr>
        <w:top w:val="none" w:sz="0" w:space="0" w:color="auto"/>
        <w:left w:val="none" w:sz="0" w:space="0" w:color="auto"/>
        <w:bottom w:val="none" w:sz="0" w:space="0" w:color="auto"/>
        <w:right w:val="none" w:sz="0" w:space="0" w:color="auto"/>
      </w:divBdr>
    </w:div>
    <w:div w:id="1388184627">
      <w:bodyDiv w:val="1"/>
      <w:marLeft w:val="0"/>
      <w:marRight w:val="0"/>
      <w:marTop w:val="0"/>
      <w:marBottom w:val="0"/>
      <w:divBdr>
        <w:top w:val="none" w:sz="0" w:space="0" w:color="auto"/>
        <w:left w:val="none" w:sz="0" w:space="0" w:color="auto"/>
        <w:bottom w:val="none" w:sz="0" w:space="0" w:color="auto"/>
        <w:right w:val="none" w:sz="0" w:space="0" w:color="auto"/>
      </w:divBdr>
    </w:div>
    <w:div w:id="1394351015">
      <w:bodyDiv w:val="1"/>
      <w:marLeft w:val="0"/>
      <w:marRight w:val="0"/>
      <w:marTop w:val="0"/>
      <w:marBottom w:val="0"/>
      <w:divBdr>
        <w:top w:val="none" w:sz="0" w:space="0" w:color="auto"/>
        <w:left w:val="none" w:sz="0" w:space="0" w:color="auto"/>
        <w:bottom w:val="none" w:sz="0" w:space="0" w:color="auto"/>
        <w:right w:val="none" w:sz="0" w:space="0" w:color="auto"/>
      </w:divBdr>
    </w:div>
    <w:div w:id="1408723421">
      <w:bodyDiv w:val="1"/>
      <w:marLeft w:val="0"/>
      <w:marRight w:val="0"/>
      <w:marTop w:val="0"/>
      <w:marBottom w:val="0"/>
      <w:divBdr>
        <w:top w:val="none" w:sz="0" w:space="0" w:color="auto"/>
        <w:left w:val="none" w:sz="0" w:space="0" w:color="auto"/>
        <w:bottom w:val="none" w:sz="0" w:space="0" w:color="auto"/>
        <w:right w:val="none" w:sz="0" w:space="0" w:color="auto"/>
      </w:divBdr>
    </w:div>
    <w:div w:id="1429616435">
      <w:bodyDiv w:val="1"/>
      <w:marLeft w:val="0"/>
      <w:marRight w:val="0"/>
      <w:marTop w:val="0"/>
      <w:marBottom w:val="0"/>
      <w:divBdr>
        <w:top w:val="none" w:sz="0" w:space="0" w:color="auto"/>
        <w:left w:val="none" w:sz="0" w:space="0" w:color="auto"/>
        <w:bottom w:val="none" w:sz="0" w:space="0" w:color="auto"/>
        <w:right w:val="none" w:sz="0" w:space="0" w:color="auto"/>
      </w:divBdr>
    </w:div>
    <w:div w:id="1432970002">
      <w:bodyDiv w:val="1"/>
      <w:marLeft w:val="0"/>
      <w:marRight w:val="0"/>
      <w:marTop w:val="0"/>
      <w:marBottom w:val="0"/>
      <w:divBdr>
        <w:top w:val="none" w:sz="0" w:space="0" w:color="auto"/>
        <w:left w:val="none" w:sz="0" w:space="0" w:color="auto"/>
        <w:bottom w:val="none" w:sz="0" w:space="0" w:color="auto"/>
        <w:right w:val="none" w:sz="0" w:space="0" w:color="auto"/>
      </w:divBdr>
    </w:div>
    <w:div w:id="1441215469">
      <w:bodyDiv w:val="1"/>
      <w:marLeft w:val="0"/>
      <w:marRight w:val="0"/>
      <w:marTop w:val="0"/>
      <w:marBottom w:val="0"/>
      <w:divBdr>
        <w:top w:val="none" w:sz="0" w:space="0" w:color="auto"/>
        <w:left w:val="none" w:sz="0" w:space="0" w:color="auto"/>
        <w:bottom w:val="none" w:sz="0" w:space="0" w:color="auto"/>
        <w:right w:val="none" w:sz="0" w:space="0" w:color="auto"/>
      </w:divBdr>
    </w:div>
    <w:div w:id="1446846355">
      <w:bodyDiv w:val="1"/>
      <w:marLeft w:val="0"/>
      <w:marRight w:val="0"/>
      <w:marTop w:val="0"/>
      <w:marBottom w:val="0"/>
      <w:divBdr>
        <w:top w:val="none" w:sz="0" w:space="0" w:color="auto"/>
        <w:left w:val="none" w:sz="0" w:space="0" w:color="auto"/>
        <w:bottom w:val="none" w:sz="0" w:space="0" w:color="auto"/>
        <w:right w:val="none" w:sz="0" w:space="0" w:color="auto"/>
      </w:divBdr>
    </w:div>
    <w:div w:id="1458794447">
      <w:bodyDiv w:val="1"/>
      <w:marLeft w:val="0"/>
      <w:marRight w:val="0"/>
      <w:marTop w:val="0"/>
      <w:marBottom w:val="0"/>
      <w:divBdr>
        <w:top w:val="none" w:sz="0" w:space="0" w:color="auto"/>
        <w:left w:val="none" w:sz="0" w:space="0" w:color="auto"/>
        <w:bottom w:val="none" w:sz="0" w:space="0" w:color="auto"/>
        <w:right w:val="none" w:sz="0" w:space="0" w:color="auto"/>
      </w:divBdr>
    </w:div>
    <w:div w:id="1466653767">
      <w:bodyDiv w:val="1"/>
      <w:marLeft w:val="0"/>
      <w:marRight w:val="0"/>
      <w:marTop w:val="0"/>
      <w:marBottom w:val="0"/>
      <w:divBdr>
        <w:top w:val="none" w:sz="0" w:space="0" w:color="auto"/>
        <w:left w:val="none" w:sz="0" w:space="0" w:color="auto"/>
        <w:bottom w:val="none" w:sz="0" w:space="0" w:color="auto"/>
        <w:right w:val="none" w:sz="0" w:space="0" w:color="auto"/>
      </w:divBdr>
    </w:div>
    <w:div w:id="1470241590">
      <w:bodyDiv w:val="1"/>
      <w:marLeft w:val="0"/>
      <w:marRight w:val="0"/>
      <w:marTop w:val="0"/>
      <w:marBottom w:val="0"/>
      <w:divBdr>
        <w:top w:val="none" w:sz="0" w:space="0" w:color="auto"/>
        <w:left w:val="none" w:sz="0" w:space="0" w:color="auto"/>
        <w:bottom w:val="none" w:sz="0" w:space="0" w:color="auto"/>
        <w:right w:val="none" w:sz="0" w:space="0" w:color="auto"/>
      </w:divBdr>
    </w:div>
    <w:div w:id="1480073210">
      <w:bodyDiv w:val="1"/>
      <w:marLeft w:val="0"/>
      <w:marRight w:val="0"/>
      <w:marTop w:val="0"/>
      <w:marBottom w:val="0"/>
      <w:divBdr>
        <w:top w:val="none" w:sz="0" w:space="0" w:color="auto"/>
        <w:left w:val="none" w:sz="0" w:space="0" w:color="auto"/>
        <w:bottom w:val="none" w:sz="0" w:space="0" w:color="auto"/>
        <w:right w:val="none" w:sz="0" w:space="0" w:color="auto"/>
      </w:divBdr>
    </w:div>
    <w:div w:id="1513909113">
      <w:bodyDiv w:val="1"/>
      <w:marLeft w:val="0"/>
      <w:marRight w:val="0"/>
      <w:marTop w:val="0"/>
      <w:marBottom w:val="0"/>
      <w:divBdr>
        <w:top w:val="none" w:sz="0" w:space="0" w:color="auto"/>
        <w:left w:val="none" w:sz="0" w:space="0" w:color="auto"/>
        <w:bottom w:val="none" w:sz="0" w:space="0" w:color="auto"/>
        <w:right w:val="none" w:sz="0" w:space="0" w:color="auto"/>
      </w:divBdr>
    </w:div>
    <w:div w:id="1522015167">
      <w:bodyDiv w:val="1"/>
      <w:marLeft w:val="0"/>
      <w:marRight w:val="0"/>
      <w:marTop w:val="0"/>
      <w:marBottom w:val="0"/>
      <w:divBdr>
        <w:top w:val="none" w:sz="0" w:space="0" w:color="auto"/>
        <w:left w:val="none" w:sz="0" w:space="0" w:color="auto"/>
        <w:bottom w:val="none" w:sz="0" w:space="0" w:color="auto"/>
        <w:right w:val="none" w:sz="0" w:space="0" w:color="auto"/>
      </w:divBdr>
    </w:div>
    <w:div w:id="1533300474">
      <w:bodyDiv w:val="1"/>
      <w:marLeft w:val="0"/>
      <w:marRight w:val="0"/>
      <w:marTop w:val="0"/>
      <w:marBottom w:val="0"/>
      <w:divBdr>
        <w:top w:val="none" w:sz="0" w:space="0" w:color="auto"/>
        <w:left w:val="none" w:sz="0" w:space="0" w:color="auto"/>
        <w:bottom w:val="none" w:sz="0" w:space="0" w:color="auto"/>
        <w:right w:val="none" w:sz="0" w:space="0" w:color="auto"/>
      </w:divBdr>
    </w:div>
    <w:div w:id="1543711801">
      <w:bodyDiv w:val="1"/>
      <w:marLeft w:val="0"/>
      <w:marRight w:val="0"/>
      <w:marTop w:val="0"/>
      <w:marBottom w:val="0"/>
      <w:divBdr>
        <w:top w:val="none" w:sz="0" w:space="0" w:color="auto"/>
        <w:left w:val="none" w:sz="0" w:space="0" w:color="auto"/>
        <w:bottom w:val="none" w:sz="0" w:space="0" w:color="auto"/>
        <w:right w:val="none" w:sz="0" w:space="0" w:color="auto"/>
      </w:divBdr>
    </w:div>
    <w:div w:id="1549024295">
      <w:bodyDiv w:val="1"/>
      <w:marLeft w:val="0"/>
      <w:marRight w:val="0"/>
      <w:marTop w:val="0"/>
      <w:marBottom w:val="0"/>
      <w:divBdr>
        <w:top w:val="none" w:sz="0" w:space="0" w:color="auto"/>
        <w:left w:val="none" w:sz="0" w:space="0" w:color="auto"/>
        <w:bottom w:val="none" w:sz="0" w:space="0" w:color="auto"/>
        <w:right w:val="none" w:sz="0" w:space="0" w:color="auto"/>
      </w:divBdr>
    </w:div>
    <w:div w:id="1556118522">
      <w:bodyDiv w:val="1"/>
      <w:marLeft w:val="0"/>
      <w:marRight w:val="0"/>
      <w:marTop w:val="0"/>
      <w:marBottom w:val="0"/>
      <w:divBdr>
        <w:top w:val="none" w:sz="0" w:space="0" w:color="auto"/>
        <w:left w:val="none" w:sz="0" w:space="0" w:color="auto"/>
        <w:bottom w:val="none" w:sz="0" w:space="0" w:color="auto"/>
        <w:right w:val="none" w:sz="0" w:space="0" w:color="auto"/>
      </w:divBdr>
    </w:div>
    <w:div w:id="1575553436">
      <w:bodyDiv w:val="1"/>
      <w:marLeft w:val="0"/>
      <w:marRight w:val="0"/>
      <w:marTop w:val="0"/>
      <w:marBottom w:val="0"/>
      <w:divBdr>
        <w:top w:val="none" w:sz="0" w:space="0" w:color="auto"/>
        <w:left w:val="none" w:sz="0" w:space="0" w:color="auto"/>
        <w:bottom w:val="none" w:sz="0" w:space="0" w:color="auto"/>
        <w:right w:val="none" w:sz="0" w:space="0" w:color="auto"/>
      </w:divBdr>
    </w:div>
    <w:div w:id="1580863086">
      <w:bodyDiv w:val="1"/>
      <w:marLeft w:val="0"/>
      <w:marRight w:val="0"/>
      <w:marTop w:val="0"/>
      <w:marBottom w:val="0"/>
      <w:divBdr>
        <w:top w:val="none" w:sz="0" w:space="0" w:color="auto"/>
        <w:left w:val="none" w:sz="0" w:space="0" w:color="auto"/>
        <w:bottom w:val="none" w:sz="0" w:space="0" w:color="auto"/>
        <w:right w:val="none" w:sz="0" w:space="0" w:color="auto"/>
      </w:divBdr>
    </w:div>
    <w:div w:id="1582831138">
      <w:bodyDiv w:val="1"/>
      <w:marLeft w:val="0"/>
      <w:marRight w:val="0"/>
      <w:marTop w:val="0"/>
      <w:marBottom w:val="0"/>
      <w:divBdr>
        <w:top w:val="none" w:sz="0" w:space="0" w:color="auto"/>
        <w:left w:val="none" w:sz="0" w:space="0" w:color="auto"/>
        <w:bottom w:val="none" w:sz="0" w:space="0" w:color="auto"/>
        <w:right w:val="none" w:sz="0" w:space="0" w:color="auto"/>
      </w:divBdr>
    </w:div>
    <w:div w:id="1584341255">
      <w:bodyDiv w:val="1"/>
      <w:marLeft w:val="0"/>
      <w:marRight w:val="0"/>
      <w:marTop w:val="0"/>
      <w:marBottom w:val="0"/>
      <w:divBdr>
        <w:top w:val="none" w:sz="0" w:space="0" w:color="auto"/>
        <w:left w:val="none" w:sz="0" w:space="0" w:color="auto"/>
        <w:bottom w:val="none" w:sz="0" w:space="0" w:color="auto"/>
        <w:right w:val="none" w:sz="0" w:space="0" w:color="auto"/>
      </w:divBdr>
    </w:div>
    <w:div w:id="1584755259">
      <w:bodyDiv w:val="1"/>
      <w:marLeft w:val="0"/>
      <w:marRight w:val="0"/>
      <w:marTop w:val="0"/>
      <w:marBottom w:val="0"/>
      <w:divBdr>
        <w:top w:val="none" w:sz="0" w:space="0" w:color="auto"/>
        <w:left w:val="none" w:sz="0" w:space="0" w:color="auto"/>
        <w:bottom w:val="none" w:sz="0" w:space="0" w:color="auto"/>
        <w:right w:val="none" w:sz="0" w:space="0" w:color="auto"/>
      </w:divBdr>
      <w:divsChild>
        <w:div w:id="165829791">
          <w:marLeft w:val="0"/>
          <w:marRight w:val="0"/>
          <w:marTop w:val="0"/>
          <w:marBottom w:val="0"/>
          <w:divBdr>
            <w:top w:val="none" w:sz="0" w:space="0" w:color="auto"/>
            <w:left w:val="none" w:sz="0" w:space="0" w:color="auto"/>
            <w:bottom w:val="none" w:sz="0" w:space="0" w:color="auto"/>
            <w:right w:val="none" w:sz="0" w:space="0" w:color="auto"/>
          </w:divBdr>
          <w:divsChild>
            <w:div w:id="1157191589">
              <w:marLeft w:val="0"/>
              <w:marRight w:val="0"/>
              <w:marTop w:val="0"/>
              <w:marBottom w:val="0"/>
              <w:divBdr>
                <w:top w:val="none" w:sz="0" w:space="0" w:color="auto"/>
                <w:left w:val="none" w:sz="0" w:space="0" w:color="auto"/>
                <w:bottom w:val="none" w:sz="0" w:space="0" w:color="auto"/>
                <w:right w:val="none" w:sz="0" w:space="0" w:color="auto"/>
              </w:divBdr>
              <w:divsChild>
                <w:div w:id="727267063">
                  <w:marLeft w:val="0"/>
                  <w:marRight w:val="0"/>
                  <w:marTop w:val="0"/>
                  <w:marBottom w:val="0"/>
                  <w:divBdr>
                    <w:top w:val="none" w:sz="0" w:space="0" w:color="auto"/>
                    <w:left w:val="none" w:sz="0" w:space="0" w:color="auto"/>
                    <w:bottom w:val="none" w:sz="0" w:space="0" w:color="auto"/>
                    <w:right w:val="none" w:sz="0" w:space="0" w:color="auto"/>
                  </w:divBdr>
                  <w:divsChild>
                    <w:div w:id="628165057">
                      <w:marLeft w:val="0"/>
                      <w:marRight w:val="0"/>
                      <w:marTop w:val="0"/>
                      <w:marBottom w:val="0"/>
                      <w:divBdr>
                        <w:top w:val="none" w:sz="0" w:space="0" w:color="auto"/>
                        <w:left w:val="none" w:sz="0" w:space="0" w:color="auto"/>
                        <w:bottom w:val="none" w:sz="0" w:space="0" w:color="auto"/>
                        <w:right w:val="none" w:sz="0" w:space="0" w:color="auto"/>
                      </w:divBdr>
                      <w:divsChild>
                        <w:div w:id="1483736732">
                          <w:marLeft w:val="0"/>
                          <w:marRight w:val="0"/>
                          <w:marTop w:val="0"/>
                          <w:marBottom w:val="300"/>
                          <w:divBdr>
                            <w:top w:val="none" w:sz="0" w:space="0" w:color="auto"/>
                            <w:left w:val="none" w:sz="0" w:space="0" w:color="auto"/>
                            <w:bottom w:val="none" w:sz="0" w:space="0" w:color="auto"/>
                            <w:right w:val="none" w:sz="0" w:space="0" w:color="auto"/>
                          </w:divBdr>
                          <w:divsChild>
                            <w:div w:id="906307532">
                              <w:marLeft w:val="0"/>
                              <w:marRight w:val="0"/>
                              <w:marTop w:val="0"/>
                              <w:marBottom w:val="0"/>
                              <w:divBdr>
                                <w:top w:val="none" w:sz="0" w:space="0" w:color="auto"/>
                                <w:left w:val="none" w:sz="0" w:space="0" w:color="auto"/>
                                <w:bottom w:val="none" w:sz="0" w:space="0" w:color="auto"/>
                                <w:right w:val="none" w:sz="0" w:space="0" w:color="auto"/>
                              </w:divBdr>
                              <w:divsChild>
                                <w:div w:id="2137797056">
                                  <w:marLeft w:val="0"/>
                                  <w:marRight w:val="0"/>
                                  <w:marTop w:val="0"/>
                                  <w:marBottom w:val="0"/>
                                  <w:divBdr>
                                    <w:top w:val="none" w:sz="0" w:space="0" w:color="auto"/>
                                    <w:left w:val="none" w:sz="0" w:space="0" w:color="auto"/>
                                    <w:bottom w:val="none" w:sz="0" w:space="0" w:color="auto"/>
                                    <w:right w:val="none" w:sz="0" w:space="0" w:color="auto"/>
                                  </w:divBdr>
                                  <w:divsChild>
                                    <w:div w:id="163281078">
                                      <w:marLeft w:val="0"/>
                                      <w:marRight w:val="0"/>
                                      <w:marTop w:val="0"/>
                                      <w:marBottom w:val="450"/>
                                      <w:divBdr>
                                        <w:top w:val="none" w:sz="0" w:space="0" w:color="auto"/>
                                        <w:left w:val="none" w:sz="0" w:space="0" w:color="auto"/>
                                        <w:bottom w:val="none" w:sz="0" w:space="0" w:color="auto"/>
                                        <w:right w:val="none" w:sz="0" w:space="0" w:color="auto"/>
                                      </w:divBdr>
                                      <w:divsChild>
                                        <w:div w:id="44231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740615">
      <w:bodyDiv w:val="1"/>
      <w:marLeft w:val="0"/>
      <w:marRight w:val="0"/>
      <w:marTop w:val="0"/>
      <w:marBottom w:val="0"/>
      <w:divBdr>
        <w:top w:val="none" w:sz="0" w:space="0" w:color="auto"/>
        <w:left w:val="none" w:sz="0" w:space="0" w:color="auto"/>
        <w:bottom w:val="none" w:sz="0" w:space="0" w:color="auto"/>
        <w:right w:val="none" w:sz="0" w:space="0" w:color="auto"/>
      </w:divBdr>
    </w:div>
    <w:div w:id="1591812498">
      <w:bodyDiv w:val="1"/>
      <w:marLeft w:val="0"/>
      <w:marRight w:val="0"/>
      <w:marTop w:val="0"/>
      <w:marBottom w:val="0"/>
      <w:divBdr>
        <w:top w:val="none" w:sz="0" w:space="0" w:color="auto"/>
        <w:left w:val="none" w:sz="0" w:space="0" w:color="auto"/>
        <w:bottom w:val="none" w:sz="0" w:space="0" w:color="auto"/>
        <w:right w:val="none" w:sz="0" w:space="0" w:color="auto"/>
      </w:divBdr>
    </w:div>
    <w:div w:id="1592618752">
      <w:bodyDiv w:val="1"/>
      <w:marLeft w:val="0"/>
      <w:marRight w:val="0"/>
      <w:marTop w:val="0"/>
      <w:marBottom w:val="0"/>
      <w:divBdr>
        <w:top w:val="none" w:sz="0" w:space="0" w:color="auto"/>
        <w:left w:val="none" w:sz="0" w:space="0" w:color="auto"/>
        <w:bottom w:val="none" w:sz="0" w:space="0" w:color="auto"/>
        <w:right w:val="none" w:sz="0" w:space="0" w:color="auto"/>
      </w:divBdr>
    </w:div>
    <w:div w:id="1625572418">
      <w:bodyDiv w:val="1"/>
      <w:marLeft w:val="0"/>
      <w:marRight w:val="0"/>
      <w:marTop w:val="0"/>
      <w:marBottom w:val="0"/>
      <w:divBdr>
        <w:top w:val="none" w:sz="0" w:space="0" w:color="auto"/>
        <w:left w:val="none" w:sz="0" w:space="0" w:color="auto"/>
        <w:bottom w:val="none" w:sz="0" w:space="0" w:color="auto"/>
        <w:right w:val="none" w:sz="0" w:space="0" w:color="auto"/>
      </w:divBdr>
    </w:div>
    <w:div w:id="1637684624">
      <w:bodyDiv w:val="1"/>
      <w:marLeft w:val="0"/>
      <w:marRight w:val="0"/>
      <w:marTop w:val="0"/>
      <w:marBottom w:val="0"/>
      <w:divBdr>
        <w:top w:val="none" w:sz="0" w:space="0" w:color="auto"/>
        <w:left w:val="none" w:sz="0" w:space="0" w:color="auto"/>
        <w:bottom w:val="none" w:sz="0" w:space="0" w:color="auto"/>
        <w:right w:val="none" w:sz="0" w:space="0" w:color="auto"/>
      </w:divBdr>
    </w:div>
    <w:div w:id="1687706602">
      <w:bodyDiv w:val="1"/>
      <w:marLeft w:val="0"/>
      <w:marRight w:val="0"/>
      <w:marTop w:val="0"/>
      <w:marBottom w:val="0"/>
      <w:divBdr>
        <w:top w:val="none" w:sz="0" w:space="0" w:color="auto"/>
        <w:left w:val="none" w:sz="0" w:space="0" w:color="auto"/>
        <w:bottom w:val="none" w:sz="0" w:space="0" w:color="auto"/>
        <w:right w:val="none" w:sz="0" w:space="0" w:color="auto"/>
      </w:divBdr>
    </w:div>
    <w:div w:id="1695109550">
      <w:bodyDiv w:val="1"/>
      <w:marLeft w:val="0"/>
      <w:marRight w:val="0"/>
      <w:marTop w:val="0"/>
      <w:marBottom w:val="0"/>
      <w:divBdr>
        <w:top w:val="none" w:sz="0" w:space="0" w:color="auto"/>
        <w:left w:val="none" w:sz="0" w:space="0" w:color="auto"/>
        <w:bottom w:val="none" w:sz="0" w:space="0" w:color="auto"/>
        <w:right w:val="none" w:sz="0" w:space="0" w:color="auto"/>
      </w:divBdr>
    </w:div>
    <w:div w:id="1713378688">
      <w:bodyDiv w:val="1"/>
      <w:marLeft w:val="0"/>
      <w:marRight w:val="0"/>
      <w:marTop w:val="0"/>
      <w:marBottom w:val="0"/>
      <w:divBdr>
        <w:top w:val="none" w:sz="0" w:space="0" w:color="auto"/>
        <w:left w:val="none" w:sz="0" w:space="0" w:color="auto"/>
        <w:bottom w:val="none" w:sz="0" w:space="0" w:color="auto"/>
        <w:right w:val="none" w:sz="0" w:space="0" w:color="auto"/>
      </w:divBdr>
    </w:div>
    <w:div w:id="1731613793">
      <w:bodyDiv w:val="1"/>
      <w:marLeft w:val="0"/>
      <w:marRight w:val="0"/>
      <w:marTop w:val="0"/>
      <w:marBottom w:val="0"/>
      <w:divBdr>
        <w:top w:val="none" w:sz="0" w:space="0" w:color="auto"/>
        <w:left w:val="none" w:sz="0" w:space="0" w:color="auto"/>
        <w:bottom w:val="none" w:sz="0" w:space="0" w:color="auto"/>
        <w:right w:val="none" w:sz="0" w:space="0" w:color="auto"/>
      </w:divBdr>
    </w:div>
    <w:div w:id="1732928043">
      <w:bodyDiv w:val="1"/>
      <w:marLeft w:val="0"/>
      <w:marRight w:val="0"/>
      <w:marTop w:val="0"/>
      <w:marBottom w:val="0"/>
      <w:divBdr>
        <w:top w:val="none" w:sz="0" w:space="0" w:color="auto"/>
        <w:left w:val="none" w:sz="0" w:space="0" w:color="auto"/>
        <w:bottom w:val="none" w:sz="0" w:space="0" w:color="auto"/>
        <w:right w:val="none" w:sz="0" w:space="0" w:color="auto"/>
      </w:divBdr>
    </w:div>
    <w:div w:id="1766732939">
      <w:bodyDiv w:val="1"/>
      <w:marLeft w:val="0"/>
      <w:marRight w:val="0"/>
      <w:marTop w:val="0"/>
      <w:marBottom w:val="0"/>
      <w:divBdr>
        <w:top w:val="none" w:sz="0" w:space="0" w:color="auto"/>
        <w:left w:val="none" w:sz="0" w:space="0" w:color="auto"/>
        <w:bottom w:val="none" w:sz="0" w:space="0" w:color="auto"/>
        <w:right w:val="none" w:sz="0" w:space="0" w:color="auto"/>
      </w:divBdr>
    </w:div>
    <w:div w:id="1775203254">
      <w:bodyDiv w:val="1"/>
      <w:marLeft w:val="0"/>
      <w:marRight w:val="0"/>
      <w:marTop w:val="0"/>
      <w:marBottom w:val="0"/>
      <w:divBdr>
        <w:top w:val="none" w:sz="0" w:space="0" w:color="auto"/>
        <w:left w:val="none" w:sz="0" w:space="0" w:color="auto"/>
        <w:bottom w:val="none" w:sz="0" w:space="0" w:color="auto"/>
        <w:right w:val="none" w:sz="0" w:space="0" w:color="auto"/>
      </w:divBdr>
    </w:div>
    <w:div w:id="1804809981">
      <w:bodyDiv w:val="1"/>
      <w:marLeft w:val="0"/>
      <w:marRight w:val="0"/>
      <w:marTop w:val="0"/>
      <w:marBottom w:val="0"/>
      <w:divBdr>
        <w:top w:val="none" w:sz="0" w:space="0" w:color="auto"/>
        <w:left w:val="none" w:sz="0" w:space="0" w:color="auto"/>
        <w:bottom w:val="none" w:sz="0" w:space="0" w:color="auto"/>
        <w:right w:val="none" w:sz="0" w:space="0" w:color="auto"/>
      </w:divBdr>
    </w:div>
    <w:div w:id="1805544437">
      <w:bodyDiv w:val="1"/>
      <w:marLeft w:val="0"/>
      <w:marRight w:val="0"/>
      <w:marTop w:val="0"/>
      <w:marBottom w:val="0"/>
      <w:divBdr>
        <w:top w:val="none" w:sz="0" w:space="0" w:color="auto"/>
        <w:left w:val="none" w:sz="0" w:space="0" w:color="auto"/>
        <w:bottom w:val="none" w:sz="0" w:space="0" w:color="auto"/>
        <w:right w:val="none" w:sz="0" w:space="0" w:color="auto"/>
      </w:divBdr>
    </w:div>
    <w:div w:id="1811286528">
      <w:bodyDiv w:val="1"/>
      <w:marLeft w:val="0"/>
      <w:marRight w:val="0"/>
      <w:marTop w:val="0"/>
      <w:marBottom w:val="0"/>
      <w:divBdr>
        <w:top w:val="none" w:sz="0" w:space="0" w:color="auto"/>
        <w:left w:val="none" w:sz="0" w:space="0" w:color="auto"/>
        <w:bottom w:val="none" w:sz="0" w:space="0" w:color="auto"/>
        <w:right w:val="none" w:sz="0" w:space="0" w:color="auto"/>
      </w:divBdr>
    </w:div>
    <w:div w:id="1834179766">
      <w:bodyDiv w:val="1"/>
      <w:marLeft w:val="0"/>
      <w:marRight w:val="0"/>
      <w:marTop w:val="0"/>
      <w:marBottom w:val="0"/>
      <w:divBdr>
        <w:top w:val="none" w:sz="0" w:space="0" w:color="auto"/>
        <w:left w:val="none" w:sz="0" w:space="0" w:color="auto"/>
        <w:bottom w:val="none" w:sz="0" w:space="0" w:color="auto"/>
        <w:right w:val="none" w:sz="0" w:space="0" w:color="auto"/>
      </w:divBdr>
    </w:div>
    <w:div w:id="1853451682">
      <w:bodyDiv w:val="1"/>
      <w:marLeft w:val="0"/>
      <w:marRight w:val="0"/>
      <w:marTop w:val="0"/>
      <w:marBottom w:val="0"/>
      <w:divBdr>
        <w:top w:val="none" w:sz="0" w:space="0" w:color="auto"/>
        <w:left w:val="none" w:sz="0" w:space="0" w:color="auto"/>
        <w:bottom w:val="none" w:sz="0" w:space="0" w:color="auto"/>
        <w:right w:val="none" w:sz="0" w:space="0" w:color="auto"/>
      </w:divBdr>
    </w:div>
    <w:div w:id="1856725696">
      <w:bodyDiv w:val="1"/>
      <w:marLeft w:val="0"/>
      <w:marRight w:val="0"/>
      <w:marTop w:val="0"/>
      <w:marBottom w:val="0"/>
      <w:divBdr>
        <w:top w:val="none" w:sz="0" w:space="0" w:color="auto"/>
        <w:left w:val="none" w:sz="0" w:space="0" w:color="auto"/>
        <w:bottom w:val="none" w:sz="0" w:space="0" w:color="auto"/>
        <w:right w:val="none" w:sz="0" w:space="0" w:color="auto"/>
      </w:divBdr>
    </w:div>
    <w:div w:id="1861895052">
      <w:bodyDiv w:val="1"/>
      <w:marLeft w:val="0"/>
      <w:marRight w:val="0"/>
      <w:marTop w:val="0"/>
      <w:marBottom w:val="0"/>
      <w:divBdr>
        <w:top w:val="none" w:sz="0" w:space="0" w:color="auto"/>
        <w:left w:val="none" w:sz="0" w:space="0" w:color="auto"/>
        <w:bottom w:val="none" w:sz="0" w:space="0" w:color="auto"/>
        <w:right w:val="none" w:sz="0" w:space="0" w:color="auto"/>
      </w:divBdr>
    </w:div>
    <w:div w:id="1876888286">
      <w:bodyDiv w:val="1"/>
      <w:marLeft w:val="0"/>
      <w:marRight w:val="0"/>
      <w:marTop w:val="0"/>
      <w:marBottom w:val="0"/>
      <w:divBdr>
        <w:top w:val="none" w:sz="0" w:space="0" w:color="auto"/>
        <w:left w:val="none" w:sz="0" w:space="0" w:color="auto"/>
        <w:bottom w:val="none" w:sz="0" w:space="0" w:color="auto"/>
        <w:right w:val="none" w:sz="0" w:space="0" w:color="auto"/>
      </w:divBdr>
    </w:div>
    <w:div w:id="1911425866">
      <w:bodyDiv w:val="1"/>
      <w:marLeft w:val="0"/>
      <w:marRight w:val="0"/>
      <w:marTop w:val="0"/>
      <w:marBottom w:val="0"/>
      <w:divBdr>
        <w:top w:val="none" w:sz="0" w:space="0" w:color="auto"/>
        <w:left w:val="none" w:sz="0" w:space="0" w:color="auto"/>
        <w:bottom w:val="none" w:sz="0" w:space="0" w:color="auto"/>
        <w:right w:val="none" w:sz="0" w:space="0" w:color="auto"/>
      </w:divBdr>
    </w:div>
    <w:div w:id="1919560667">
      <w:bodyDiv w:val="1"/>
      <w:marLeft w:val="0"/>
      <w:marRight w:val="0"/>
      <w:marTop w:val="0"/>
      <w:marBottom w:val="0"/>
      <w:divBdr>
        <w:top w:val="none" w:sz="0" w:space="0" w:color="auto"/>
        <w:left w:val="none" w:sz="0" w:space="0" w:color="auto"/>
        <w:bottom w:val="none" w:sz="0" w:space="0" w:color="auto"/>
        <w:right w:val="none" w:sz="0" w:space="0" w:color="auto"/>
      </w:divBdr>
    </w:div>
    <w:div w:id="1927569087">
      <w:bodyDiv w:val="1"/>
      <w:marLeft w:val="0"/>
      <w:marRight w:val="0"/>
      <w:marTop w:val="0"/>
      <w:marBottom w:val="0"/>
      <w:divBdr>
        <w:top w:val="none" w:sz="0" w:space="0" w:color="auto"/>
        <w:left w:val="none" w:sz="0" w:space="0" w:color="auto"/>
        <w:bottom w:val="none" w:sz="0" w:space="0" w:color="auto"/>
        <w:right w:val="none" w:sz="0" w:space="0" w:color="auto"/>
      </w:divBdr>
    </w:div>
    <w:div w:id="1931502745">
      <w:bodyDiv w:val="1"/>
      <w:marLeft w:val="0"/>
      <w:marRight w:val="0"/>
      <w:marTop w:val="0"/>
      <w:marBottom w:val="0"/>
      <w:divBdr>
        <w:top w:val="none" w:sz="0" w:space="0" w:color="auto"/>
        <w:left w:val="none" w:sz="0" w:space="0" w:color="auto"/>
        <w:bottom w:val="none" w:sz="0" w:space="0" w:color="auto"/>
        <w:right w:val="none" w:sz="0" w:space="0" w:color="auto"/>
      </w:divBdr>
    </w:div>
    <w:div w:id="1954166056">
      <w:bodyDiv w:val="1"/>
      <w:marLeft w:val="0"/>
      <w:marRight w:val="0"/>
      <w:marTop w:val="0"/>
      <w:marBottom w:val="0"/>
      <w:divBdr>
        <w:top w:val="none" w:sz="0" w:space="0" w:color="auto"/>
        <w:left w:val="none" w:sz="0" w:space="0" w:color="auto"/>
        <w:bottom w:val="none" w:sz="0" w:space="0" w:color="auto"/>
        <w:right w:val="none" w:sz="0" w:space="0" w:color="auto"/>
      </w:divBdr>
    </w:div>
    <w:div w:id="1955674103">
      <w:bodyDiv w:val="1"/>
      <w:marLeft w:val="0"/>
      <w:marRight w:val="0"/>
      <w:marTop w:val="0"/>
      <w:marBottom w:val="0"/>
      <w:divBdr>
        <w:top w:val="none" w:sz="0" w:space="0" w:color="auto"/>
        <w:left w:val="none" w:sz="0" w:space="0" w:color="auto"/>
        <w:bottom w:val="none" w:sz="0" w:space="0" w:color="auto"/>
        <w:right w:val="none" w:sz="0" w:space="0" w:color="auto"/>
      </w:divBdr>
    </w:div>
    <w:div w:id="1961958637">
      <w:bodyDiv w:val="1"/>
      <w:marLeft w:val="0"/>
      <w:marRight w:val="0"/>
      <w:marTop w:val="0"/>
      <w:marBottom w:val="0"/>
      <w:divBdr>
        <w:top w:val="none" w:sz="0" w:space="0" w:color="auto"/>
        <w:left w:val="none" w:sz="0" w:space="0" w:color="auto"/>
        <w:bottom w:val="none" w:sz="0" w:space="0" w:color="auto"/>
        <w:right w:val="none" w:sz="0" w:space="0" w:color="auto"/>
      </w:divBdr>
    </w:div>
    <w:div w:id="1968119879">
      <w:bodyDiv w:val="1"/>
      <w:marLeft w:val="0"/>
      <w:marRight w:val="0"/>
      <w:marTop w:val="0"/>
      <w:marBottom w:val="0"/>
      <w:divBdr>
        <w:top w:val="none" w:sz="0" w:space="0" w:color="auto"/>
        <w:left w:val="none" w:sz="0" w:space="0" w:color="auto"/>
        <w:bottom w:val="none" w:sz="0" w:space="0" w:color="auto"/>
        <w:right w:val="none" w:sz="0" w:space="0" w:color="auto"/>
      </w:divBdr>
    </w:div>
    <w:div w:id="2016104935">
      <w:bodyDiv w:val="1"/>
      <w:marLeft w:val="0"/>
      <w:marRight w:val="0"/>
      <w:marTop w:val="0"/>
      <w:marBottom w:val="0"/>
      <w:divBdr>
        <w:top w:val="none" w:sz="0" w:space="0" w:color="auto"/>
        <w:left w:val="none" w:sz="0" w:space="0" w:color="auto"/>
        <w:bottom w:val="none" w:sz="0" w:space="0" w:color="auto"/>
        <w:right w:val="none" w:sz="0" w:space="0" w:color="auto"/>
      </w:divBdr>
    </w:div>
    <w:div w:id="2064601742">
      <w:bodyDiv w:val="1"/>
      <w:marLeft w:val="0"/>
      <w:marRight w:val="0"/>
      <w:marTop w:val="0"/>
      <w:marBottom w:val="0"/>
      <w:divBdr>
        <w:top w:val="none" w:sz="0" w:space="0" w:color="auto"/>
        <w:left w:val="none" w:sz="0" w:space="0" w:color="auto"/>
        <w:bottom w:val="none" w:sz="0" w:space="0" w:color="auto"/>
        <w:right w:val="none" w:sz="0" w:space="0" w:color="auto"/>
      </w:divBdr>
    </w:div>
    <w:div w:id="2069037539">
      <w:bodyDiv w:val="1"/>
      <w:marLeft w:val="0"/>
      <w:marRight w:val="0"/>
      <w:marTop w:val="0"/>
      <w:marBottom w:val="0"/>
      <w:divBdr>
        <w:top w:val="none" w:sz="0" w:space="0" w:color="auto"/>
        <w:left w:val="none" w:sz="0" w:space="0" w:color="auto"/>
        <w:bottom w:val="none" w:sz="0" w:space="0" w:color="auto"/>
        <w:right w:val="none" w:sz="0" w:space="0" w:color="auto"/>
      </w:divBdr>
    </w:div>
    <w:div w:id="2071613076">
      <w:bodyDiv w:val="1"/>
      <w:marLeft w:val="0"/>
      <w:marRight w:val="0"/>
      <w:marTop w:val="0"/>
      <w:marBottom w:val="0"/>
      <w:divBdr>
        <w:top w:val="none" w:sz="0" w:space="0" w:color="auto"/>
        <w:left w:val="none" w:sz="0" w:space="0" w:color="auto"/>
        <w:bottom w:val="none" w:sz="0" w:space="0" w:color="auto"/>
        <w:right w:val="none" w:sz="0" w:space="0" w:color="auto"/>
      </w:divBdr>
    </w:div>
    <w:div w:id="2080054312">
      <w:bodyDiv w:val="1"/>
      <w:marLeft w:val="0"/>
      <w:marRight w:val="0"/>
      <w:marTop w:val="0"/>
      <w:marBottom w:val="0"/>
      <w:divBdr>
        <w:top w:val="none" w:sz="0" w:space="0" w:color="auto"/>
        <w:left w:val="none" w:sz="0" w:space="0" w:color="auto"/>
        <w:bottom w:val="none" w:sz="0" w:space="0" w:color="auto"/>
        <w:right w:val="none" w:sz="0" w:space="0" w:color="auto"/>
      </w:divBdr>
    </w:div>
    <w:div w:id="2085957423">
      <w:bodyDiv w:val="1"/>
      <w:marLeft w:val="0"/>
      <w:marRight w:val="0"/>
      <w:marTop w:val="0"/>
      <w:marBottom w:val="0"/>
      <w:divBdr>
        <w:top w:val="none" w:sz="0" w:space="0" w:color="auto"/>
        <w:left w:val="none" w:sz="0" w:space="0" w:color="auto"/>
        <w:bottom w:val="none" w:sz="0" w:space="0" w:color="auto"/>
        <w:right w:val="none" w:sz="0" w:space="0" w:color="auto"/>
      </w:divBdr>
    </w:div>
    <w:div w:id="2087146275">
      <w:bodyDiv w:val="1"/>
      <w:marLeft w:val="0"/>
      <w:marRight w:val="0"/>
      <w:marTop w:val="0"/>
      <w:marBottom w:val="0"/>
      <w:divBdr>
        <w:top w:val="none" w:sz="0" w:space="0" w:color="auto"/>
        <w:left w:val="none" w:sz="0" w:space="0" w:color="auto"/>
        <w:bottom w:val="none" w:sz="0" w:space="0" w:color="auto"/>
        <w:right w:val="none" w:sz="0" w:space="0" w:color="auto"/>
      </w:divBdr>
    </w:div>
    <w:div w:id="2098401436">
      <w:bodyDiv w:val="1"/>
      <w:marLeft w:val="0"/>
      <w:marRight w:val="0"/>
      <w:marTop w:val="0"/>
      <w:marBottom w:val="0"/>
      <w:divBdr>
        <w:top w:val="none" w:sz="0" w:space="0" w:color="auto"/>
        <w:left w:val="none" w:sz="0" w:space="0" w:color="auto"/>
        <w:bottom w:val="none" w:sz="0" w:space="0" w:color="auto"/>
        <w:right w:val="none" w:sz="0" w:space="0" w:color="auto"/>
      </w:divBdr>
    </w:div>
    <w:div w:id="2123842922">
      <w:bodyDiv w:val="1"/>
      <w:marLeft w:val="0"/>
      <w:marRight w:val="0"/>
      <w:marTop w:val="0"/>
      <w:marBottom w:val="0"/>
      <w:divBdr>
        <w:top w:val="none" w:sz="0" w:space="0" w:color="auto"/>
        <w:left w:val="none" w:sz="0" w:space="0" w:color="auto"/>
        <w:bottom w:val="none" w:sz="0" w:space="0" w:color="auto"/>
        <w:right w:val="none" w:sz="0" w:space="0" w:color="auto"/>
      </w:divBdr>
    </w:div>
    <w:div w:id="2137751358">
      <w:bodyDiv w:val="1"/>
      <w:marLeft w:val="0"/>
      <w:marRight w:val="0"/>
      <w:marTop w:val="0"/>
      <w:marBottom w:val="0"/>
      <w:divBdr>
        <w:top w:val="none" w:sz="0" w:space="0" w:color="auto"/>
        <w:left w:val="none" w:sz="0" w:space="0" w:color="auto"/>
        <w:bottom w:val="none" w:sz="0" w:space="0" w:color="auto"/>
        <w:right w:val="none" w:sz="0" w:space="0" w:color="auto"/>
      </w:divBdr>
    </w:div>
    <w:div w:id="213991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KnowledgeTree\KnowledgeTree%20Tools\knowledgetr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99329-BE10-4680-8718-F297DAB2A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knowledgetree</Template>
  <TotalTime>3</TotalTime>
  <Pages>5</Pages>
  <Words>921</Words>
  <Characters>5531</Characters>
  <Application>Microsoft Office Word</Application>
  <DocSecurity>0</DocSecurity>
  <Lines>141</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Links>
    <vt:vector size="234" baseType="variant">
      <vt:variant>
        <vt:i4>2031678</vt:i4>
      </vt:variant>
      <vt:variant>
        <vt:i4>239</vt:i4>
      </vt:variant>
      <vt:variant>
        <vt:i4>0</vt:i4>
      </vt:variant>
      <vt:variant>
        <vt:i4>5</vt:i4>
      </vt:variant>
      <vt:variant>
        <vt:lpwstr/>
      </vt:variant>
      <vt:variant>
        <vt:lpwstr>_Toc454277981</vt:lpwstr>
      </vt:variant>
      <vt:variant>
        <vt:i4>2031678</vt:i4>
      </vt:variant>
      <vt:variant>
        <vt:i4>233</vt:i4>
      </vt:variant>
      <vt:variant>
        <vt:i4>0</vt:i4>
      </vt:variant>
      <vt:variant>
        <vt:i4>5</vt:i4>
      </vt:variant>
      <vt:variant>
        <vt:lpwstr/>
      </vt:variant>
      <vt:variant>
        <vt:lpwstr>_Toc454277980</vt:lpwstr>
      </vt:variant>
      <vt:variant>
        <vt:i4>1048638</vt:i4>
      </vt:variant>
      <vt:variant>
        <vt:i4>227</vt:i4>
      </vt:variant>
      <vt:variant>
        <vt:i4>0</vt:i4>
      </vt:variant>
      <vt:variant>
        <vt:i4>5</vt:i4>
      </vt:variant>
      <vt:variant>
        <vt:lpwstr/>
      </vt:variant>
      <vt:variant>
        <vt:lpwstr>_Toc454277979</vt:lpwstr>
      </vt:variant>
      <vt:variant>
        <vt:i4>1048638</vt:i4>
      </vt:variant>
      <vt:variant>
        <vt:i4>221</vt:i4>
      </vt:variant>
      <vt:variant>
        <vt:i4>0</vt:i4>
      </vt:variant>
      <vt:variant>
        <vt:i4>5</vt:i4>
      </vt:variant>
      <vt:variant>
        <vt:lpwstr/>
      </vt:variant>
      <vt:variant>
        <vt:lpwstr>_Toc454277978</vt:lpwstr>
      </vt:variant>
      <vt:variant>
        <vt:i4>1048638</vt:i4>
      </vt:variant>
      <vt:variant>
        <vt:i4>215</vt:i4>
      </vt:variant>
      <vt:variant>
        <vt:i4>0</vt:i4>
      </vt:variant>
      <vt:variant>
        <vt:i4>5</vt:i4>
      </vt:variant>
      <vt:variant>
        <vt:lpwstr/>
      </vt:variant>
      <vt:variant>
        <vt:lpwstr>_Toc454277977</vt:lpwstr>
      </vt:variant>
      <vt:variant>
        <vt:i4>1048638</vt:i4>
      </vt:variant>
      <vt:variant>
        <vt:i4>209</vt:i4>
      </vt:variant>
      <vt:variant>
        <vt:i4>0</vt:i4>
      </vt:variant>
      <vt:variant>
        <vt:i4>5</vt:i4>
      </vt:variant>
      <vt:variant>
        <vt:lpwstr/>
      </vt:variant>
      <vt:variant>
        <vt:lpwstr>_Toc454277976</vt:lpwstr>
      </vt:variant>
      <vt:variant>
        <vt:i4>1048638</vt:i4>
      </vt:variant>
      <vt:variant>
        <vt:i4>203</vt:i4>
      </vt:variant>
      <vt:variant>
        <vt:i4>0</vt:i4>
      </vt:variant>
      <vt:variant>
        <vt:i4>5</vt:i4>
      </vt:variant>
      <vt:variant>
        <vt:lpwstr/>
      </vt:variant>
      <vt:variant>
        <vt:lpwstr>_Toc454277975</vt:lpwstr>
      </vt:variant>
      <vt:variant>
        <vt:i4>1048638</vt:i4>
      </vt:variant>
      <vt:variant>
        <vt:i4>197</vt:i4>
      </vt:variant>
      <vt:variant>
        <vt:i4>0</vt:i4>
      </vt:variant>
      <vt:variant>
        <vt:i4>5</vt:i4>
      </vt:variant>
      <vt:variant>
        <vt:lpwstr/>
      </vt:variant>
      <vt:variant>
        <vt:lpwstr>_Toc454277974</vt:lpwstr>
      </vt:variant>
      <vt:variant>
        <vt:i4>1048638</vt:i4>
      </vt:variant>
      <vt:variant>
        <vt:i4>191</vt:i4>
      </vt:variant>
      <vt:variant>
        <vt:i4>0</vt:i4>
      </vt:variant>
      <vt:variant>
        <vt:i4>5</vt:i4>
      </vt:variant>
      <vt:variant>
        <vt:lpwstr/>
      </vt:variant>
      <vt:variant>
        <vt:lpwstr>_Toc454277973</vt:lpwstr>
      </vt:variant>
      <vt:variant>
        <vt:i4>1048638</vt:i4>
      </vt:variant>
      <vt:variant>
        <vt:i4>185</vt:i4>
      </vt:variant>
      <vt:variant>
        <vt:i4>0</vt:i4>
      </vt:variant>
      <vt:variant>
        <vt:i4>5</vt:i4>
      </vt:variant>
      <vt:variant>
        <vt:lpwstr/>
      </vt:variant>
      <vt:variant>
        <vt:lpwstr>_Toc454277972</vt:lpwstr>
      </vt:variant>
      <vt:variant>
        <vt:i4>1048638</vt:i4>
      </vt:variant>
      <vt:variant>
        <vt:i4>179</vt:i4>
      </vt:variant>
      <vt:variant>
        <vt:i4>0</vt:i4>
      </vt:variant>
      <vt:variant>
        <vt:i4>5</vt:i4>
      </vt:variant>
      <vt:variant>
        <vt:lpwstr/>
      </vt:variant>
      <vt:variant>
        <vt:lpwstr>_Toc454277971</vt:lpwstr>
      </vt:variant>
      <vt:variant>
        <vt:i4>1048638</vt:i4>
      </vt:variant>
      <vt:variant>
        <vt:i4>173</vt:i4>
      </vt:variant>
      <vt:variant>
        <vt:i4>0</vt:i4>
      </vt:variant>
      <vt:variant>
        <vt:i4>5</vt:i4>
      </vt:variant>
      <vt:variant>
        <vt:lpwstr/>
      </vt:variant>
      <vt:variant>
        <vt:lpwstr>_Toc454277970</vt:lpwstr>
      </vt:variant>
      <vt:variant>
        <vt:i4>1114174</vt:i4>
      </vt:variant>
      <vt:variant>
        <vt:i4>167</vt:i4>
      </vt:variant>
      <vt:variant>
        <vt:i4>0</vt:i4>
      </vt:variant>
      <vt:variant>
        <vt:i4>5</vt:i4>
      </vt:variant>
      <vt:variant>
        <vt:lpwstr/>
      </vt:variant>
      <vt:variant>
        <vt:lpwstr>_Toc454277969</vt:lpwstr>
      </vt:variant>
      <vt:variant>
        <vt:i4>1966139</vt:i4>
      </vt:variant>
      <vt:variant>
        <vt:i4>152</vt:i4>
      </vt:variant>
      <vt:variant>
        <vt:i4>0</vt:i4>
      </vt:variant>
      <vt:variant>
        <vt:i4>5</vt:i4>
      </vt:variant>
      <vt:variant>
        <vt:lpwstr/>
      </vt:variant>
      <vt:variant>
        <vt:lpwstr>_Toc454883376</vt:lpwstr>
      </vt:variant>
      <vt:variant>
        <vt:i4>1966139</vt:i4>
      </vt:variant>
      <vt:variant>
        <vt:i4>146</vt:i4>
      </vt:variant>
      <vt:variant>
        <vt:i4>0</vt:i4>
      </vt:variant>
      <vt:variant>
        <vt:i4>5</vt:i4>
      </vt:variant>
      <vt:variant>
        <vt:lpwstr/>
      </vt:variant>
      <vt:variant>
        <vt:lpwstr>_Toc454883375</vt:lpwstr>
      </vt:variant>
      <vt:variant>
        <vt:i4>1966139</vt:i4>
      </vt:variant>
      <vt:variant>
        <vt:i4>140</vt:i4>
      </vt:variant>
      <vt:variant>
        <vt:i4>0</vt:i4>
      </vt:variant>
      <vt:variant>
        <vt:i4>5</vt:i4>
      </vt:variant>
      <vt:variant>
        <vt:lpwstr/>
      </vt:variant>
      <vt:variant>
        <vt:lpwstr>_Toc454883374</vt:lpwstr>
      </vt:variant>
      <vt:variant>
        <vt:i4>1966139</vt:i4>
      </vt:variant>
      <vt:variant>
        <vt:i4>134</vt:i4>
      </vt:variant>
      <vt:variant>
        <vt:i4>0</vt:i4>
      </vt:variant>
      <vt:variant>
        <vt:i4>5</vt:i4>
      </vt:variant>
      <vt:variant>
        <vt:lpwstr/>
      </vt:variant>
      <vt:variant>
        <vt:lpwstr>_Toc454883373</vt:lpwstr>
      </vt:variant>
      <vt:variant>
        <vt:i4>1966139</vt:i4>
      </vt:variant>
      <vt:variant>
        <vt:i4>128</vt:i4>
      </vt:variant>
      <vt:variant>
        <vt:i4>0</vt:i4>
      </vt:variant>
      <vt:variant>
        <vt:i4>5</vt:i4>
      </vt:variant>
      <vt:variant>
        <vt:lpwstr/>
      </vt:variant>
      <vt:variant>
        <vt:lpwstr>_Toc454883372</vt:lpwstr>
      </vt:variant>
      <vt:variant>
        <vt:i4>1966139</vt:i4>
      </vt:variant>
      <vt:variant>
        <vt:i4>122</vt:i4>
      </vt:variant>
      <vt:variant>
        <vt:i4>0</vt:i4>
      </vt:variant>
      <vt:variant>
        <vt:i4>5</vt:i4>
      </vt:variant>
      <vt:variant>
        <vt:lpwstr/>
      </vt:variant>
      <vt:variant>
        <vt:lpwstr>_Toc454883371</vt:lpwstr>
      </vt:variant>
      <vt:variant>
        <vt:i4>1966139</vt:i4>
      </vt:variant>
      <vt:variant>
        <vt:i4>116</vt:i4>
      </vt:variant>
      <vt:variant>
        <vt:i4>0</vt:i4>
      </vt:variant>
      <vt:variant>
        <vt:i4>5</vt:i4>
      </vt:variant>
      <vt:variant>
        <vt:lpwstr/>
      </vt:variant>
      <vt:variant>
        <vt:lpwstr>_Toc454883370</vt:lpwstr>
      </vt:variant>
      <vt:variant>
        <vt:i4>2031675</vt:i4>
      </vt:variant>
      <vt:variant>
        <vt:i4>110</vt:i4>
      </vt:variant>
      <vt:variant>
        <vt:i4>0</vt:i4>
      </vt:variant>
      <vt:variant>
        <vt:i4>5</vt:i4>
      </vt:variant>
      <vt:variant>
        <vt:lpwstr/>
      </vt:variant>
      <vt:variant>
        <vt:lpwstr>_Toc454883369</vt:lpwstr>
      </vt:variant>
      <vt:variant>
        <vt:i4>2031675</vt:i4>
      </vt:variant>
      <vt:variant>
        <vt:i4>104</vt:i4>
      </vt:variant>
      <vt:variant>
        <vt:i4>0</vt:i4>
      </vt:variant>
      <vt:variant>
        <vt:i4>5</vt:i4>
      </vt:variant>
      <vt:variant>
        <vt:lpwstr/>
      </vt:variant>
      <vt:variant>
        <vt:lpwstr>_Toc454883368</vt:lpwstr>
      </vt:variant>
      <vt:variant>
        <vt:i4>2031675</vt:i4>
      </vt:variant>
      <vt:variant>
        <vt:i4>98</vt:i4>
      </vt:variant>
      <vt:variant>
        <vt:i4>0</vt:i4>
      </vt:variant>
      <vt:variant>
        <vt:i4>5</vt:i4>
      </vt:variant>
      <vt:variant>
        <vt:lpwstr/>
      </vt:variant>
      <vt:variant>
        <vt:lpwstr>_Toc454883367</vt:lpwstr>
      </vt:variant>
      <vt:variant>
        <vt:i4>2031675</vt:i4>
      </vt:variant>
      <vt:variant>
        <vt:i4>92</vt:i4>
      </vt:variant>
      <vt:variant>
        <vt:i4>0</vt:i4>
      </vt:variant>
      <vt:variant>
        <vt:i4>5</vt:i4>
      </vt:variant>
      <vt:variant>
        <vt:lpwstr/>
      </vt:variant>
      <vt:variant>
        <vt:lpwstr>_Toc454883366</vt:lpwstr>
      </vt:variant>
      <vt:variant>
        <vt:i4>2031675</vt:i4>
      </vt:variant>
      <vt:variant>
        <vt:i4>86</vt:i4>
      </vt:variant>
      <vt:variant>
        <vt:i4>0</vt:i4>
      </vt:variant>
      <vt:variant>
        <vt:i4>5</vt:i4>
      </vt:variant>
      <vt:variant>
        <vt:lpwstr/>
      </vt:variant>
      <vt:variant>
        <vt:lpwstr>_Toc454883365</vt:lpwstr>
      </vt:variant>
      <vt:variant>
        <vt:i4>2031675</vt:i4>
      </vt:variant>
      <vt:variant>
        <vt:i4>80</vt:i4>
      </vt:variant>
      <vt:variant>
        <vt:i4>0</vt:i4>
      </vt:variant>
      <vt:variant>
        <vt:i4>5</vt:i4>
      </vt:variant>
      <vt:variant>
        <vt:lpwstr/>
      </vt:variant>
      <vt:variant>
        <vt:lpwstr>_Toc454883364</vt:lpwstr>
      </vt:variant>
      <vt:variant>
        <vt:i4>2031675</vt:i4>
      </vt:variant>
      <vt:variant>
        <vt:i4>74</vt:i4>
      </vt:variant>
      <vt:variant>
        <vt:i4>0</vt:i4>
      </vt:variant>
      <vt:variant>
        <vt:i4>5</vt:i4>
      </vt:variant>
      <vt:variant>
        <vt:lpwstr/>
      </vt:variant>
      <vt:variant>
        <vt:lpwstr>_Toc454883363</vt:lpwstr>
      </vt:variant>
      <vt:variant>
        <vt:i4>2031675</vt:i4>
      </vt:variant>
      <vt:variant>
        <vt:i4>68</vt:i4>
      </vt:variant>
      <vt:variant>
        <vt:i4>0</vt:i4>
      </vt:variant>
      <vt:variant>
        <vt:i4>5</vt:i4>
      </vt:variant>
      <vt:variant>
        <vt:lpwstr/>
      </vt:variant>
      <vt:variant>
        <vt:lpwstr>_Toc454883362</vt:lpwstr>
      </vt:variant>
      <vt:variant>
        <vt:i4>2031675</vt:i4>
      </vt:variant>
      <vt:variant>
        <vt:i4>62</vt:i4>
      </vt:variant>
      <vt:variant>
        <vt:i4>0</vt:i4>
      </vt:variant>
      <vt:variant>
        <vt:i4>5</vt:i4>
      </vt:variant>
      <vt:variant>
        <vt:lpwstr/>
      </vt:variant>
      <vt:variant>
        <vt:lpwstr>_Toc454883361</vt:lpwstr>
      </vt:variant>
      <vt:variant>
        <vt:i4>2031675</vt:i4>
      </vt:variant>
      <vt:variant>
        <vt:i4>56</vt:i4>
      </vt:variant>
      <vt:variant>
        <vt:i4>0</vt:i4>
      </vt:variant>
      <vt:variant>
        <vt:i4>5</vt:i4>
      </vt:variant>
      <vt:variant>
        <vt:lpwstr/>
      </vt:variant>
      <vt:variant>
        <vt:lpwstr>_Toc454883360</vt:lpwstr>
      </vt:variant>
      <vt:variant>
        <vt:i4>1835067</vt:i4>
      </vt:variant>
      <vt:variant>
        <vt:i4>50</vt:i4>
      </vt:variant>
      <vt:variant>
        <vt:i4>0</vt:i4>
      </vt:variant>
      <vt:variant>
        <vt:i4>5</vt:i4>
      </vt:variant>
      <vt:variant>
        <vt:lpwstr/>
      </vt:variant>
      <vt:variant>
        <vt:lpwstr>_Toc454883359</vt:lpwstr>
      </vt:variant>
      <vt:variant>
        <vt:i4>1835067</vt:i4>
      </vt:variant>
      <vt:variant>
        <vt:i4>44</vt:i4>
      </vt:variant>
      <vt:variant>
        <vt:i4>0</vt:i4>
      </vt:variant>
      <vt:variant>
        <vt:i4>5</vt:i4>
      </vt:variant>
      <vt:variant>
        <vt:lpwstr/>
      </vt:variant>
      <vt:variant>
        <vt:lpwstr>_Toc454883358</vt:lpwstr>
      </vt:variant>
      <vt:variant>
        <vt:i4>1835067</vt:i4>
      </vt:variant>
      <vt:variant>
        <vt:i4>38</vt:i4>
      </vt:variant>
      <vt:variant>
        <vt:i4>0</vt:i4>
      </vt:variant>
      <vt:variant>
        <vt:i4>5</vt:i4>
      </vt:variant>
      <vt:variant>
        <vt:lpwstr/>
      </vt:variant>
      <vt:variant>
        <vt:lpwstr>_Toc454883357</vt:lpwstr>
      </vt:variant>
      <vt:variant>
        <vt:i4>1835067</vt:i4>
      </vt:variant>
      <vt:variant>
        <vt:i4>32</vt:i4>
      </vt:variant>
      <vt:variant>
        <vt:i4>0</vt:i4>
      </vt:variant>
      <vt:variant>
        <vt:i4>5</vt:i4>
      </vt:variant>
      <vt:variant>
        <vt:lpwstr/>
      </vt:variant>
      <vt:variant>
        <vt:lpwstr>_Toc454883356</vt:lpwstr>
      </vt:variant>
      <vt:variant>
        <vt:i4>1835067</vt:i4>
      </vt:variant>
      <vt:variant>
        <vt:i4>26</vt:i4>
      </vt:variant>
      <vt:variant>
        <vt:i4>0</vt:i4>
      </vt:variant>
      <vt:variant>
        <vt:i4>5</vt:i4>
      </vt:variant>
      <vt:variant>
        <vt:lpwstr/>
      </vt:variant>
      <vt:variant>
        <vt:lpwstr>_Toc454883355</vt:lpwstr>
      </vt:variant>
      <vt:variant>
        <vt:i4>1835067</vt:i4>
      </vt:variant>
      <vt:variant>
        <vt:i4>20</vt:i4>
      </vt:variant>
      <vt:variant>
        <vt:i4>0</vt:i4>
      </vt:variant>
      <vt:variant>
        <vt:i4>5</vt:i4>
      </vt:variant>
      <vt:variant>
        <vt:lpwstr/>
      </vt:variant>
      <vt:variant>
        <vt:lpwstr>_Toc454883354</vt:lpwstr>
      </vt:variant>
      <vt:variant>
        <vt:i4>1835067</vt:i4>
      </vt:variant>
      <vt:variant>
        <vt:i4>14</vt:i4>
      </vt:variant>
      <vt:variant>
        <vt:i4>0</vt:i4>
      </vt:variant>
      <vt:variant>
        <vt:i4>5</vt:i4>
      </vt:variant>
      <vt:variant>
        <vt:lpwstr/>
      </vt:variant>
      <vt:variant>
        <vt:lpwstr>_Toc454883353</vt:lpwstr>
      </vt:variant>
      <vt:variant>
        <vt:i4>1835067</vt:i4>
      </vt:variant>
      <vt:variant>
        <vt:i4>8</vt:i4>
      </vt:variant>
      <vt:variant>
        <vt:i4>0</vt:i4>
      </vt:variant>
      <vt:variant>
        <vt:i4>5</vt:i4>
      </vt:variant>
      <vt:variant>
        <vt:lpwstr/>
      </vt:variant>
      <vt:variant>
        <vt:lpwstr>_Toc454883352</vt:lpwstr>
      </vt:variant>
      <vt:variant>
        <vt:i4>1835067</vt:i4>
      </vt:variant>
      <vt:variant>
        <vt:i4>2</vt:i4>
      </vt:variant>
      <vt:variant>
        <vt:i4>0</vt:i4>
      </vt:variant>
      <vt:variant>
        <vt:i4>5</vt:i4>
      </vt:variant>
      <vt:variant>
        <vt:lpwstr/>
      </vt:variant>
      <vt:variant>
        <vt:lpwstr>_Toc454883351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 Salehi</dc:creator>
  <cp:keywords/>
  <cp:lastModifiedBy>Saba Salehi</cp:lastModifiedBy>
  <cp:revision>4</cp:revision>
  <cp:lastPrinted>2019-03-21T02:17:00Z</cp:lastPrinted>
  <dcterms:created xsi:type="dcterms:W3CDTF">2020-11-30T02:28:00Z</dcterms:created>
  <dcterms:modified xsi:type="dcterms:W3CDTF">2020-11-30T02:31:00Z</dcterms:modified>
</cp:coreProperties>
</file>