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5D40C" w14:textId="53481848" w:rsidR="00972B19" w:rsidRPr="006B26CC" w:rsidRDefault="006B26CC" w:rsidP="00972B19">
      <w:pPr>
        <w:pStyle w:val="Title"/>
        <w:rPr>
          <w:lang w:val="en-AU"/>
        </w:rPr>
      </w:pPr>
      <w:r>
        <w:rPr>
          <w:lang w:val="en-AU"/>
        </w:rPr>
        <w:t>Expression of Interest for Capital Purchase</w:t>
      </w:r>
    </w:p>
    <w:p w14:paraId="31B48915" w14:textId="7165656B" w:rsidR="00972B19" w:rsidRDefault="00972B19" w:rsidP="00972B19">
      <w:pPr>
        <w:pStyle w:val="Subtitle"/>
      </w:pPr>
      <w:r w:rsidRPr="00E87969">
        <w:t>Strictly in Confidence (Commercial Information to be redacted before distribution)</w:t>
      </w:r>
    </w:p>
    <w:p w14:paraId="59F0AA6A" w14:textId="0688AA9F" w:rsidR="00972B19" w:rsidRPr="00E55AF3" w:rsidRDefault="006B26CC" w:rsidP="00E55AF3">
      <w:pPr>
        <w:pStyle w:val="Heading1"/>
      </w:pPr>
      <w:r>
        <w:rPr>
          <w:lang w:val="en-US"/>
        </w:rPr>
        <w:t xml:space="preserve">Brief </w:t>
      </w:r>
      <w:r w:rsidR="00E55AF3">
        <w:rPr>
          <w:lang w:val="en-US"/>
        </w:rPr>
        <w:t>Summary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8"/>
        <w:gridCol w:w="6520"/>
      </w:tblGrid>
      <w:tr w:rsidR="00E55AF3" w:rsidRPr="00E55AF3" w14:paraId="7135260D" w14:textId="77777777" w:rsidTr="00B569EA">
        <w:tc>
          <w:tcPr>
            <w:tcW w:w="3398" w:type="dxa"/>
          </w:tcPr>
          <w:p w14:paraId="4CE0C3C0" w14:textId="54E8A822" w:rsidR="00E55AF3" w:rsidRPr="0052651B" w:rsidRDefault="00236667" w:rsidP="00B12B58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Organisation</w:t>
            </w:r>
          </w:p>
        </w:tc>
        <w:tc>
          <w:tcPr>
            <w:tcW w:w="6520" w:type="dxa"/>
          </w:tcPr>
          <w:p w14:paraId="65C27CA8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36667" w:rsidRPr="00E55AF3" w14:paraId="6975E964" w14:textId="77777777" w:rsidTr="00B569EA">
        <w:tc>
          <w:tcPr>
            <w:tcW w:w="3398" w:type="dxa"/>
          </w:tcPr>
          <w:p w14:paraId="7D204B00" w14:textId="71DB84F2" w:rsidR="00236667" w:rsidRPr="0052651B" w:rsidDel="00236667" w:rsidRDefault="00236667" w:rsidP="00B12B58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6520" w:type="dxa"/>
          </w:tcPr>
          <w:p w14:paraId="5AEA4C17" w14:textId="77777777" w:rsidR="00236667" w:rsidRPr="0052651B" w:rsidRDefault="00236667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5117C59B" w14:textId="77777777" w:rsidTr="00B569EA">
        <w:tc>
          <w:tcPr>
            <w:tcW w:w="3398" w:type="dxa"/>
          </w:tcPr>
          <w:p w14:paraId="1F01A594" w14:textId="7C8705F3" w:rsidR="00E55AF3" w:rsidRPr="0052651B" w:rsidRDefault="00E55AF3" w:rsidP="00236667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Contact </w:t>
            </w:r>
            <w:r w:rsidR="00236667" w:rsidRPr="0052651B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1D39E520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36667" w:rsidRPr="00E55AF3" w14:paraId="28A8F421" w14:textId="77777777" w:rsidTr="00B569EA">
        <w:tc>
          <w:tcPr>
            <w:tcW w:w="3398" w:type="dxa"/>
          </w:tcPr>
          <w:p w14:paraId="76F6E3BE" w14:textId="245F73FF" w:rsidR="00236667" w:rsidRPr="0052651B" w:rsidRDefault="00236667" w:rsidP="00236667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6520" w:type="dxa"/>
          </w:tcPr>
          <w:p w14:paraId="788BDCF7" w14:textId="77777777" w:rsidR="00236667" w:rsidRPr="0052651B" w:rsidRDefault="00236667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36667" w:rsidRPr="00E55AF3" w14:paraId="73312A0F" w14:textId="77777777" w:rsidTr="00B569EA">
        <w:tc>
          <w:tcPr>
            <w:tcW w:w="3398" w:type="dxa"/>
          </w:tcPr>
          <w:p w14:paraId="6872B68B" w14:textId="1D1E4608" w:rsidR="00236667" w:rsidRPr="0052651B" w:rsidRDefault="00236667" w:rsidP="00C17610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6520" w:type="dxa"/>
          </w:tcPr>
          <w:p w14:paraId="13D1D04F" w14:textId="77777777" w:rsidR="00236667" w:rsidRPr="0052651B" w:rsidRDefault="00236667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7D33E64C" w14:textId="77777777" w:rsidTr="00B569EA">
        <w:tc>
          <w:tcPr>
            <w:tcW w:w="3398" w:type="dxa"/>
          </w:tcPr>
          <w:p w14:paraId="1804A201" w14:textId="62FC472B" w:rsidR="00E55AF3" w:rsidRPr="0052651B" w:rsidRDefault="00E55AF3" w:rsidP="00236667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Other supporting </w:t>
            </w:r>
            <w:r w:rsidR="00236667" w:rsidRPr="0052651B">
              <w:rPr>
                <w:rFonts w:cs="Arial"/>
                <w:sz w:val="20"/>
                <w:szCs w:val="20"/>
              </w:rPr>
              <w:t>organisation(s)</w:t>
            </w:r>
          </w:p>
        </w:tc>
        <w:tc>
          <w:tcPr>
            <w:tcW w:w="6520" w:type="dxa"/>
          </w:tcPr>
          <w:p w14:paraId="04C7B9EA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080386DC" w14:textId="77777777" w:rsidTr="00B569EA">
        <w:tc>
          <w:tcPr>
            <w:tcW w:w="3398" w:type="dxa"/>
          </w:tcPr>
          <w:p w14:paraId="4B16FCD3" w14:textId="7BB6E199" w:rsidR="00E55AF3" w:rsidRPr="0052651B" w:rsidRDefault="00236667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Type of Investment: </w:t>
            </w:r>
            <w:r w:rsidR="00E55AF3" w:rsidRPr="0052651B">
              <w:rPr>
                <w:rFonts w:cs="Arial"/>
                <w:sz w:val="20"/>
                <w:szCs w:val="20"/>
              </w:rPr>
              <w:t>Upgrade/Replacement/New</w:t>
            </w:r>
          </w:p>
        </w:tc>
        <w:tc>
          <w:tcPr>
            <w:tcW w:w="6520" w:type="dxa"/>
          </w:tcPr>
          <w:p w14:paraId="4BEE175F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0688AC8E" w14:textId="77777777" w:rsidTr="00B569EA">
        <w:tc>
          <w:tcPr>
            <w:tcW w:w="3398" w:type="dxa"/>
          </w:tcPr>
          <w:p w14:paraId="0A595641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Equipment to be purchased</w:t>
            </w:r>
          </w:p>
        </w:tc>
        <w:tc>
          <w:tcPr>
            <w:tcW w:w="6520" w:type="dxa"/>
          </w:tcPr>
          <w:p w14:paraId="204EB529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5847A65D" w14:textId="77777777" w:rsidTr="00B569EA">
        <w:tc>
          <w:tcPr>
            <w:tcW w:w="3398" w:type="dxa"/>
          </w:tcPr>
          <w:p w14:paraId="44508214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Expected date of installation</w:t>
            </w:r>
          </w:p>
        </w:tc>
        <w:tc>
          <w:tcPr>
            <w:tcW w:w="6520" w:type="dxa"/>
          </w:tcPr>
          <w:p w14:paraId="5F9AFF79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42E25A10" w14:textId="77777777" w:rsidTr="00B569EA">
        <w:tc>
          <w:tcPr>
            <w:tcW w:w="3398" w:type="dxa"/>
          </w:tcPr>
          <w:p w14:paraId="4FC61CB8" w14:textId="03431B42" w:rsidR="00E55AF3" w:rsidRPr="0052651B" w:rsidRDefault="00E55AF3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Purchase cost of instrumentation</w:t>
            </w:r>
          </w:p>
        </w:tc>
        <w:tc>
          <w:tcPr>
            <w:tcW w:w="6520" w:type="dxa"/>
          </w:tcPr>
          <w:p w14:paraId="7E489E00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094983AA" w14:textId="77777777" w:rsidTr="00B569EA">
        <w:tc>
          <w:tcPr>
            <w:tcW w:w="3398" w:type="dxa"/>
          </w:tcPr>
          <w:p w14:paraId="00A5FF98" w14:textId="40797643" w:rsidR="00E55AF3" w:rsidRPr="0052651B" w:rsidRDefault="00E55AF3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Cost of </w:t>
            </w:r>
            <w:r w:rsidR="00B12B58" w:rsidRPr="0052651B">
              <w:rPr>
                <w:rFonts w:cs="Arial"/>
                <w:sz w:val="20"/>
                <w:szCs w:val="20"/>
              </w:rPr>
              <w:t xml:space="preserve">capitalised </w:t>
            </w:r>
            <w:r w:rsidRPr="0052651B">
              <w:rPr>
                <w:rFonts w:cs="Arial"/>
                <w:sz w:val="20"/>
                <w:szCs w:val="20"/>
              </w:rPr>
              <w:t>maintenance</w:t>
            </w:r>
          </w:p>
        </w:tc>
        <w:tc>
          <w:tcPr>
            <w:tcW w:w="6520" w:type="dxa"/>
          </w:tcPr>
          <w:p w14:paraId="7B4B0D48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0E0B893D" w14:textId="77777777" w:rsidTr="00B569EA">
        <w:tc>
          <w:tcPr>
            <w:tcW w:w="3398" w:type="dxa"/>
          </w:tcPr>
          <w:p w14:paraId="1C6A7DCA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Cost of associated capital works*</w:t>
            </w:r>
          </w:p>
        </w:tc>
        <w:tc>
          <w:tcPr>
            <w:tcW w:w="6520" w:type="dxa"/>
          </w:tcPr>
          <w:p w14:paraId="3C6872DE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1B0AB026" w14:textId="77777777" w:rsidTr="00B569EA">
        <w:tc>
          <w:tcPr>
            <w:tcW w:w="3398" w:type="dxa"/>
          </w:tcPr>
          <w:p w14:paraId="6B9CB3C9" w14:textId="493A8226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Request for Commonwealth </w:t>
            </w:r>
            <w:r w:rsidR="00B12B58" w:rsidRPr="0052651B">
              <w:rPr>
                <w:rFonts w:cs="Arial"/>
                <w:sz w:val="20"/>
                <w:szCs w:val="20"/>
              </w:rPr>
              <w:t xml:space="preserve">capital </w:t>
            </w:r>
            <w:r w:rsidRPr="0052651B">
              <w:rPr>
                <w:rFonts w:cs="Arial"/>
                <w:sz w:val="20"/>
                <w:szCs w:val="20"/>
              </w:rPr>
              <w:t>funds from NIF A$</w:t>
            </w:r>
          </w:p>
        </w:tc>
        <w:tc>
          <w:tcPr>
            <w:tcW w:w="6520" w:type="dxa"/>
          </w:tcPr>
          <w:p w14:paraId="75AA22EC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12B58" w:rsidRPr="00E55AF3" w14:paraId="76333789" w14:textId="77777777" w:rsidTr="00B569EA">
        <w:tc>
          <w:tcPr>
            <w:tcW w:w="3398" w:type="dxa"/>
          </w:tcPr>
          <w:p w14:paraId="49E5C142" w14:textId="1EF585E1" w:rsidR="00B12B58" w:rsidRPr="0052651B" w:rsidRDefault="00B12B58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Request for Commonwealth operational funds from NIF A$</w:t>
            </w:r>
          </w:p>
        </w:tc>
        <w:tc>
          <w:tcPr>
            <w:tcW w:w="6520" w:type="dxa"/>
          </w:tcPr>
          <w:p w14:paraId="0E33D9B2" w14:textId="77777777" w:rsidR="00B12B58" w:rsidRPr="0052651B" w:rsidRDefault="00B12B58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5AF3" w:rsidRPr="00E55AF3" w14:paraId="1CFA3187" w14:textId="77777777" w:rsidTr="00B569EA">
        <w:tc>
          <w:tcPr>
            <w:tcW w:w="3398" w:type="dxa"/>
          </w:tcPr>
          <w:p w14:paraId="4C0ADB76" w14:textId="3E13D5AC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>Sources of co-investment</w:t>
            </w:r>
            <w:r w:rsidR="0053423E" w:rsidRPr="0052651B">
              <w:rPr>
                <w:rFonts w:cs="Arial"/>
                <w:sz w:val="20"/>
                <w:szCs w:val="20"/>
              </w:rPr>
              <w:t xml:space="preserve"> for Capex</w:t>
            </w:r>
          </w:p>
        </w:tc>
        <w:tc>
          <w:tcPr>
            <w:tcW w:w="6520" w:type="dxa"/>
          </w:tcPr>
          <w:p w14:paraId="5792274A" w14:textId="77777777" w:rsidR="00E55AF3" w:rsidRPr="0052651B" w:rsidRDefault="00E55AF3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3423E" w:rsidRPr="00E55AF3" w14:paraId="0777AA54" w14:textId="77777777" w:rsidTr="00B569EA">
        <w:tc>
          <w:tcPr>
            <w:tcW w:w="3398" w:type="dxa"/>
          </w:tcPr>
          <w:p w14:paraId="15C15E4D" w14:textId="68C2783A" w:rsidR="0053423E" w:rsidRPr="0052651B" w:rsidRDefault="0053423E" w:rsidP="00B569EA">
            <w:pPr>
              <w:jc w:val="left"/>
              <w:rPr>
                <w:rFonts w:cs="Arial"/>
                <w:sz w:val="20"/>
                <w:szCs w:val="20"/>
              </w:rPr>
            </w:pPr>
            <w:r w:rsidRPr="0052651B">
              <w:rPr>
                <w:rFonts w:cs="Arial"/>
                <w:sz w:val="20"/>
                <w:szCs w:val="20"/>
              </w:rPr>
              <w:t xml:space="preserve">Sources of co-investment for </w:t>
            </w:r>
            <w:proofErr w:type="spellStart"/>
            <w:r w:rsidRPr="0052651B">
              <w:rPr>
                <w:rFonts w:cs="Arial"/>
                <w:sz w:val="20"/>
                <w:szCs w:val="20"/>
              </w:rPr>
              <w:t>Opex</w:t>
            </w:r>
            <w:proofErr w:type="spellEnd"/>
          </w:p>
        </w:tc>
        <w:tc>
          <w:tcPr>
            <w:tcW w:w="6520" w:type="dxa"/>
          </w:tcPr>
          <w:p w14:paraId="364B7296" w14:textId="77777777" w:rsidR="0053423E" w:rsidRPr="0052651B" w:rsidRDefault="0053423E" w:rsidP="00B569EA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9541B35" w14:textId="3C40BA13" w:rsidR="00E55AF3" w:rsidRPr="00E55AF3" w:rsidRDefault="00E55AF3" w:rsidP="00E55AF3">
      <w:pPr>
        <w:rPr>
          <w:szCs w:val="20"/>
        </w:rPr>
      </w:pPr>
      <w:r w:rsidRPr="00E55AF3">
        <w:rPr>
          <w:szCs w:val="20"/>
        </w:rPr>
        <w:t xml:space="preserve">* Cannot include new buildings or </w:t>
      </w:r>
      <w:r w:rsidR="001A5145">
        <w:rPr>
          <w:szCs w:val="20"/>
        </w:rPr>
        <w:t>major re</w:t>
      </w:r>
      <w:r w:rsidRPr="00E55AF3">
        <w:rPr>
          <w:szCs w:val="20"/>
        </w:rPr>
        <w:t>furbishment</w:t>
      </w:r>
    </w:p>
    <w:p w14:paraId="1E8B591D" w14:textId="05D25B47" w:rsidR="00972B19" w:rsidRDefault="00577075" w:rsidP="00972B19">
      <w:pPr>
        <w:pStyle w:val="Heading1"/>
      </w:pPr>
      <w:r>
        <w:rPr>
          <w:lang w:val="en-AU"/>
        </w:rPr>
        <w:t xml:space="preserve">Goal </w:t>
      </w:r>
      <w:r w:rsidR="0075604F">
        <w:rPr>
          <w:lang w:val="en-AU"/>
        </w:rPr>
        <w:t xml:space="preserve">(Criteria </w:t>
      </w:r>
      <w:r w:rsidR="00422623">
        <w:rPr>
          <w:lang w:val="en-AU"/>
        </w:rPr>
        <w:t>a, outlined in</w:t>
      </w:r>
      <w:r w:rsidR="009575D3">
        <w:rPr>
          <w:lang w:val="en-AU"/>
        </w:rPr>
        <w:t xml:space="preserve"> Section 6, point 5 of the</w:t>
      </w:r>
      <w:r w:rsidR="00422623">
        <w:rPr>
          <w:lang w:val="en-AU"/>
        </w:rPr>
        <w:t xml:space="preserve"> NIF Investment Framework</w:t>
      </w:r>
      <w:r w:rsidR="003E4ABB">
        <w:rPr>
          <w:lang w:val="en-AU"/>
        </w:rPr>
        <w:t>)</w:t>
      </w:r>
    </w:p>
    <w:p w14:paraId="62E6643B" w14:textId="2C46446B" w:rsidR="00972B19" w:rsidRDefault="006B26CC" w:rsidP="00972B19">
      <w:pPr>
        <w:rPr>
          <w:rStyle w:val="InstructionText"/>
        </w:rPr>
      </w:pPr>
      <w:r>
        <w:rPr>
          <w:rStyle w:val="InstructionText"/>
        </w:rPr>
        <w:t>Briefly outline</w:t>
      </w:r>
      <w:r w:rsidR="001A5145" w:rsidRPr="001A5145">
        <w:rPr>
          <w:rStyle w:val="InstructionText"/>
        </w:rPr>
        <w:t xml:space="preserve"> </w:t>
      </w:r>
      <w:r w:rsidR="002123D5">
        <w:rPr>
          <w:rStyle w:val="InstructionText"/>
        </w:rPr>
        <w:t>the goal of</w:t>
      </w:r>
      <w:r w:rsidR="001A5145" w:rsidRPr="001A5145">
        <w:rPr>
          <w:rStyle w:val="InstructionText"/>
        </w:rPr>
        <w:t xml:space="preserve"> investment</w:t>
      </w:r>
      <w:r w:rsidR="005662A8">
        <w:rPr>
          <w:rStyle w:val="InstructionText"/>
        </w:rPr>
        <w:t xml:space="preserve">. </w:t>
      </w:r>
      <w:r w:rsidR="00422623">
        <w:rPr>
          <w:rStyle w:val="InstructionText"/>
        </w:rPr>
        <w:t>Also, w</w:t>
      </w:r>
      <w:r w:rsidR="005662A8">
        <w:rPr>
          <w:rStyle w:val="InstructionText"/>
        </w:rPr>
        <w:t xml:space="preserve">hat gap in </w:t>
      </w:r>
      <w:r w:rsidR="00D32C41">
        <w:rPr>
          <w:rStyle w:val="InstructionText"/>
        </w:rPr>
        <w:t xml:space="preserve">national research </w:t>
      </w:r>
      <w:r w:rsidR="005662A8">
        <w:rPr>
          <w:rStyle w:val="InstructionText"/>
        </w:rPr>
        <w:t>infrastructure</w:t>
      </w:r>
      <w:r w:rsidR="00C41C48">
        <w:rPr>
          <w:rStyle w:val="InstructionText"/>
        </w:rPr>
        <w:t xml:space="preserve"> capability</w:t>
      </w:r>
      <w:r w:rsidR="005662A8">
        <w:rPr>
          <w:rStyle w:val="InstructionText"/>
        </w:rPr>
        <w:t xml:space="preserve"> does this fill and why is it essential? (</w:t>
      </w:r>
      <w:r w:rsidR="00077B90">
        <w:rPr>
          <w:rStyle w:val="InstructionText"/>
        </w:rPr>
        <w:t xml:space="preserve">300 </w:t>
      </w:r>
      <w:r w:rsidR="00EF4897">
        <w:rPr>
          <w:rStyle w:val="InstructionText"/>
        </w:rPr>
        <w:t>words)</w:t>
      </w:r>
      <w:r w:rsidR="001A5145" w:rsidRPr="001A5145">
        <w:rPr>
          <w:rStyle w:val="InstructionText"/>
        </w:rPr>
        <w:t>.</w:t>
      </w:r>
    </w:p>
    <w:p w14:paraId="750C131D" w14:textId="77777777" w:rsidR="006B26CC" w:rsidRPr="001A5145" w:rsidRDefault="006B26CC" w:rsidP="00972B19">
      <w:pPr>
        <w:rPr>
          <w:rStyle w:val="Instruction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B26CC" w14:paraId="3153232C" w14:textId="77777777" w:rsidTr="00B06354">
        <w:trPr>
          <w:trHeight w:val="2324"/>
        </w:trPr>
        <w:tc>
          <w:tcPr>
            <w:tcW w:w="9627" w:type="dxa"/>
          </w:tcPr>
          <w:p w14:paraId="17E1179A" w14:textId="77777777" w:rsidR="006B26CC" w:rsidRDefault="006B26CC" w:rsidP="00972B19">
            <w:pPr>
              <w:rPr>
                <w:lang w:val="x-none"/>
              </w:rPr>
            </w:pPr>
          </w:p>
        </w:tc>
      </w:tr>
    </w:tbl>
    <w:p w14:paraId="19E2B4F6" w14:textId="1CF2EA27" w:rsidR="00972B19" w:rsidRDefault="00972B19" w:rsidP="00972B19">
      <w:pPr>
        <w:rPr>
          <w:lang w:val="x-none"/>
        </w:rPr>
      </w:pPr>
    </w:p>
    <w:p w14:paraId="400A0976" w14:textId="43B7D161" w:rsidR="00972B19" w:rsidRPr="009F4E5D" w:rsidRDefault="00ED1A7D" w:rsidP="00972B19">
      <w:pPr>
        <w:pStyle w:val="Heading1"/>
      </w:pPr>
      <w:r>
        <w:rPr>
          <w:lang w:val="en-US"/>
        </w:rPr>
        <w:t>Impact and National Benefit</w:t>
      </w:r>
      <w:r w:rsidR="003E4ABB">
        <w:rPr>
          <w:lang w:val="en-US"/>
        </w:rPr>
        <w:t xml:space="preserve"> (Criteria </w:t>
      </w:r>
      <w:r w:rsidR="00D66BBE">
        <w:rPr>
          <w:lang w:val="en-US"/>
        </w:rPr>
        <w:t>b</w:t>
      </w:r>
      <w:r w:rsidR="003E4ABB">
        <w:rPr>
          <w:lang w:val="en-US"/>
        </w:rPr>
        <w:t>)</w:t>
      </w:r>
    </w:p>
    <w:p w14:paraId="3F73B8C1" w14:textId="2F1AF544" w:rsidR="009F4E5D" w:rsidRDefault="009F4E5D" w:rsidP="009F4E5D">
      <w:pPr>
        <w:rPr>
          <w:i/>
          <w:color w:val="2E74B5" w:themeColor="accent1" w:themeShade="BF"/>
        </w:rPr>
      </w:pPr>
      <w:r w:rsidRPr="009F4E5D">
        <w:rPr>
          <w:i/>
          <w:color w:val="2E74B5" w:themeColor="accent1" w:themeShade="BF"/>
        </w:rPr>
        <w:t>Briefly</w:t>
      </w:r>
      <w:r>
        <w:rPr>
          <w:i/>
          <w:color w:val="2E74B5" w:themeColor="accent1" w:themeShade="BF"/>
        </w:rPr>
        <w:t xml:space="preserve"> outline the</w:t>
      </w:r>
      <w:r w:rsidR="00666F2A">
        <w:rPr>
          <w:i/>
          <w:color w:val="2E74B5" w:themeColor="accent1" w:themeShade="BF"/>
        </w:rPr>
        <w:t xml:space="preserve"> key outcomes and potential</w:t>
      </w:r>
      <w:r>
        <w:rPr>
          <w:i/>
          <w:color w:val="2E74B5" w:themeColor="accent1" w:themeShade="BF"/>
        </w:rPr>
        <w:t xml:space="preserve"> impact the </w:t>
      </w:r>
      <w:r w:rsidR="00F93E54">
        <w:rPr>
          <w:i/>
          <w:color w:val="2E74B5" w:themeColor="accent1" w:themeShade="BF"/>
        </w:rPr>
        <w:t>investment</w:t>
      </w:r>
      <w:r>
        <w:rPr>
          <w:i/>
          <w:color w:val="2E74B5" w:themeColor="accent1" w:themeShade="BF"/>
        </w:rPr>
        <w:t xml:space="preserve"> is likely to have</w:t>
      </w:r>
      <w:r w:rsidR="002234D5">
        <w:rPr>
          <w:i/>
          <w:color w:val="2E74B5" w:themeColor="accent1" w:themeShade="BF"/>
        </w:rPr>
        <w:t>.</w:t>
      </w:r>
      <w:r w:rsidR="00C41C48">
        <w:rPr>
          <w:i/>
          <w:color w:val="2E74B5" w:themeColor="accent1" w:themeShade="BF"/>
        </w:rPr>
        <w:t xml:space="preserve"> </w:t>
      </w:r>
      <w:r w:rsidR="002234D5">
        <w:rPr>
          <w:i/>
          <w:color w:val="2E74B5" w:themeColor="accent1" w:themeShade="BF"/>
        </w:rPr>
        <w:t>O</w:t>
      </w:r>
      <w:r w:rsidR="00C41C48">
        <w:rPr>
          <w:i/>
          <w:color w:val="2E74B5" w:themeColor="accent1" w:themeShade="BF"/>
        </w:rPr>
        <w:t>utline key users</w:t>
      </w:r>
      <w:r w:rsidR="00F93E54">
        <w:rPr>
          <w:i/>
          <w:color w:val="2E74B5" w:themeColor="accent1" w:themeShade="BF"/>
        </w:rPr>
        <w:t xml:space="preserve"> and how </w:t>
      </w:r>
      <w:r w:rsidR="00C41C48">
        <w:rPr>
          <w:i/>
          <w:color w:val="2E74B5" w:themeColor="accent1" w:themeShade="BF"/>
        </w:rPr>
        <w:t xml:space="preserve">the investment </w:t>
      </w:r>
      <w:r w:rsidR="00F93E54">
        <w:rPr>
          <w:i/>
          <w:color w:val="2E74B5" w:themeColor="accent1" w:themeShade="BF"/>
        </w:rPr>
        <w:t xml:space="preserve">will </w:t>
      </w:r>
      <w:r w:rsidR="00D66BBE">
        <w:rPr>
          <w:i/>
          <w:color w:val="2E74B5" w:themeColor="accent1" w:themeShade="BF"/>
        </w:rPr>
        <w:t xml:space="preserve">support and </w:t>
      </w:r>
      <w:r w:rsidR="00F93E54">
        <w:rPr>
          <w:i/>
          <w:color w:val="2E74B5" w:themeColor="accent1" w:themeShade="BF"/>
        </w:rPr>
        <w:t xml:space="preserve">benefit </w:t>
      </w:r>
      <w:r w:rsidR="00C41C48">
        <w:rPr>
          <w:i/>
          <w:color w:val="2E74B5" w:themeColor="accent1" w:themeShade="BF"/>
        </w:rPr>
        <w:t>them</w:t>
      </w:r>
      <w:r>
        <w:rPr>
          <w:i/>
          <w:color w:val="2E74B5" w:themeColor="accent1" w:themeShade="BF"/>
        </w:rPr>
        <w:t xml:space="preserve">. If EOI is for an update to existing equipment, </w:t>
      </w:r>
      <w:r w:rsidR="00F93E54">
        <w:rPr>
          <w:i/>
          <w:color w:val="2E74B5" w:themeColor="accent1" w:themeShade="BF"/>
        </w:rPr>
        <w:t xml:space="preserve">provide evidence of </w:t>
      </w:r>
      <w:r w:rsidR="00577075">
        <w:rPr>
          <w:i/>
          <w:color w:val="2E74B5" w:themeColor="accent1" w:themeShade="BF"/>
        </w:rPr>
        <w:t xml:space="preserve">strong track record of users, </w:t>
      </w:r>
      <w:r w:rsidR="00F93E54">
        <w:rPr>
          <w:i/>
          <w:color w:val="2E74B5" w:themeColor="accent1" w:themeShade="BF"/>
        </w:rPr>
        <w:t>impact</w:t>
      </w:r>
      <w:r w:rsidR="00577075">
        <w:rPr>
          <w:i/>
          <w:color w:val="2E74B5" w:themeColor="accent1" w:themeShade="BF"/>
        </w:rPr>
        <w:t>,</w:t>
      </w:r>
      <w:r w:rsidR="00F93E54">
        <w:rPr>
          <w:i/>
          <w:color w:val="2E74B5" w:themeColor="accent1" w:themeShade="BF"/>
        </w:rPr>
        <w:t xml:space="preserve"> and national benefit</w:t>
      </w:r>
      <w:r w:rsidR="00B06354">
        <w:rPr>
          <w:i/>
          <w:color w:val="2E74B5" w:themeColor="accent1" w:themeShade="BF"/>
        </w:rPr>
        <w:t xml:space="preserve"> (</w:t>
      </w:r>
      <w:r w:rsidR="00077B90">
        <w:rPr>
          <w:i/>
          <w:color w:val="2E74B5" w:themeColor="accent1" w:themeShade="BF"/>
        </w:rPr>
        <w:t xml:space="preserve">300 </w:t>
      </w:r>
      <w:r w:rsidR="00B06354">
        <w:rPr>
          <w:i/>
          <w:color w:val="2E74B5" w:themeColor="accent1" w:themeShade="BF"/>
        </w:rPr>
        <w:t>words).</w:t>
      </w:r>
    </w:p>
    <w:p w14:paraId="238F2F80" w14:textId="3390CC17" w:rsidR="00B06354" w:rsidRDefault="00B06354" w:rsidP="009F4E5D">
      <w:pPr>
        <w:rPr>
          <w:i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06354" w14:paraId="2AC5324C" w14:textId="77777777" w:rsidTr="000F01F7">
        <w:trPr>
          <w:trHeight w:val="3005"/>
        </w:trPr>
        <w:tc>
          <w:tcPr>
            <w:tcW w:w="9627" w:type="dxa"/>
          </w:tcPr>
          <w:p w14:paraId="1D2B8CCC" w14:textId="77777777" w:rsidR="00B06354" w:rsidRDefault="00B06354" w:rsidP="009F4E5D">
            <w:pPr>
              <w:rPr>
                <w:i/>
                <w:color w:val="2E74B5" w:themeColor="accent1" w:themeShade="BF"/>
              </w:rPr>
            </w:pPr>
          </w:p>
        </w:tc>
      </w:tr>
    </w:tbl>
    <w:p w14:paraId="54F25550" w14:textId="23AFBEFD" w:rsidR="00B06354" w:rsidRDefault="00B06354" w:rsidP="009F4E5D">
      <w:pPr>
        <w:rPr>
          <w:i/>
          <w:color w:val="2E74B5" w:themeColor="accent1" w:themeShade="BF"/>
        </w:rPr>
      </w:pPr>
    </w:p>
    <w:p w14:paraId="5234AA67" w14:textId="72046D76" w:rsidR="005662A8" w:rsidRPr="005662A8" w:rsidRDefault="005662A8" w:rsidP="00B06354">
      <w:pPr>
        <w:pStyle w:val="Heading1"/>
      </w:pPr>
      <w:r>
        <w:rPr>
          <w:lang w:val="en-AU"/>
        </w:rPr>
        <w:t xml:space="preserve">Capacity, </w:t>
      </w:r>
      <w:r w:rsidR="00577075">
        <w:rPr>
          <w:lang w:val="en-AU"/>
        </w:rPr>
        <w:t xml:space="preserve">Expertise </w:t>
      </w:r>
      <w:r>
        <w:rPr>
          <w:lang w:val="en-AU"/>
        </w:rPr>
        <w:t>and Resources</w:t>
      </w:r>
      <w:r w:rsidR="00C73214">
        <w:rPr>
          <w:lang w:val="en-AU"/>
        </w:rPr>
        <w:t xml:space="preserve"> (Criteria </w:t>
      </w:r>
      <w:r w:rsidR="00D66BBE">
        <w:rPr>
          <w:lang w:val="en-AU"/>
        </w:rPr>
        <w:t>c</w:t>
      </w:r>
      <w:r w:rsidR="00C73214">
        <w:rPr>
          <w:lang w:val="en-AU"/>
        </w:rPr>
        <w:t>)</w:t>
      </w:r>
    </w:p>
    <w:p w14:paraId="021DC97B" w14:textId="2EE82A53" w:rsidR="005662A8" w:rsidRPr="00692626" w:rsidRDefault="005662A8" w:rsidP="005662A8">
      <w:pPr>
        <w:rPr>
          <w:i/>
          <w:color w:val="2E74B5" w:themeColor="accent1" w:themeShade="BF"/>
        </w:rPr>
      </w:pPr>
      <w:r w:rsidRPr="00692626">
        <w:rPr>
          <w:i/>
          <w:color w:val="2E74B5" w:themeColor="accent1" w:themeShade="BF"/>
        </w:rPr>
        <w:t xml:space="preserve">Briefly outline how your institution has the capacity, </w:t>
      </w:r>
      <w:r w:rsidR="00577075">
        <w:rPr>
          <w:i/>
          <w:color w:val="2E74B5" w:themeColor="accent1" w:themeShade="BF"/>
        </w:rPr>
        <w:t>expertise,</w:t>
      </w:r>
      <w:r w:rsidR="00577075" w:rsidRPr="00692626">
        <w:rPr>
          <w:i/>
          <w:color w:val="2E74B5" w:themeColor="accent1" w:themeShade="BF"/>
        </w:rPr>
        <w:t xml:space="preserve"> </w:t>
      </w:r>
      <w:r w:rsidRPr="00692626">
        <w:rPr>
          <w:i/>
          <w:color w:val="2E74B5" w:themeColor="accent1" w:themeShade="BF"/>
        </w:rPr>
        <w:t>and resources</w:t>
      </w:r>
      <w:r w:rsidR="00577075">
        <w:rPr>
          <w:i/>
          <w:color w:val="2E74B5" w:themeColor="accent1" w:themeShade="BF"/>
        </w:rPr>
        <w:t xml:space="preserve"> (include any partner support)</w:t>
      </w:r>
      <w:r w:rsidRPr="00692626">
        <w:rPr>
          <w:i/>
          <w:color w:val="2E74B5" w:themeColor="accent1" w:themeShade="BF"/>
        </w:rPr>
        <w:t xml:space="preserve"> to </w:t>
      </w:r>
      <w:r w:rsidR="00D66BBE">
        <w:rPr>
          <w:i/>
          <w:color w:val="2E74B5" w:themeColor="accent1" w:themeShade="BF"/>
        </w:rPr>
        <w:t>lead the investment and build</w:t>
      </w:r>
      <w:r w:rsidR="00D66BBE" w:rsidRPr="00692626">
        <w:rPr>
          <w:i/>
          <w:color w:val="2E74B5" w:themeColor="accent1" w:themeShade="BF"/>
        </w:rPr>
        <w:t xml:space="preserve"> </w:t>
      </w:r>
      <w:r w:rsidR="00077B90">
        <w:rPr>
          <w:i/>
          <w:color w:val="2E74B5" w:themeColor="accent1" w:themeShade="BF"/>
        </w:rPr>
        <w:t>strong</w:t>
      </w:r>
      <w:r w:rsidRPr="00692626">
        <w:rPr>
          <w:i/>
          <w:color w:val="2E74B5" w:themeColor="accent1" w:themeShade="BF"/>
        </w:rPr>
        <w:t xml:space="preserve"> use</w:t>
      </w:r>
      <w:r w:rsidR="00D66BBE">
        <w:rPr>
          <w:i/>
          <w:color w:val="2E74B5" w:themeColor="accent1" w:themeShade="BF"/>
        </w:rPr>
        <w:t>r base</w:t>
      </w:r>
      <w:r w:rsidRPr="00692626">
        <w:rPr>
          <w:i/>
          <w:color w:val="2E74B5" w:themeColor="accent1" w:themeShade="BF"/>
        </w:rPr>
        <w:t xml:space="preserve"> f</w:t>
      </w:r>
      <w:r w:rsidR="00D66BBE">
        <w:rPr>
          <w:i/>
          <w:color w:val="2E74B5" w:themeColor="accent1" w:themeShade="BF"/>
        </w:rPr>
        <w:t>or</w:t>
      </w:r>
      <w:r w:rsidR="00532BE7" w:rsidRPr="00692626">
        <w:rPr>
          <w:i/>
          <w:color w:val="2E74B5" w:themeColor="accent1" w:themeShade="BF"/>
        </w:rPr>
        <w:t xml:space="preserve"> the infrastructure (</w:t>
      </w:r>
      <w:r w:rsidR="00077B90">
        <w:rPr>
          <w:i/>
          <w:color w:val="2E74B5" w:themeColor="accent1" w:themeShade="BF"/>
        </w:rPr>
        <w:t>300</w:t>
      </w:r>
      <w:r w:rsidR="00077B90" w:rsidRPr="00692626">
        <w:rPr>
          <w:i/>
          <w:color w:val="2E74B5" w:themeColor="accent1" w:themeShade="BF"/>
        </w:rPr>
        <w:t xml:space="preserve"> </w:t>
      </w:r>
      <w:r w:rsidR="00532BE7" w:rsidRPr="00692626">
        <w:rPr>
          <w:i/>
          <w:color w:val="2E74B5" w:themeColor="accent1" w:themeShade="BF"/>
        </w:rPr>
        <w:t>words).</w:t>
      </w:r>
    </w:p>
    <w:p w14:paraId="1FCCF942" w14:textId="6F842D8A" w:rsidR="00532BE7" w:rsidRDefault="00532BE7" w:rsidP="00566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32BE7" w14:paraId="152DD389" w14:textId="77777777" w:rsidTr="00532BE7">
        <w:trPr>
          <w:trHeight w:val="2268"/>
        </w:trPr>
        <w:tc>
          <w:tcPr>
            <w:tcW w:w="9627" w:type="dxa"/>
          </w:tcPr>
          <w:p w14:paraId="0C1177CE" w14:textId="77777777" w:rsidR="00532BE7" w:rsidRDefault="00532BE7" w:rsidP="005662A8"/>
        </w:tc>
      </w:tr>
    </w:tbl>
    <w:p w14:paraId="3CD40636" w14:textId="77777777" w:rsidR="00532BE7" w:rsidRPr="005662A8" w:rsidRDefault="00532BE7" w:rsidP="005662A8"/>
    <w:p w14:paraId="789C7189" w14:textId="441DF005" w:rsidR="00D66BBE" w:rsidRPr="00A373F5" w:rsidRDefault="00D66BBE" w:rsidP="00B06354">
      <w:pPr>
        <w:pStyle w:val="Heading1"/>
      </w:pPr>
      <w:r>
        <w:rPr>
          <w:lang w:val="en-AU"/>
        </w:rPr>
        <w:t>Collaboration</w:t>
      </w:r>
      <w:r w:rsidR="009B0FFF">
        <w:rPr>
          <w:lang w:val="en-AU"/>
        </w:rPr>
        <w:t xml:space="preserve"> and Links (Criteria d)</w:t>
      </w:r>
    </w:p>
    <w:p w14:paraId="46A1BCD8" w14:textId="237DBAFC" w:rsidR="00D66BBE" w:rsidRPr="00692626" w:rsidRDefault="00D66BBE" w:rsidP="00D66BBE">
      <w:pPr>
        <w:rPr>
          <w:i/>
          <w:color w:val="2E74B5" w:themeColor="accent1" w:themeShade="BF"/>
        </w:rPr>
      </w:pPr>
      <w:r w:rsidRPr="00692626">
        <w:rPr>
          <w:i/>
          <w:color w:val="2E74B5" w:themeColor="accent1" w:themeShade="BF"/>
        </w:rPr>
        <w:t xml:space="preserve">Briefly </w:t>
      </w:r>
      <w:r w:rsidR="00517F8D">
        <w:rPr>
          <w:i/>
          <w:color w:val="2E74B5" w:themeColor="accent1" w:themeShade="BF"/>
        </w:rPr>
        <w:t xml:space="preserve">demonstrate multi-institutional collaboration </w:t>
      </w:r>
      <w:r w:rsidR="00D633DA">
        <w:rPr>
          <w:i/>
          <w:color w:val="2E74B5" w:themeColor="accent1" w:themeShade="BF"/>
        </w:rPr>
        <w:t xml:space="preserve">and support </w:t>
      </w:r>
      <w:r w:rsidR="00517F8D">
        <w:rPr>
          <w:i/>
          <w:color w:val="2E74B5" w:themeColor="accent1" w:themeShade="BF"/>
        </w:rPr>
        <w:t xml:space="preserve">for this investment and outline any national or international links or initiatives that </w:t>
      </w:r>
      <w:r w:rsidR="00D633DA">
        <w:rPr>
          <w:i/>
          <w:color w:val="2E74B5" w:themeColor="accent1" w:themeShade="BF"/>
        </w:rPr>
        <w:t>this investment</w:t>
      </w:r>
      <w:r w:rsidR="00517F8D">
        <w:rPr>
          <w:i/>
          <w:color w:val="2E74B5" w:themeColor="accent1" w:themeShade="BF"/>
        </w:rPr>
        <w:t xml:space="preserve"> will support</w:t>
      </w:r>
      <w:r w:rsidRPr="00692626">
        <w:rPr>
          <w:i/>
          <w:color w:val="2E74B5" w:themeColor="accent1" w:themeShade="BF"/>
        </w:rPr>
        <w:t xml:space="preserve"> (</w:t>
      </w:r>
      <w:r>
        <w:rPr>
          <w:i/>
          <w:color w:val="2E74B5" w:themeColor="accent1" w:themeShade="BF"/>
        </w:rPr>
        <w:t>300</w:t>
      </w:r>
      <w:r w:rsidRPr="00692626">
        <w:rPr>
          <w:i/>
          <w:color w:val="2E74B5" w:themeColor="accent1" w:themeShade="BF"/>
        </w:rPr>
        <w:t xml:space="preserve"> words).</w:t>
      </w:r>
    </w:p>
    <w:p w14:paraId="45D68249" w14:textId="77777777" w:rsidR="00D66BBE" w:rsidRDefault="00D66BBE" w:rsidP="00D66B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66BBE" w14:paraId="2B7496DB" w14:textId="77777777" w:rsidTr="00F6279F">
        <w:trPr>
          <w:trHeight w:val="2268"/>
        </w:trPr>
        <w:tc>
          <w:tcPr>
            <w:tcW w:w="9627" w:type="dxa"/>
          </w:tcPr>
          <w:p w14:paraId="5150FFDD" w14:textId="77777777" w:rsidR="00D66BBE" w:rsidRDefault="00D66BBE" w:rsidP="00F6279F"/>
        </w:tc>
      </w:tr>
    </w:tbl>
    <w:p w14:paraId="500900B4" w14:textId="77777777" w:rsidR="004244D0" w:rsidRPr="004244D0" w:rsidRDefault="004244D0" w:rsidP="004244D0">
      <w:bookmarkStart w:id="0" w:name="_GoBack"/>
      <w:bookmarkEnd w:id="0"/>
    </w:p>
    <w:p w14:paraId="2C455565" w14:textId="645C9D3C" w:rsidR="001E6E62" w:rsidRPr="001E6E62" w:rsidRDefault="001E6E62" w:rsidP="001E6E62">
      <w:pPr>
        <w:pStyle w:val="Heading1"/>
      </w:pPr>
      <w:r>
        <w:rPr>
          <w:lang w:val="en-US"/>
        </w:rPr>
        <w:t>Governance and Management</w:t>
      </w:r>
    </w:p>
    <w:p w14:paraId="32CC13AB" w14:textId="5C1F789E" w:rsidR="00D66BBE" w:rsidRDefault="001E6E62" w:rsidP="00D66BBE">
      <w:pPr>
        <w:rPr>
          <w:i/>
          <w:color w:val="2E74B5" w:themeColor="accent1" w:themeShade="BF"/>
        </w:rPr>
      </w:pPr>
      <w:r w:rsidRPr="001E6E62">
        <w:rPr>
          <w:i/>
          <w:color w:val="2E74B5" w:themeColor="accent1" w:themeShade="BF"/>
        </w:rPr>
        <w:t>Briefly outline your proposed governance and management structure</w:t>
      </w:r>
      <w:r w:rsidR="002234D5">
        <w:rPr>
          <w:i/>
          <w:color w:val="2E74B5" w:themeColor="accent1" w:themeShade="BF"/>
        </w:rPr>
        <w:t>.</w:t>
      </w:r>
      <w:r w:rsidRPr="001E6E62">
        <w:rPr>
          <w:i/>
          <w:color w:val="2E74B5" w:themeColor="accent1" w:themeShade="BF"/>
        </w:rPr>
        <w:t xml:space="preserve"> </w:t>
      </w:r>
      <w:r w:rsidR="002234D5">
        <w:rPr>
          <w:i/>
          <w:color w:val="2E74B5" w:themeColor="accent1" w:themeShade="BF"/>
        </w:rPr>
        <w:t>Explain how this will</w:t>
      </w:r>
      <w:r w:rsidR="0017594A">
        <w:rPr>
          <w:i/>
          <w:color w:val="2E74B5" w:themeColor="accent1" w:themeShade="BF"/>
        </w:rPr>
        <w:t xml:space="preserve"> ensure delivery of a national capability and</w:t>
      </w:r>
      <w:r w:rsidR="0017594A" w:rsidRPr="001E6E62">
        <w:rPr>
          <w:i/>
          <w:color w:val="2E74B5" w:themeColor="accent1" w:themeShade="BF"/>
        </w:rPr>
        <w:t xml:space="preserve"> </w:t>
      </w:r>
      <w:r w:rsidRPr="001E6E62">
        <w:rPr>
          <w:i/>
          <w:color w:val="2E74B5" w:themeColor="accent1" w:themeShade="BF"/>
        </w:rPr>
        <w:t>effective and efficient manage</w:t>
      </w:r>
      <w:r w:rsidR="0017594A">
        <w:rPr>
          <w:i/>
          <w:color w:val="2E74B5" w:themeColor="accent1" w:themeShade="BF"/>
        </w:rPr>
        <w:t>ment of</w:t>
      </w:r>
      <w:r w:rsidRPr="001E6E62">
        <w:rPr>
          <w:i/>
          <w:color w:val="2E74B5" w:themeColor="accent1" w:themeShade="BF"/>
        </w:rPr>
        <w:t xml:space="preserve"> the infrastructure</w:t>
      </w:r>
      <w:r>
        <w:rPr>
          <w:i/>
          <w:color w:val="2E74B5" w:themeColor="accent1" w:themeShade="BF"/>
        </w:rPr>
        <w:t xml:space="preserve"> (300 words).</w:t>
      </w:r>
    </w:p>
    <w:p w14:paraId="05E65320" w14:textId="77777777" w:rsidR="001E6E62" w:rsidRDefault="001E6E62" w:rsidP="001E6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E6E62" w14:paraId="565DC6C2" w14:textId="77777777" w:rsidTr="00C97C64">
        <w:trPr>
          <w:trHeight w:val="2268"/>
        </w:trPr>
        <w:tc>
          <w:tcPr>
            <w:tcW w:w="9627" w:type="dxa"/>
          </w:tcPr>
          <w:p w14:paraId="34EBD52C" w14:textId="77777777" w:rsidR="001E6E62" w:rsidRDefault="001E6E62" w:rsidP="00C97C64"/>
        </w:tc>
      </w:tr>
    </w:tbl>
    <w:p w14:paraId="33F0DFE6" w14:textId="77777777" w:rsidR="001E6E62" w:rsidRPr="001E6E62" w:rsidRDefault="001E6E62" w:rsidP="00D66BBE">
      <w:pPr>
        <w:rPr>
          <w:i/>
          <w:color w:val="2E74B5" w:themeColor="accent1" w:themeShade="BF"/>
        </w:rPr>
      </w:pPr>
    </w:p>
    <w:p w14:paraId="0E8FF9B8" w14:textId="3222B592" w:rsidR="00B06354" w:rsidRPr="00C44D45" w:rsidRDefault="000F01F7" w:rsidP="00B06354">
      <w:pPr>
        <w:pStyle w:val="Heading1"/>
      </w:pPr>
      <w:r>
        <w:rPr>
          <w:lang w:val="en-AU"/>
        </w:rPr>
        <w:t>B</w:t>
      </w:r>
      <w:r w:rsidR="00B06354">
        <w:rPr>
          <w:lang w:val="en-AU"/>
        </w:rPr>
        <w:t>udget Outline</w:t>
      </w:r>
    </w:p>
    <w:p w14:paraId="44F98A59" w14:textId="259F8FEE" w:rsidR="00C44D45" w:rsidRDefault="00C44D45" w:rsidP="00C44D45">
      <w:pPr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Provide an outline of the estimated budget </w:t>
      </w:r>
      <w:r w:rsidR="00A4554F">
        <w:rPr>
          <w:i/>
          <w:color w:val="2E74B5" w:themeColor="accent1" w:themeShade="BF"/>
        </w:rPr>
        <w:t xml:space="preserve">(capital and operational) </w:t>
      </w:r>
      <w:r>
        <w:rPr>
          <w:i/>
          <w:color w:val="2E74B5" w:themeColor="accent1" w:themeShade="BF"/>
        </w:rPr>
        <w:t>as per the below table.</w:t>
      </w:r>
    </w:p>
    <w:p w14:paraId="3A9D27E5" w14:textId="77777777" w:rsidR="00C44D45" w:rsidRDefault="00C44D45" w:rsidP="00C44D45">
      <w:pPr>
        <w:rPr>
          <w:i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2"/>
      </w:tblGrid>
      <w:tr w:rsidR="00C44D45" w14:paraId="4E73B754" w14:textId="77777777" w:rsidTr="00C44D45">
        <w:tc>
          <w:tcPr>
            <w:tcW w:w="7225" w:type="dxa"/>
          </w:tcPr>
          <w:p w14:paraId="047AE41C" w14:textId="7333B072" w:rsidR="00C44D45" w:rsidRPr="00A373F5" w:rsidRDefault="00C44D45" w:rsidP="00C44D45">
            <w:pPr>
              <w:rPr>
                <w:b/>
                <w:sz w:val="20"/>
              </w:rPr>
            </w:pPr>
            <w:r w:rsidRPr="00A4554F">
              <w:rPr>
                <w:b/>
              </w:rPr>
              <w:t>Budget Item</w:t>
            </w:r>
          </w:p>
        </w:tc>
        <w:tc>
          <w:tcPr>
            <w:tcW w:w="2402" w:type="dxa"/>
          </w:tcPr>
          <w:p w14:paraId="798DC2B6" w14:textId="26B7C7E5" w:rsidR="00C44D45" w:rsidRPr="00A373F5" w:rsidRDefault="00C44D45" w:rsidP="00C44D45">
            <w:pPr>
              <w:rPr>
                <w:b/>
                <w:sz w:val="20"/>
              </w:rPr>
            </w:pPr>
            <w:r w:rsidRPr="00A4554F">
              <w:rPr>
                <w:b/>
              </w:rPr>
              <w:t>Estimated Cost</w:t>
            </w:r>
          </w:p>
        </w:tc>
      </w:tr>
      <w:tr w:rsidR="00C44D45" w14:paraId="0AC6DEC4" w14:textId="77777777" w:rsidTr="00C44D45">
        <w:tc>
          <w:tcPr>
            <w:tcW w:w="7225" w:type="dxa"/>
          </w:tcPr>
          <w:p w14:paraId="484CEB0E" w14:textId="77777777" w:rsidR="00C44D45" w:rsidRPr="00A373F5" w:rsidRDefault="00C44D45" w:rsidP="00C44D45">
            <w:pPr>
              <w:rPr>
                <w:sz w:val="20"/>
              </w:rPr>
            </w:pPr>
          </w:p>
        </w:tc>
        <w:tc>
          <w:tcPr>
            <w:tcW w:w="2402" w:type="dxa"/>
          </w:tcPr>
          <w:p w14:paraId="49E2543F" w14:textId="77777777" w:rsidR="00C44D45" w:rsidRPr="00A373F5" w:rsidRDefault="00C44D45" w:rsidP="00C44D45">
            <w:pPr>
              <w:rPr>
                <w:sz w:val="20"/>
              </w:rPr>
            </w:pPr>
          </w:p>
        </w:tc>
      </w:tr>
      <w:tr w:rsidR="00C44D45" w14:paraId="3AA9A0A0" w14:textId="77777777" w:rsidTr="00C44D45">
        <w:tc>
          <w:tcPr>
            <w:tcW w:w="7225" w:type="dxa"/>
          </w:tcPr>
          <w:p w14:paraId="0A5CAB92" w14:textId="77777777" w:rsidR="00C44D45" w:rsidRPr="00A373F5" w:rsidRDefault="00C44D45" w:rsidP="00C44D45">
            <w:pPr>
              <w:rPr>
                <w:sz w:val="20"/>
              </w:rPr>
            </w:pPr>
          </w:p>
        </w:tc>
        <w:tc>
          <w:tcPr>
            <w:tcW w:w="2402" w:type="dxa"/>
          </w:tcPr>
          <w:p w14:paraId="202EB384" w14:textId="77777777" w:rsidR="00C44D45" w:rsidRPr="00A373F5" w:rsidRDefault="00C44D45" w:rsidP="00C44D45">
            <w:pPr>
              <w:rPr>
                <w:sz w:val="20"/>
              </w:rPr>
            </w:pPr>
          </w:p>
        </w:tc>
      </w:tr>
      <w:tr w:rsidR="00C44D45" w14:paraId="432EF977" w14:textId="77777777" w:rsidTr="00C44D45">
        <w:tc>
          <w:tcPr>
            <w:tcW w:w="7225" w:type="dxa"/>
          </w:tcPr>
          <w:p w14:paraId="1883F384" w14:textId="77777777" w:rsidR="00C44D45" w:rsidRPr="00A373F5" w:rsidRDefault="00C44D45" w:rsidP="00C44D45">
            <w:pPr>
              <w:rPr>
                <w:sz w:val="20"/>
              </w:rPr>
            </w:pPr>
          </w:p>
        </w:tc>
        <w:tc>
          <w:tcPr>
            <w:tcW w:w="2402" w:type="dxa"/>
          </w:tcPr>
          <w:p w14:paraId="1921DD2E" w14:textId="77777777" w:rsidR="00C44D45" w:rsidRPr="00A373F5" w:rsidRDefault="00C44D45" w:rsidP="00C44D45">
            <w:pPr>
              <w:rPr>
                <w:sz w:val="20"/>
              </w:rPr>
            </w:pPr>
          </w:p>
        </w:tc>
      </w:tr>
      <w:tr w:rsidR="00C44D45" w14:paraId="4D2AA34F" w14:textId="77777777" w:rsidTr="00C44D45">
        <w:tc>
          <w:tcPr>
            <w:tcW w:w="7225" w:type="dxa"/>
          </w:tcPr>
          <w:p w14:paraId="7C251634" w14:textId="77777777" w:rsidR="00C44D45" w:rsidRPr="00A373F5" w:rsidRDefault="00C44D45" w:rsidP="00C44D45">
            <w:pPr>
              <w:rPr>
                <w:sz w:val="20"/>
              </w:rPr>
            </w:pPr>
          </w:p>
        </w:tc>
        <w:tc>
          <w:tcPr>
            <w:tcW w:w="2402" w:type="dxa"/>
          </w:tcPr>
          <w:p w14:paraId="35D1D023" w14:textId="77777777" w:rsidR="00C44D45" w:rsidRPr="00A373F5" w:rsidRDefault="00C44D45" w:rsidP="00C44D45">
            <w:pPr>
              <w:rPr>
                <w:sz w:val="20"/>
              </w:rPr>
            </w:pPr>
          </w:p>
        </w:tc>
      </w:tr>
      <w:tr w:rsidR="00C44D45" w14:paraId="59DD8841" w14:textId="77777777" w:rsidTr="00C44D45">
        <w:tc>
          <w:tcPr>
            <w:tcW w:w="7225" w:type="dxa"/>
          </w:tcPr>
          <w:p w14:paraId="77C7EA4F" w14:textId="77777777" w:rsidR="00C44D45" w:rsidRPr="00A373F5" w:rsidRDefault="00C44D45" w:rsidP="00C44D45">
            <w:pPr>
              <w:rPr>
                <w:sz w:val="20"/>
              </w:rPr>
            </w:pPr>
          </w:p>
        </w:tc>
        <w:tc>
          <w:tcPr>
            <w:tcW w:w="2402" w:type="dxa"/>
          </w:tcPr>
          <w:p w14:paraId="4B74C605" w14:textId="77777777" w:rsidR="00C44D45" w:rsidRPr="00A373F5" w:rsidRDefault="00C44D45" w:rsidP="00C44D45">
            <w:pPr>
              <w:rPr>
                <w:sz w:val="20"/>
              </w:rPr>
            </w:pPr>
          </w:p>
        </w:tc>
      </w:tr>
    </w:tbl>
    <w:p w14:paraId="20E8DC07" w14:textId="35E7103A" w:rsidR="00C44D45" w:rsidRDefault="00C44D45" w:rsidP="00C44D45">
      <w:pPr>
        <w:rPr>
          <w:i/>
          <w:color w:val="2E74B5" w:themeColor="accent1" w:themeShade="BF"/>
        </w:rPr>
      </w:pPr>
    </w:p>
    <w:p w14:paraId="2EBE1B9D" w14:textId="6E1D21CA" w:rsidR="007C536C" w:rsidRDefault="007C536C" w:rsidP="007C536C">
      <w:pPr>
        <w:pStyle w:val="Heading1"/>
      </w:pPr>
      <w:r>
        <w:t>Expected Users – both internal &amp; external</w:t>
      </w:r>
      <w:r w:rsidR="0075604F">
        <w:rPr>
          <w:lang w:val="en-AU"/>
        </w:rPr>
        <w:t xml:space="preserve"> (Criteria</w:t>
      </w:r>
      <w:r w:rsidR="00F77D8D">
        <w:rPr>
          <w:lang w:val="en-AU"/>
        </w:rPr>
        <w:t xml:space="preserve"> </w:t>
      </w:r>
      <w:r w:rsidR="009575D3">
        <w:rPr>
          <w:lang w:val="en-AU"/>
        </w:rPr>
        <w:t>B &amp; D</w:t>
      </w:r>
      <w:r w:rsidR="0075604F">
        <w:rPr>
          <w:lang w:val="en-AU"/>
        </w:rPr>
        <w:t>)</w:t>
      </w:r>
    </w:p>
    <w:p w14:paraId="72FC4A16" w14:textId="69A63792" w:rsidR="00F451A9" w:rsidRDefault="0075604F" w:rsidP="00F451A9">
      <w:r>
        <w:t xml:space="preserve">Please summarise expected </w:t>
      </w:r>
      <w:r w:rsidR="00F93E54">
        <w:t xml:space="preserve">utilisation </w:t>
      </w:r>
      <w:r>
        <w:t>in the below table:</w:t>
      </w:r>
    </w:p>
    <w:p w14:paraId="5BCE7F54" w14:textId="77777777" w:rsidR="0075604F" w:rsidRDefault="0075604F" w:rsidP="00F451A9"/>
    <w:tbl>
      <w:tblPr>
        <w:tblStyle w:val="TableGrid"/>
        <w:tblpPr w:leftFromText="180" w:rightFromText="180" w:vertAnchor="text" w:tblpY="1"/>
        <w:tblOverlap w:val="never"/>
        <w:tblW w:w="9740" w:type="dxa"/>
        <w:tblLayout w:type="fixed"/>
        <w:tblLook w:val="04A0" w:firstRow="1" w:lastRow="0" w:firstColumn="1" w:lastColumn="0" w:noHBand="0" w:noVBand="1"/>
      </w:tblPr>
      <w:tblGrid>
        <w:gridCol w:w="4806"/>
        <w:gridCol w:w="2318"/>
        <w:gridCol w:w="2616"/>
      </w:tblGrid>
      <w:tr w:rsidR="0075604F" w:rsidRPr="006506D1" w14:paraId="2FE74323" w14:textId="77777777" w:rsidTr="00A373F5">
        <w:tc>
          <w:tcPr>
            <w:tcW w:w="4806" w:type="dxa"/>
          </w:tcPr>
          <w:p w14:paraId="5B77C72A" w14:textId="77777777" w:rsidR="0075604F" w:rsidRPr="00A373F5" w:rsidRDefault="0075604F" w:rsidP="00C64A3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373F5">
              <w:rPr>
                <w:rFonts w:cs="Arial"/>
                <w:b/>
                <w:szCs w:val="20"/>
              </w:rPr>
              <w:t>Users Category</w:t>
            </w:r>
          </w:p>
        </w:tc>
        <w:tc>
          <w:tcPr>
            <w:tcW w:w="2318" w:type="dxa"/>
          </w:tcPr>
          <w:p w14:paraId="1D2080F5" w14:textId="22B78EDD" w:rsidR="0075604F" w:rsidRPr="00A373F5" w:rsidRDefault="0075604F" w:rsidP="00C64A3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373F5">
              <w:rPr>
                <w:rFonts w:cs="Arial"/>
                <w:b/>
                <w:szCs w:val="20"/>
              </w:rPr>
              <w:t>Expected No.</w:t>
            </w:r>
            <w:r w:rsidR="00B21670" w:rsidRPr="00A373F5">
              <w:rPr>
                <w:rFonts w:cs="Arial"/>
                <w:b/>
                <w:szCs w:val="20"/>
              </w:rPr>
              <w:t xml:space="preserve"> of Users</w:t>
            </w:r>
          </w:p>
        </w:tc>
        <w:tc>
          <w:tcPr>
            <w:tcW w:w="2616" w:type="dxa"/>
          </w:tcPr>
          <w:p w14:paraId="030003A9" w14:textId="77777777" w:rsidR="0075604F" w:rsidRPr="00A373F5" w:rsidRDefault="0075604F" w:rsidP="00C64A3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A373F5">
              <w:rPr>
                <w:rFonts w:cs="Arial"/>
                <w:b/>
                <w:szCs w:val="20"/>
              </w:rPr>
              <w:t>Expected No. of utilisation hours per annum</w:t>
            </w:r>
          </w:p>
        </w:tc>
      </w:tr>
      <w:tr w:rsidR="0075604F" w:rsidRPr="006506D1" w14:paraId="1534AA0B" w14:textId="77777777" w:rsidTr="00A373F5">
        <w:tc>
          <w:tcPr>
            <w:tcW w:w="4806" w:type="dxa"/>
          </w:tcPr>
          <w:p w14:paraId="56075E65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  <w:r w:rsidRPr="006506D1">
              <w:rPr>
                <w:rFonts w:cs="Arial"/>
                <w:sz w:val="20"/>
                <w:szCs w:val="20"/>
              </w:rPr>
              <w:t>Researchers within the partner organisation</w:t>
            </w:r>
          </w:p>
        </w:tc>
        <w:tc>
          <w:tcPr>
            <w:tcW w:w="2318" w:type="dxa"/>
          </w:tcPr>
          <w:p w14:paraId="73BD29DF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AFC4068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604F" w:rsidRPr="006506D1" w14:paraId="443EAC32" w14:textId="77777777" w:rsidTr="00A373F5">
        <w:tc>
          <w:tcPr>
            <w:tcW w:w="4806" w:type="dxa"/>
          </w:tcPr>
          <w:p w14:paraId="206C2990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  <w:r w:rsidRPr="006506D1">
              <w:rPr>
                <w:rFonts w:cs="Arial"/>
                <w:sz w:val="20"/>
                <w:szCs w:val="20"/>
              </w:rPr>
              <w:t>External publically funded researchers</w:t>
            </w:r>
          </w:p>
        </w:tc>
        <w:tc>
          <w:tcPr>
            <w:tcW w:w="2318" w:type="dxa"/>
          </w:tcPr>
          <w:p w14:paraId="70832A50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72FB3752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604F" w:rsidRPr="006506D1" w14:paraId="59B28135" w14:textId="77777777" w:rsidTr="00A373F5">
        <w:tc>
          <w:tcPr>
            <w:tcW w:w="4806" w:type="dxa"/>
          </w:tcPr>
          <w:p w14:paraId="3360DE32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  <w:r w:rsidRPr="006506D1">
              <w:rPr>
                <w:rFonts w:cs="Arial"/>
                <w:sz w:val="20"/>
                <w:szCs w:val="20"/>
              </w:rPr>
              <w:t>Industry for research, which will be published</w:t>
            </w:r>
          </w:p>
        </w:tc>
        <w:tc>
          <w:tcPr>
            <w:tcW w:w="2318" w:type="dxa"/>
          </w:tcPr>
          <w:p w14:paraId="2638EA73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7086FFC9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604F" w:rsidRPr="006506D1" w14:paraId="21A31789" w14:textId="77777777" w:rsidTr="00A373F5">
        <w:tc>
          <w:tcPr>
            <w:tcW w:w="4806" w:type="dxa"/>
          </w:tcPr>
          <w:p w14:paraId="3013A15A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  <w:r w:rsidRPr="006506D1">
              <w:rPr>
                <w:rFonts w:cs="Arial"/>
                <w:sz w:val="20"/>
                <w:szCs w:val="20"/>
              </w:rPr>
              <w:t>Industry for proprietary research, not made available to the wider community</w:t>
            </w:r>
          </w:p>
        </w:tc>
        <w:tc>
          <w:tcPr>
            <w:tcW w:w="2318" w:type="dxa"/>
          </w:tcPr>
          <w:p w14:paraId="7C21BE07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584058F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5604F" w:rsidRPr="006506D1" w14:paraId="10723611" w14:textId="77777777" w:rsidTr="00A373F5">
        <w:tc>
          <w:tcPr>
            <w:tcW w:w="4806" w:type="dxa"/>
          </w:tcPr>
          <w:p w14:paraId="08CAB4E5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  <w:r w:rsidRPr="006506D1">
              <w:rPr>
                <w:rFonts w:cs="Arial"/>
                <w:sz w:val="20"/>
                <w:szCs w:val="20"/>
              </w:rPr>
              <w:t>Other (Specify)</w:t>
            </w:r>
          </w:p>
        </w:tc>
        <w:tc>
          <w:tcPr>
            <w:tcW w:w="2318" w:type="dxa"/>
          </w:tcPr>
          <w:p w14:paraId="638A6BAA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5051349F" w14:textId="77777777" w:rsidR="0075604F" w:rsidRPr="006506D1" w:rsidRDefault="0075604F" w:rsidP="00C64A3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C663FDB" w14:textId="3C550566" w:rsidR="007C536C" w:rsidRDefault="007C536C" w:rsidP="007C536C"/>
    <w:p w14:paraId="688E91B0" w14:textId="5304D20D" w:rsidR="003F4523" w:rsidRDefault="003F4523" w:rsidP="007C536C"/>
    <w:p w14:paraId="0A92C5F7" w14:textId="77777777" w:rsidR="003F4523" w:rsidRPr="001C7EF9" w:rsidRDefault="003F4523" w:rsidP="003F4523">
      <w:pPr>
        <w:pStyle w:val="Heading1"/>
      </w:pPr>
      <w:r w:rsidRPr="001C7EF9">
        <w:t>DECLARATION</w:t>
      </w:r>
    </w:p>
    <w:p w14:paraId="3BC13F71" w14:textId="77777777" w:rsidR="003F4523" w:rsidRPr="00E87969" w:rsidRDefault="003F4523" w:rsidP="003F4523">
      <w:pPr>
        <w:rPr>
          <w:rFonts w:cs="Arial"/>
        </w:rPr>
      </w:pPr>
      <w:r w:rsidRPr="00E87969">
        <w:rPr>
          <w:rFonts w:cs="Arial"/>
        </w:rPr>
        <w:t xml:space="preserve">I confirm that the information in this </w:t>
      </w:r>
      <w:r>
        <w:rPr>
          <w:rFonts w:cs="Arial"/>
        </w:rPr>
        <w:t>document</w:t>
      </w:r>
      <w:r w:rsidRPr="00E87969">
        <w:rPr>
          <w:rFonts w:cs="Arial"/>
        </w:rPr>
        <w:t xml:space="preserve"> is true and correct to the best of my knowledge following due investigation.</w:t>
      </w:r>
    </w:p>
    <w:p w14:paraId="7FAB9A0E" w14:textId="77777777" w:rsidR="003F4523" w:rsidRPr="00E87969" w:rsidRDefault="003F4523" w:rsidP="003F4523">
      <w:pPr>
        <w:rPr>
          <w:rFonts w:cs="Arial"/>
        </w:rPr>
      </w:pPr>
    </w:p>
    <w:p w14:paraId="7541FA47" w14:textId="30D9B996" w:rsidR="003F4523" w:rsidRPr="00E87969" w:rsidRDefault="003F4523" w:rsidP="003F4523">
      <w:pPr>
        <w:rPr>
          <w:rFonts w:cs="Arial"/>
        </w:rPr>
      </w:pPr>
      <w:r w:rsidRPr="00E87969">
        <w:rPr>
          <w:rFonts w:cs="Arial"/>
        </w:rPr>
        <w:t xml:space="preserve">I </w:t>
      </w:r>
      <w:r w:rsidRPr="00E87969">
        <w:rPr>
          <w:rFonts w:cs="Arial"/>
          <w:szCs w:val="20"/>
        </w:rPr>
        <w:t xml:space="preserve">confirm that the </w:t>
      </w:r>
      <w:r>
        <w:rPr>
          <w:rFonts w:cs="Arial"/>
          <w:szCs w:val="20"/>
        </w:rPr>
        <w:t xml:space="preserve">requested </w:t>
      </w:r>
      <w:r w:rsidRPr="00E87969">
        <w:rPr>
          <w:rFonts w:cs="Arial"/>
          <w:szCs w:val="20"/>
        </w:rPr>
        <w:t xml:space="preserve">Commonwealth contribution </w:t>
      </w:r>
      <w:r w:rsidR="001766E0">
        <w:rPr>
          <w:rFonts w:cs="Arial"/>
          <w:szCs w:val="20"/>
        </w:rPr>
        <w:t>will be matched through cash co-investment</w:t>
      </w:r>
      <w:r w:rsidRPr="00E87969">
        <w:rPr>
          <w:rFonts w:cs="Arial"/>
        </w:rPr>
        <w:t>.</w:t>
      </w:r>
    </w:p>
    <w:p w14:paraId="7F2B64E8" w14:textId="77777777" w:rsidR="003F4523" w:rsidRPr="00E87969" w:rsidRDefault="003F4523" w:rsidP="003F4523">
      <w:pPr>
        <w:rPr>
          <w:rFonts w:cs="Arial"/>
        </w:rPr>
      </w:pPr>
    </w:p>
    <w:p w14:paraId="3ECB26DF" w14:textId="77777777" w:rsidR="003F4523" w:rsidRPr="00E87969" w:rsidRDefault="003F4523" w:rsidP="003F4523">
      <w:pPr>
        <w:rPr>
          <w:rFonts w:cs="Arial"/>
        </w:rPr>
      </w:pPr>
    </w:p>
    <w:p w14:paraId="129F05F7" w14:textId="77777777" w:rsidR="003F4523" w:rsidRPr="00E87969" w:rsidRDefault="003F4523" w:rsidP="003F4523">
      <w:pPr>
        <w:rPr>
          <w:rFonts w:cs="Arial"/>
        </w:rPr>
      </w:pPr>
    </w:p>
    <w:p w14:paraId="79B49D1C" w14:textId="77777777" w:rsidR="003F4523" w:rsidRPr="00E87969" w:rsidRDefault="003F4523" w:rsidP="003F4523">
      <w:pPr>
        <w:rPr>
          <w:rFonts w:cs="Arial"/>
        </w:rPr>
      </w:pPr>
    </w:p>
    <w:p w14:paraId="20FC26D9" w14:textId="77777777" w:rsidR="003F4523" w:rsidRPr="00E87969" w:rsidRDefault="003F4523" w:rsidP="003F4523">
      <w:pPr>
        <w:rPr>
          <w:rFonts w:cs="Arial"/>
        </w:rPr>
      </w:pPr>
      <w:r>
        <w:rPr>
          <w:rFonts w:cs="Arial"/>
        </w:rPr>
        <w:t>Signature</w:t>
      </w:r>
    </w:p>
    <w:p w14:paraId="046B0710" w14:textId="77777777" w:rsidR="003F4523" w:rsidRPr="00E87969" w:rsidRDefault="003F4523" w:rsidP="003F4523">
      <w:pPr>
        <w:rPr>
          <w:rFonts w:cs="Arial"/>
        </w:rPr>
      </w:pPr>
      <w:r w:rsidRPr="00E87969">
        <w:rPr>
          <w:rFonts w:cs="Arial"/>
        </w:rPr>
        <w:t>……………………………………………………….</w:t>
      </w:r>
      <w:r w:rsidRPr="00E87969">
        <w:rPr>
          <w:rFonts w:cs="Arial"/>
        </w:rPr>
        <w:tab/>
      </w:r>
      <w:r w:rsidRPr="00E87969">
        <w:rPr>
          <w:rFonts w:cs="Arial"/>
        </w:rPr>
        <w:tab/>
      </w:r>
      <w:r>
        <w:rPr>
          <w:rFonts w:cs="Arial"/>
        </w:rPr>
        <w:t xml:space="preserve">Date: </w:t>
      </w:r>
      <w:proofErr w:type="spellStart"/>
      <w:r>
        <w:rPr>
          <w:rFonts w:cs="Arial"/>
        </w:rPr>
        <w:t>dd</w:t>
      </w:r>
      <w:proofErr w:type="spellEnd"/>
      <w:r w:rsidRPr="00E87969">
        <w:rPr>
          <w:rFonts w:cs="Arial"/>
        </w:rPr>
        <w:t>/</w:t>
      </w:r>
      <w:r>
        <w:rPr>
          <w:rFonts w:cs="Arial"/>
        </w:rPr>
        <w:t>mm</w:t>
      </w:r>
      <w:r w:rsidRPr="00E87969">
        <w:rPr>
          <w:rFonts w:cs="Arial"/>
        </w:rPr>
        <w:t>/</w:t>
      </w:r>
      <w:proofErr w:type="spellStart"/>
      <w:r>
        <w:rPr>
          <w:rFonts w:cs="Arial"/>
        </w:rPr>
        <w:t>yyyy</w:t>
      </w:r>
      <w:proofErr w:type="spellEnd"/>
    </w:p>
    <w:p w14:paraId="18FA9515" w14:textId="36D46201" w:rsidR="003F4523" w:rsidRDefault="003F4523" w:rsidP="003F4523">
      <w:pPr>
        <w:rPr>
          <w:rFonts w:cs="Arial"/>
        </w:rPr>
      </w:pPr>
      <w:r>
        <w:rPr>
          <w:rFonts w:cs="Arial"/>
        </w:rPr>
        <w:t>Name</w:t>
      </w:r>
      <w:r w:rsidRPr="00E87969">
        <w:rPr>
          <w:rFonts w:cs="Arial"/>
        </w:rPr>
        <w:t xml:space="preserve">, </w:t>
      </w:r>
      <w:r>
        <w:rPr>
          <w:rFonts w:cs="Arial"/>
        </w:rPr>
        <w:t>Position</w:t>
      </w:r>
      <w:r w:rsidRPr="00E87969">
        <w:rPr>
          <w:rFonts w:cs="Arial"/>
        </w:rPr>
        <w:t xml:space="preserve">, </w:t>
      </w:r>
      <w:r>
        <w:rPr>
          <w:rFonts w:cs="Arial"/>
        </w:rPr>
        <w:t>Organization</w:t>
      </w:r>
    </w:p>
    <w:p w14:paraId="0CC07F15" w14:textId="718039B2" w:rsidR="00147641" w:rsidRDefault="00147641" w:rsidP="003F4523">
      <w:pPr>
        <w:rPr>
          <w:rFonts w:cs="Arial"/>
        </w:rPr>
      </w:pPr>
    </w:p>
    <w:p w14:paraId="5F32567A" w14:textId="57EE2408" w:rsidR="00147641" w:rsidRDefault="00147641" w:rsidP="003F4523">
      <w:pPr>
        <w:rPr>
          <w:rFonts w:cs="Arial"/>
        </w:rPr>
      </w:pPr>
    </w:p>
    <w:p w14:paraId="65E91BB9" w14:textId="77777777" w:rsidR="00147641" w:rsidRDefault="00147641" w:rsidP="003F4523">
      <w:pPr>
        <w:rPr>
          <w:rFonts w:cs="Arial"/>
        </w:rPr>
      </w:pPr>
    </w:p>
    <w:p w14:paraId="6035F6CE" w14:textId="77777777" w:rsidR="003F4523" w:rsidRDefault="003F4523" w:rsidP="003F4523">
      <w:pPr>
        <w:rPr>
          <w:rFonts w:cs="Arial"/>
        </w:rPr>
      </w:pPr>
    </w:p>
    <w:p w14:paraId="114A352D" w14:textId="77777777" w:rsidR="003F4523" w:rsidRDefault="003F4523" w:rsidP="003F4523">
      <w:pPr>
        <w:pStyle w:val="Heading1"/>
      </w:pPr>
      <w:r>
        <w:lastRenderedPageBreak/>
        <w:t>Attachments</w:t>
      </w:r>
    </w:p>
    <w:p w14:paraId="66E6A7E2" w14:textId="1F9668EF" w:rsidR="003F4523" w:rsidRDefault="003F4523" w:rsidP="003F4523">
      <w:pPr>
        <w:pStyle w:val="ListParagraph"/>
        <w:widowControl/>
        <w:numPr>
          <w:ilvl w:val="0"/>
          <w:numId w:val="38"/>
        </w:numPr>
        <w:suppressAutoHyphens w:val="0"/>
        <w:contextualSpacing/>
        <w:rPr>
          <w:rFonts w:cs="Arial"/>
        </w:rPr>
      </w:pPr>
      <w:r>
        <w:rPr>
          <w:rFonts w:cs="Arial"/>
        </w:rPr>
        <w:t xml:space="preserve">Copy of purchase order and/or </w:t>
      </w:r>
      <w:r w:rsidR="00C010B3">
        <w:rPr>
          <w:rFonts w:cs="Arial"/>
        </w:rPr>
        <w:t>quotes</w:t>
      </w:r>
      <w:r>
        <w:rPr>
          <w:rFonts w:cs="Arial"/>
        </w:rPr>
        <w:t xml:space="preserve"> for instrument</w:t>
      </w:r>
      <w:r w:rsidR="005F0FD2">
        <w:rPr>
          <w:rFonts w:cs="Arial"/>
        </w:rPr>
        <w:t xml:space="preserve"> (if available)</w:t>
      </w:r>
    </w:p>
    <w:p w14:paraId="39C36D35" w14:textId="2DEE1629" w:rsidR="003F4523" w:rsidRDefault="003F4523" w:rsidP="003F4523">
      <w:pPr>
        <w:pStyle w:val="ListParagraph"/>
        <w:widowControl/>
        <w:numPr>
          <w:ilvl w:val="0"/>
          <w:numId w:val="38"/>
        </w:numPr>
        <w:suppressAutoHyphens w:val="0"/>
        <w:contextualSpacing/>
        <w:rPr>
          <w:rFonts w:cs="Arial"/>
        </w:rPr>
      </w:pPr>
      <w:r>
        <w:rPr>
          <w:rFonts w:cs="Arial"/>
        </w:rPr>
        <w:t>Evidence of costs of necessary capital works</w:t>
      </w:r>
      <w:r w:rsidR="005F0FD2">
        <w:rPr>
          <w:rFonts w:cs="Arial"/>
        </w:rPr>
        <w:t xml:space="preserve"> (if available)</w:t>
      </w:r>
    </w:p>
    <w:p w14:paraId="19415782" w14:textId="3468DBC1" w:rsidR="003F4523" w:rsidRDefault="003F4523" w:rsidP="003F4523">
      <w:pPr>
        <w:pStyle w:val="ListParagraph"/>
        <w:widowControl/>
        <w:numPr>
          <w:ilvl w:val="0"/>
          <w:numId w:val="38"/>
        </w:numPr>
        <w:suppressAutoHyphens w:val="0"/>
        <w:contextualSpacing/>
        <w:rPr>
          <w:rFonts w:cs="Arial"/>
        </w:rPr>
      </w:pPr>
      <w:r>
        <w:rPr>
          <w:rFonts w:cs="Arial"/>
        </w:rPr>
        <w:t>Copy of agreements/letters confirming co-investments</w:t>
      </w:r>
      <w:r w:rsidR="005F0FD2">
        <w:rPr>
          <w:rFonts w:cs="Arial"/>
        </w:rPr>
        <w:t xml:space="preserve"> (if available)</w:t>
      </w:r>
    </w:p>
    <w:p w14:paraId="7AC6D41D" w14:textId="39A016DC" w:rsidR="003F4523" w:rsidRPr="00F26E0F" w:rsidRDefault="005543E0" w:rsidP="003F4523">
      <w:pPr>
        <w:pStyle w:val="ListParagraph"/>
        <w:widowControl/>
        <w:numPr>
          <w:ilvl w:val="0"/>
          <w:numId w:val="38"/>
        </w:numPr>
        <w:suppressAutoHyphens w:val="0"/>
        <w:contextualSpacing/>
        <w:rPr>
          <w:rFonts w:cs="Arial"/>
        </w:rPr>
      </w:pPr>
      <w:r>
        <w:rPr>
          <w:rFonts w:cs="Arial"/>
        </w:rPr>
        <w:t xml:space="preserve">Letters of Support from </w:t>
      </w:r>
      <w:r w:rsidR="00B555F0">
        <w:rPr>
          <w:rFonts w:cs="Arial"/>
        </w:rPr>
        <w:t>other i</w:t>
      </w:r>
      <w:r>
        <w:rPr>
          <w:rFonts w:cs="Arial"/>
        </w:rPr>
        <w:t xml:space="preserve">nstitutions and </w:t>
      </w:r>
      <w:r w:rsidR="00B555F0">
        <w:rPr>
          <w:rFonts w:cs="Arial"/>
        </w:rPr>
        <w:t>i</w:t>
      </w:r>
      <w:r>
        <w:rPr>
          <w:rFonts w:cs="Arial"/>
        </w:rPr>
        <w:t xml:space="preserve">ndustry </w:t>
      </w:r>
      <w:r w:rsidR="00B555F0">
        <w:rPr>
          <w:rFonts w:cs="Arial"/>
        </w:rPr>
        <w:t>p</w:t>
      </w:r>
      <w:r>
        <w:rPr>
          <w:rFonts w:cs="Arial"/>
        </w:rPr>
        <w:t>artners</w:t>
      </w:r>
      <w:r w:rsidR="005F0FD2">
        <w:rPr>
          <w:rFonts w:cs="Arial"/>
        </w:rPr>
        <w:t xml:space="preserve"> (if available)</w:t>
      </w:r>
    </w:p>
    <w:p w14:paraId="61E82C3B" w14:textId="77777777" w:rsidR="003F4523" w:rsidRPr="00C44D45" w:rsidRDefault="003F4523" w:rsidP="007C536C"/>
    <w:sectPr w:rsidR="003F4523" w:rsidRPr="00C44D45" w:rsidSect="002069E7">
      <w:headerReference w:type="default" r:id="rId8"/>
      <w:footerReference w:type="default" r:id="rId9"/>
      <w:footnotePr>
        <w:pos w:val="beneathText"/>
      </w:footnotePr>
      <w:pgSz w:w="11905" w:h="16837"/>
      <w:pgMar w:top="1588" w:right="1134" w:bottom="1134" w:left="1134" w:header="48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003D" w14:textId="77777777" w:rsidR="00EE07A7" w:rsidRDefault="00EE07A7">
      <w:r>
        <w:separator/>
      </w:r>
    </w:p>
  </w:endnote>
  <w:endnote w:type="continuationSeparator" w:id="0">
    <w:p w14:paraId="4909EB04" w14:textId="77777777" w:rsidR="00EE07A7" w:rsidRDefault="00E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59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108A" w14:textId="4D1F3056" w:rsidR="00352E82" w:rsidRDefault="0088454F">
        <w:pPr>
          <w:pStyle w:val="Footer"/>
          <w:jc w:val="right"/>
          <w:rPr>
            <w:noProof/>
          </w:rPr>
        </w:pPr>
        <w:r>
          <w:rPr>
            <w:sz w:val="14"/>
            <w:lang w:val="en-US"/>
          </w:rPr>
          <w:t>November</w:t>
        </w:r>
        <w:r w:rsidR="000F01F7">
          <w:rPr>
            <w:sz w:val="14"/>
            <w:lang w:val="en-US"/>
          </w:rPr>
          <w:t xml:space="preserve"> 2020</w:t>
        </w:r>
        <w:r w:rsidR="00BA2904">
          <w:rPr>
            <w:lang w:val="en-US"/>
          </w:rPr>
          <w:tab/>
        </w:r>
        <w:r w:rsidR="00BA2904">
          <w:rPr>
            <w:lang w:val="en-US"/>
          </w:rPr>
          <w:tab/>
        </w:r>
        <w:r w:rsidR="00352E82">
          <w:fldChar w:fldCharType="begin"/>
        </w:r>
        <w:r w:rsidR="00352E82">
          <w:instrText xml:space="preserve"> PAGE   \* MERGEFORMAT </w:instrText>
        </w:r>
        <w:r w:rsidR="00352E82">
          <w:fldChar w:fldCharType="separate"/>
        </w:r>
        <w:r w:rsidR="004244D0">
          <w:rPr>
            <w:noProof/>
          </w:rPr>
          <w:t>4</w:t>
        </w:r>
        <w:r w:rsidR="00352E82">
          <w:rPr>
            <w:noProof/>
          </w:rPr>
          <w:fldChar w:fldCharType="end"/>
        </w:r>
      </w:p>
      <w:p w14:paraId="6890523A" w14:textId="57E1A5FF" w:rsidR="00352E82" w:rsidRDefault="004244D0">
        <w:pPr>
          <w:pStyle w:val="Footer"/>
          <w:jc w:val="right"/>
        </w:pPr>
      </w:p>
    </w:sdtContent>
  </w:sdt>
  <w:p w14:paraId="03AF5FEE" w14:textId="77777777" w:rsidR="00352E82" w:rsidRDefault="0035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545CC" w14:textId="77777777" w:rsidR="00EE07A7" w:rsidRDefault="00EE07A7">
      <w:r>
        <w:separator/>
      </w:r>
    </w:p>
  </w:footnote>
  <w:footnote w:type="continuationSeparator" w:id="0">
    <w:p w14:paraId="0E2A8930" w14:textId="77777777" w:rsidR="00EE07A7" w:rsidRDefault="00EE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E3FF" w14:textId="1C79F0F2" w:rsidR="00352E82" w:rsidRDefault="00352E82" w:rsidP="004F2BA5">
    <w:pPr>
      <w:pStyle w:val="Header"/>
      <w:jc w:val="center"/>
    </w:pPr>
    <w:r>
      <w:rPr>
        <w:noProof/>
        <w:lang w:val="en-AU"/>
      </w:rPr>
      <w:drawing>
        <wp:inline distT="0" distB="0" distL="0" distR="0" wp14:anchorId="0D1D4417" wp14:editId="7ED25F26">
          <wp:extent cx="1381125" cy="584558"/>
          <wp:effectExtent l="0" t="0" r="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if-logo-landscape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8" t="15970" r="55498" b="23858"/>
                  <a:stretch/>
                </pic:blipFill>
                <pic:spPr bwMode="auto">
                  <a:xfrm>
                    <a:off x="0" y="0"/>
                    <a:ext cx="1402357" cy="59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4A86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C8E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AE2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4C7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CD3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442C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2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690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5C84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9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0" w15:restartNumberingAfterBreak="0">
    <w:nsid w:val="0000000C"/>
    <w:multiLevelType w:val="singleLevel"/>
    <w:tmpl w:val="CC3499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</w:rPr>
    </w:lvl>
  </w:abstractNum>
  <w:abstractNum w:abstractNumId="11" w15:restartNumberingAfterBreak="0">
    <w:nsid w:val="0000000D"/>
    <w:multiLevelType w:val="singleLevel"/>
    <w:tmpl w:val="EEB42D5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13" w15:restartNumberingAfterBreak="0">
    <w:nsid w:val="01DF6972"/>
    <w:multiLevelType w:val="hybridMultilevel"/>
    <w:tmpl w:val="062ABB90"/>
    <w:lvl w:ilvl="0" w:tplc="8AFA30B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891ED2"/>
    <w:multiLevelType w:val="hybridMultilevel"/>
    <w:tmpl w:val="38462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A58A6"/>
    <w:multiLevelType w:val="hybridMultilevel"/>
    <w:tmpl w:val="DE68B68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09E37A42"/>
    <w:multiLevelType w:val="hybridMultilevel"/>
    <w:tmpl w:val="289C6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25131"/>
    <w:multiLevelType w:val="hybridMultilevel"/>
    <w:tmpl w:val="0062F14A"/>
    <w:lvl w:ilvl="0" w:tplc="C8E20438">
      <w:start w:val="1"/>
      <w:numFmt w:val="decimal"/>
      <w:pStyle w:val="Heading3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34F47"/>
    <w:multiLevelType w:val="hybridMultilevel"/>
    <w:tmpl w:val="182EE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06082"/>
    <w:multiLevelType w:val="hybridMultilevel"/>
    <w:tmpl w:val="5322C40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7C51A89"/>
    <w:multiLevelType w:val="hybridMultilevel"/>
    <w:tmpl w:val="451E1B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3F6FA7"/>
    <w:multiLevelType w:val="multilevel"/>
    <w:tmpl w:val="D73CBB5C"/>
    <w:lvl w:ilvl="0">
      <w:start w:val="1"/>
      <w:numFmt w:val="decimal"/>
      <w:pStyle w:val="Heading1"/>
      <w:lvlText w:val="%1"/>
      <w:lvlJc w:val="left"/>
      <w:pPr>
        <w:ind w:left="5111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9A20865"/>
    <w:multiLevelType w:val="hybridMultilevel"/>
    <w:tmpl w:val="5CC0CED4"/>
    <w:lvl w:ilvl="0" w:tplc="0C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0841C17"/>
    <w:multiLevelType w:val="hybridMultilevel"/>
    <w:tmpl w:val="1BEA3620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9D92D78"/>
    <w:multiLevelType w:val="hybridMultilevel"/>
    <w:tmpl w:val="0066C616"/>
    <w:lvl w:ilvl="0" w:tplc="AC0CD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85500"/>
    <w:multiLevelType w:val="hybridMultilevel"/>
    <w:tmpl w:val="5118877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5F064E2"/>
    <w:multiLevelType w:val="hybridMultilevel"/>
    <w:tmpl w:val="E15E77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383952"/>
    <w:multiLevelType w:val="multilevel"/>
    <w:tmpl w:val="E264D576"/>
    <w:lvl w:ilvl="0">
      <w:start w:val="1"/>
      <w:numFmt w:val="decimal"/>
      <w:pStyle w:val="Legal1"/>
      <w:lvlText w:val="%1.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1">
      <w:start w:val="2"/>
      <w:numFmt w:val="decimal"/>
      <w:pStyle w:val="StyleHeading2"/>
      <w:lvlText w:val="%1.%2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tabs>
          <w:tab w:val="num" w:pos="1260"/>
        </w:tabs>
        <w:ind w:left="1031" w:hanging="851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tabs>
          <w:tab w:val="num" w:pos="1980"/>
        </w:tabs>
        <w:ind w:left="1881" w:hanging="170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28" w15:restartNumberingAfterBreak="0">
    <w:nsid w:val="42B96B5D"/>
    <w:multiLevelType w:val="hybridMultilevel"/>
    <w:tmpl w:val="74660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A353A"/>
    <w:multiLevelType w:val="hybridMultilevel"/>
    <w:tmpl w:val="451C9D58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46C94A4C"/>
    <w:multiLevelType w:val="hybridMultilevel"/>
    <w:tmpl w:val="211A5E8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70122F3"/>
    <w:multiLevelType w:val="hybridMultilevel"/>
    <w:tmpl w:val="054EFB10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4EB002A8"/>
    <w:multiLevelType w:val="multilevel"/>
    <w:tmpl w:val="5DA29DD6"/>
    <w:lvl w:ilvl="0">
      <w:start w:val="1"/>
      <w:numFmt w:val="decimal"/>
      <w:lvlRestart w:val="0"/>
      <w:pStyle w:val="TableNumb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 w15:restartNumberingAfterBreak="0">
    <w:nsid w:val="5E007C75"/>
    <w:multiLevelType w:val="multilevel"/>
    <w:tmpl w:val="F5C04C28"/>
    <w:lvl w:ilvl="0">
      <w:start w:val="1"/>
      <w:numFmt w:val="decimal"/>
      <w:lvlText w:val="%1."/>
      <w:lvlJc w:val="left"/>
      <w:pPr>
        <w:tabs>
          <w:tab w:val="num" w:pos="1031"/>
        </w:tabs>
        <w:ind w:left="1031" w:hanging="851"/>
      </w:pPr>
    </w:lvl>
    <w:lvl w:ilvl="1">
      <w:start w:val="1"/>
      <w:numFmt w:val="decimal"/>
      <w:pStyle w:val="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031" w:hanging="851"/>
      </w:pPr>
    </w:lvl>
    <w:lvl w:ilvl="4">
      <w:start w:val="1"/>
      <w:numFmt w:val="decimal"/>
      <w:lvlText w:val="%1.%2.%3.%4.%5"/>
      <w:lvlJc w:val="left"/>
      <w:pPr>
        <w:tabs>
          <w:tab w:val="num" w:pos="1881"/>
        </w:tabs>
        <w:ind w:left="1881" w:hanging="1701"/>
      </w:p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881"/>
        </w:tabs>
        <w:ind w:left="188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881" w:hanging="1701"/>
      </w:pPr>
    </w:lvl>
    <w:lvl w:ilvl="8">
      <w:start w:val="1"/>
      <w:numFmt w:val="none"/>
      <w:suff w:val="nothing"/>
      <w:lvlText w:val=""/>
      <w:lvlJc w:val="left"/>
      <w:pPr>
        <w:ind w:left="180" w:firstLine="0"/>
      </w:pPr>
    </w:lvl>
  </w:abstractNum>
  <w:abstractNum w:abstractNumId="34" w15:restartNumberingAfterBreak="0">
    <w:nsid w:val="64600C21"/>
    <w:multiLevelType w:val="hybridMultilevel"/>
    <w:tmpl w:val="6AEA0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00683"/>
    <w:multiLevelType w:val="hybridMultilevel"/>
    <w:tmpl w:val="239EE1A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05F4432"/>
    <w:multiLevelType w:val="hybridMultilevel"/>
    <w:tmpl w:val="F274E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B4DD7"/>
    <w:multiLevelType w:val="hybridMultilevel"/>
    <w:tmpl w:val="6FA0E91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FB661D"/>
    <w:multiLevelType w:val="hybridMultilevel"/>
    <w:tmpl w:val="5BDC6CC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8B746B"/>
    <w:multiLevelType w:val="hybridMultilevel"/>
    <w:tmpl w:val="0F8A725A"/>
    <w:lvl w:ilvl="0" w:tplc="0C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 w15:restartNumberingAfterBreak="0">
    <w:nsid w:val="7B3F6F9D"/>
    <w:multiLevelType w:val="hybridMultilevel"/>
    <w:tmpl w:val="7594229E"/>
    <w:lvl w:ilvl="0" w:tplc="AC0CD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7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2"/>
  </w:num>
  <w:num w:numId="17">
    <w:abstractNumId w:val="23"/>
  </w:num>
  <w:num w:numId="18">
    <w:abstractNumId w:val="30"/>
  </w:num>
  <w:num w:numId="19">
    <w:abstractNumId w:val="38"/>
  </w:num>
  <w:num w:numId="20">
    <w:abstractNumId w:val="20"/>
  </w:num>
  <w:num w:numId="21">
    <w:abstractNumId w:val="26"/>
  </w:num>
  <w:num w:numId="22">
    <w:abstractNumId w:val="25"/>
  </w:num>
  <w:num w:numId="23">
    <w:abstractNumId w:val="31"/>
  </w:num>
  <w:num w:numId="24">
    <w:abstractNumId w:val="15"/>
  </w:num>
  <w:num w:numId="25">
    <w:abstractNumId w:val="39"/>
  </w:num>
  <w:num w:numId="26">
    <w:abstractNumId w:val="19"/>
  </w:num>
  <w:num w:numId="27">
    <w:abstractNumId w:val="37"/>
  </w:num>
  <w:num w:numId="28">
    <w:abstractNumId w:val="35"/>
  </w:num>
  <w:num w:numId="29">
    <w:abstractNumId w:val="29"/>
  </w:num>
  <w:num w:numId="30">
    <w:abstractNumId w:val="16"/>
  </w:num>
  <w:num w:numId="31">
    <w:abstractNumId w:val="28"/>
  </w:num>
  <w:num w:numId="32">
    <w:abstractNumId w:val="34"/>
  </w:num>
  <w:num w:numId="33">
    <w:abstractNumId w:val="32"/>
  </w:num>
  <w:num w:numId="34">
    <w:abstractNumId w:val="36"/>
  </w:num>
  <w:num w:numId="35">
    <w:abstractNumId w:val="24"/>
  </w:num>
  <w:num w:numId="36">
    <w:abstractNumId w:val="9"/>
  </w:num>
  <w:num w:numId="37">
    <w:abstractNumId w:val="40"/>
  </w:num>
  <w:num w:numId="38">
    <w:abstractNumId w:val="18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13"/>
    <w:rsid w:val="000004EF"/>
    <w:rsid w:val="0000081B"/>
    <w:rsid w:val="00000B25"/>
    <w:rsid w:val="00000D13"/>
    <w:rsid w:val="00000F73"/>
    <w:rsid w:val="00001DBF"/>
    <w:rsid w:val="00004C91"/>
    <w:rsid w:val="00004D1D"/>
    <w:rsid w:val="000051CF"/>
    <w:rsid w:val="00005499"/>
    <w:rsid w:val="00005540"/>
    <w:rsid w:val="000057E6"/>
    <w:rsid w:val="00005C0E"/>
    <w:rsid w:val="00005D3C"/>
    <w:rsid w:val="000069AF"/>
    <w:rsid w:val="00006AAE"/>
    <w:rsid w:val="00006B28"/>
    <w:rsid w:val="000073C9"/>
    <w:rsid w:val="00007AA6"/>
    <w:rsid w:val="00007B31"/>
    <w:rsid w:val="00010B74"/>
    <w:rsid w:val="00011448"/>
    <w:rsid w:val="00011800"/>
    <w:rsid w:val="00011DB3"/>
    <w:rsid w:val="00011F45"/>
    <w:rsid w:val="00012C31"/>
    <w:rsid w:val="00012E3A"/>
    <w:rsid w:val="0001311E"/>
    <w:rsid w:val="0001338B"/>
    <w:rsid w:val="0001376C"/>
    <w:rsid w:val="000137E5"/>
    <w:rsid w:val="00013E51"/>
    <w:rsid w:val="000141FC"/>
    <w:rsid w:val="00014BB1"/>
    <w:rsid w:val="000171BD"/>
    <w:rsid w:val="00020145"/>
    <w:rsid w:val="00020F94"/>
    <w:rsid w:val="00021407"/>
    <w:rsid w:val="00021521"/>
    <w:rsid w:val="00021594"/>
    <w:rsid w:val="000216D4"/>
    <w:rsid w:val="00022148"/>
    <w:rsid w:val="00022E4B"/>
    <w:rsid w:val="00023517"/>
    <w:rsid w:val="00023B76"/>
    <w:rsid w:val="00023C5D"/>
    <w:rsid w:val="00023F76"/>
    <w:rsid w:val="00023FFF"/>
    <w:rsid w:val="00024215"/>
    <w:rsid w:val="00024244"/>
    <w:rsid w:val="000247E5"/>
    <w:rsid w:val="00024C68"/>
    <w:rsid w:val="00024D16"/>
    <w:rsid w:val="00025400"/>
    <w:rsid w:val="0002546C"/>
    <w:rsid w:val="000259BE"/>
    <w:rsid w:val="00025AB5"/>
    <w:rsid w:val="00026478"/>
    <w:rsid w:val="000264D9"/>
    <w:rsid w:val="00026794"/>
    <w:rsid w:val="00026EEF"/>
    <w:rsid w:val="0002710A"/>
    <w:rsid w:val="00027229"/>
    <w:rsid w:val="00027836"/>
    <w:rsid w:val="000279A5"/>
    <w:rsid w:val="00027EE4"/>
    <w:rsid w:val="000306B8"/>
    <w:rsid w:val="0003070F"/>
    <w:rsid w:val="00030BCC"/>
    <w:rsid w:val="00031393"/>
    <w:rsid w:val="0003151F"/>
    <w:rsid w:val="00031AF5"/>
    <w:rsid w:val="00031BC9"/>
    <w:rsid w:val="00032934"/>
    <w:rsid w:val="00032B1F"/>
    <w:rsid w:val="0003472A"/>
    <w:rsid w:val="000347FB"/>
    <w:rsid w:val="00034DD6"/>
    <w:rsid w:val="00034ED5"/>
    <w:rsid w:val="00034F06"/>
    <w:rsid w:val="00034F10"/>
    <w:rsid w:val="0003536B"/>
    <w:rsid w:val="0003635D"/>
    <w:rsid w:val="00036594"/>
    <w:rsid w:val="00036BBF"/>
    <w:rsid w:val="000373E1"/>
    <w:rsid w:val="00037600"/>
    <w:rsid w:val="0003784D"/>
    <w:rsid w:val="000400BB"/>
    <w:rsid w:val="0004084D"/>
    <w:rsid w:val="00040EA6"/>
    <w:rsid w:val="00041CDE"/>
    <w:rsid w:val="00041D79"/>
    <w:rsid w:val="0004211E"/>
    <w:rsid w:val="000426BD"/>
    <w:rsid w:val="0004291A"/>
    <w:rsid w:val="00042997"/>
    <w:rsid w:val="000436A1"/>
    <w:rsid w:val="0004380E"/>
    <w:rsid w:val="00043969"/>
    <w:rsid w:val="00043F87"/>
    <w:rsid w:val="000442BB"/>
    <w:rsid w:val="000450A6"/>
    <w:rsid w:val="00045203"/>
    <w:rsid w:val="00045D06"/>
    <w:rsid w:val="00045E61"/>
    <w:rsid w:val="00045E93"/>
    <w:rsid w:val="000461E3"/>
    <w:rsid w:val="000475AB"/>
    <w:rsid w:val="0004780E"/>
    <w:rsid w:val="00050573"/>
    <w:rsid w:val="000505D1"/>
    <w:rsid w:val="00050903"/>
    <w:rsid w:val="00050AC2"/>
    <w:rsid w:val="000514B5"/>
    <w:rsid w:val="000517F6"/>
    <w:rsid w:val="00051E5C"/>
    <w:rsid w:val="00052114"/>
    <w:rsid w:val="0005272F"/>
    <w:rsid w:val="00052C3D"/>
    <w:rsid w:val="00053074"/>
    <w:rsid w:val="0005391F"/>
    <w:rsid w:val="00053A35"/>
    <w:rsid w:val="00053DF0"/>
    <w:rsid w:val="00053E62"/>
    <w:rsid w:val="00053F0F"/>
    <w:rsid w:val="00054078"/>
    <w:rsid w:val="00054AF5"/>
    <w:rsid w:val="00054B32"/>
    <w:rsid w:val="00054FD7"/>
    <w:rsid w:val="0005564C"/>
    <w:rsid w:val="00056A5C"/>
    <w:rsid w:val="0005716F"/>
    <w:rsid w:val="000572ED"/>
    <w:rsid w:val="00057B68"/>
    <w:rsid w:val="00057F8F"/>
    <w:rsid w:val="000600BB"/>
    <w:rsid w:val="00060126"/>
    <w:rsid w:val="00061A44"/>
    <w:rsid w:val="000627D1"/>
    <w:rsid w:val="00062A25"/>
    <w:rsid w:val="00062CC5"/>
    <w:rsid w:val="00062DF1"/>
    <w:rsid w:val="000641C2"/>
    <w:rsid w:val="00064900"/>
    <w:rsid w:val="00064D77"/>
    <w:rsid w:val="00065496"/>
    <w:rsid w:val="0006571B"/>
    <w:rsid w:val="00065D43"/>
    <w:rsid w:val="000660D6"/>
    <w:rsid w:val="000664C8"/>
    <w:rsid w:val="00066BF8"/>
    <w:rsid w:val="00066ED6"/>
    <w:rsid w:val="000671E0"/>
    <w:rsid w:val="00067288"/>
    <w:rsid w:val="000674D0"/>
    <w:rsid w:val="000674D9"/>
    <w:rsid w:val="000677BC"/>
    <w:rsid w:val="00067972"/>
    <w:rsid w:val="00067A6A"/>
    <w:rsid w:val="00070044"/>
    <w:rsid w:val="00070BF1"/>
    <w:rsid w:val="00070F42"/>
    <w:rsid w:val="0007123A"/>
    <w:rsid w:val="000714B2"/>
    <w:rsid w:val="000719DD"/>
    <w:rsid w:val="00071C29"/>
    <w:rsid w:val="00071D3E"/>
    <w:rsid w:val="00072288"/>
    <w:rsid w:val="000725C0"/>
    <w:rsid w:val="00072B38"/>
    <w:rsid w:val="00072F08"/>
    <w:rsid w:val="00074169"/>
    <w:rsid w:val="00074B2C"/>
    <w:rsid w:val="00074CDA"/>
    <w:rsid w:val="00074D9D"/>
    <w:rsid w:val="000755C6"/>
    <w:rsid w:val="000759BC"/>
    <w:rsid w:val="00076324"/>
    <w:rsid w:val="00076BB5"/>
    <w:rsid w:val="0007752E"/>
    <w:rsid w:val="00077870"/>
    <w:rsid w:val="00077A99"/>
    <w:rsid w:val="00077B90"/>
    <w:rsid w:val="00077BB4"/>
    <w:rsid w:val="000804C0"/>
    <w:rsid w:val="00080907"/>
    <w:rsid w:val="00081458"/>
    <w:rsid w:val="000818D4"/>
    <w:rsid w:val="000818D6"/>
    <w:rsid w:val="00081E25"/>
    <w:rsid w:val="0008219D"/>
    <w:rsid w:val="000821AC"/>
    <w:rsid w:val="0008346B"/>
    <w:rsid w:val="00083D20"/>
    <w:rsid w:val="00083DB0"/>
    <w:rsid w:val="00083DDC"/>
    <w:rsid w:val="00083FFE"/>
    <w:rsid w:val="00084C26"/>
    <w:rsid w:val="00084DE4"/>
    <w:rsid w:val="0008531C"/>
    <w:rsid w:val="00085321"/>
    <w:rsid w:val="00085AE5"/>
    <w:rsid w:val="00085E16"/>
    <w:rsid w:val="00086312"/>
    <w:rsid w:val="000866C5"/>
    <w:rsid w:val="000866E6"/>
    <w:rsid w:val="00086E83"/>
    <w:rsid w:val="00087283"/>
    <w:rsid w:val="000872CD"/>
    <w:rsid w:val="00087456"/>
    <w:rsid w:val="0008784D"/>
    <w:rsid w:val="000901B0"/>
    <w:rsid w:val="000904ED"/>
    <w:rsid w:val="00090642"/>
    <w:rsid w:val="00090B35"/>
    <w:rsid w:val="00090F0B"/>
    <w:rsid w:val="000912CE"/>
    <w:rsid w:val="00091485"/>
    <w:rsid w:val="0009160E"/>
    <w:rsid w:val="00091E0E"/>
    <w:rsid w:val="00091E62"/>
    <w:rsid w:val="00092A50"/>
    <w:rsid w:val="00092CB6"/>
    <w:rsid w:val="00092DEF"/>
    <w:rsid w:val="00093013"/>
    <w:rsid w:val="00093186"/>
    <w:rsid w:val="00093830"/>
    <w:rsid w:val="000938F6"/>
    <w:rsid w:val="00094753"/>
    <w:rsid w:val="000948E0"/>
    <w:rsid w:val="00094A3D"/>
    <w:rsid w:val="00094AF5"/>
    <w:rsid w:val="00094C6D"/>
    <w:rsid w:val="00095165"/>
    <w:rsid w:val="000953AE"/>
    <w:rsid w:val="0009603B"/>
    <w:rsid w:val="0009676E"/>
    <w:rsid w:val="00096EE4"/>
    <w:rsid w:val="000A00BB"/>
    <w:rsid w:val="000A0145"/>
    <w:rsid w:val="000A0D92"/>
    <w:rsid w:val="000A156D"/>
    <w:rsid w:val="000A20E2"/>
    <w:rsid w:val="000A2374"/>
    <w:rsid w:val="000A2594"/>
    <w:rsid w:val="000A2737"/>
    <w:rsid w:val="000A2B1B"/>
    <w:rsid w:val="000A3D20"/>
    <w:rsid w:val="000A403E"/>
    <w:rsid w:val="000A4322"/>
    <w:rsid w:val="000A4E9E"/>
    <w:rsid w:val="000A58A0"/>
    <w:rsid w:val="000A6439"/>
    <w:rsid w:val="000A67D4"/>
    <w:rsid w:val="000A699C"/>
    <w:rsid w:val="000A7B6E"/>
    <w:rsid w:val="000A7F66"/>
    <w:rsid w:val="000A7F7E"/>
    <w:rsid w:val="000B03C8"/>
    <w:rsid w:val="000B1594"/>
    <w:rsid w:val="000B1918"/>
    <w:rsid w:val="000B1D50"/>
    <w:rsid w:val="000B2AF1"/>
    <w:rsid w:val="000B2D5B"/>
    <w:rsid w:val="000B2F1E"/>
    <w:rsid w:val="000B2F6D"/>
    <w:rsid w:val="000B331E"/>
    <w:rsid w:val="000B3399"/>
    <w:rsid w:val="000B396A"/>
    <w:rsid w:val="000B4658"/>
    <w:rsid w:val="000B4B05"/>
    <w:rsid w:val="000B4BA7"/>
    <w:rsid w:val="000B501D"/>
    <w:rsid w:val="000B510B"/>
    <w:rsid w:val="000B545E"/>
    <w:rsid w:val="000B5FBD"/>
    <w:rsid w:val="000B64BA"/>
    <w:rsid w:val="000B6D66"/>
    <w:rsid w:val="000B6F5B"/>
    <w:rsid w:val="000B745E"/>
    <w:rsid w:val="000B758E"/>
    <w:rsid w:val="000B7693"/>
    <w:rsid w:val="000B7B20"/>
    <w:rsid w:val="000C0375"/>
    <w:rsid w:val="000C0A54"/>
    <w:rsid w:val="000C12E3"/>
    <w:rsid w:val="000C1376"/>
    <w:rsid w:val="000C1C32"/>
    <w:rsid w:val="000C216F"/>
    <w:rsid w:val="000C25E4"/>
    <w:rsid w:val="000C2601"/>
    <w:rsid w:val="000C2736"/>
    <w:rsid w:val="000C2A3C"/>
    <w:rsid w:val="000C2F39"/>
    <w:rsid w:val="000C365F"/>
    <w:rsid w:val="000C3769"/>
    <w:rsid w:val="000C3CBA"/>
    <w:rsid w:val="000C3FC3"/>
    <w:rsid w:val="000C4856"/>
    <w:rsid w:val="000C4FEC"/>
    <w:rsid w:val="000C51F5"/>
    <w:rsid w:val="000C533B"/>
    <w:rsid w:val="000C5357"/>
    <w:rsid w:val="000C558E"/>
    <w:rsid w:val="000C56B6"/>
    <w:rsid w:val="000C5C36"/>
    <w:rsid w:val="000C612B"/>
    <w:rsid w:val="000C787C"/>
    <w:rsid w:val="000D04D1"/>
    <w:rsid w:val="000D0625"/>
    <w:rsid w:val="000D1394"/>
    <w:rsid w:val="000D15D9"/>
    <w:rsid w:val="000D18AD"/>
    <w:rsid w:val="000D1D9F"/>
    <w:rsid w:val="000D2F38"/>
    <w:rsid w:val="000D3381"/>
    <w:rsid w:val="000D362C"/>
    <w:rsid w:val="000D4248"/>
    <w:rsid w:val="000D4371"/>
    <w:rsid w:val="000D4458"/>
    <w:rsid w:val="000D45A4"/>
    <w:rsid w:val="000D4714"/>
    <w:rsid w:val="000D4ABF"/>
    <w:rsid w:val="000D51BE"/>
    <w:rsid w:val="000D57D3"/>
    <w:rsid w:val="000D6485"/>
    <w:rsid w:val="000D6FF9"/>
    <w:rsid w:val="000E02AD"/>
    <w:rsid w:val="000E059D"/>
    <w:rsid w:val="000E0B43"/>
    <w:rsid w:val="000E1E49"/>
    <w:rsid w:val="000E1EC3"/>
    <w:rsid w:val="000E202A"/>
    <w:rsid w:val="000E2211"/>
    <w:rsid w:val="000E2238"/>
    <w:rsid w:val="000E2C8F"/>
    <w:rsid w:val="000E3001"/>
    <w:rsid w:val="000E33DA"/>
    <w:rsid w:val="000E3721"/>
    <w:rsid w:val="000E3C1B"/>
    <w:rsid w:val="000E4B07"/>
    <w:rsid w:val="000E5602"/>
    <w:rsid w:val="000E5F5E"/>
    <w:rsid w:val="000E624B"/>
    <w:rsid w:val="000E65D4"/>
    <w:rsid w:val="000E73D3"/>
    <w:rsid w:val="000F01F7"/>
    <w:rsid w:val="000F0BC7"/>
    <w:rsid w:val="000F15E6"/>
    <w:rsid w:val="000F1AEE"/>
    <w:rsid w:val="000F21C7"/>
    <w:rsid w:val="000F29E5"/>
    <w:rsid w:val="000F3035"/>
    <w:rsid w:val="000F3351"/>
    <w:rsid w:val="000F3D00"/>
    <w:rsid w:val="000F3F65"/>
    <w:rsid w:val="000F40BA"/>
    <w:rsid w:val="000F413A"/>
    <w:rsid w:val="000F5798"/>
    <w:rsid w:val="000F6532"/>
    <w:rsid w:val="000F7891"/>
    <w:rsid w:val="000F7B07"/>
    <w:rsid w:val="000F7DFA"/>
    <w:rsid w:val="0010007D"/>
    <w:rsid w:val="001002B8"/>
    <w:rsid w:val="00100379"/>
    <w:rsid w:val="0010125B"/>
    <w:rsid w:val="001020F8"/>
    <w:rsid w:val="0010216F"/>
    <w:rsid w:val="00102243"/>
    <w:rsid w:val="00102870"/>
    <w:rsid w:val="001034DF"/>
    <w:rsid w:val="001034E0"/>
    <w:rsid w:val="00104744"/>
    <w:rsid w:val="0010518F"/>
    <w:rsid w:val="001064B8"/>
    <w:rsid w:val="00106642"/>
    <w:rsid w:val="001068A6"/>
    <w:rsid w:val="00106AA8"/>
    <w:rsid w:val="00107283"/>
    <w:rsid w:val="00107935"/>
    <w:rsid w:val="00107C6C"/>
    <w:rsid w:val="001102BA"/>
    <w:rsid w:val="001105CB"/>
    <w:rsid w:val="00110B86"/>
    <w:rsid w:val="00110D22"/>
    <w:rsid w:val="00110E67"/>
    <w:rsid w:val="0011120C"/>
    <w:rsid w:val="0011137A"/>
    <w:rsid w:val="0011174F"/>
    <w:rsid w:val="00111A80"/>
    <w:rsid w:val="00113F80"/>
    <w:rsid w:val="0011425F"/>
    <w:rsid w:val="00114859"/>
    <w:rsid w:val="00115424"/>
    <w:rsid w:val="00115469"/>
    <w:rsid w:val="0011605E"/>
    <w:rsid w:val="00116155"/>
    <w:rsid w:val="00116782"/>
    <w:rsid w:val="001169FD"/>
    <w:rsid w:val="00117B01"/>
    <w:rsid w:val="001201CE"/>
    <w:rsid w:val="00120C00"/>
    <w:rsid w:val="00120DFC"/>
    <w:rsid w:val="00121270"/>
    <w:rsid w:val="00121AB7"/>
    <w:rsid w:val="00121DF4"/>
    <w:rsid w:val="0012260E"/>
    <w:rsid w:val="00122A58"/>
    <w:rsid w:val="00122DB9"/>
    <w:rsid w:val="00122EE2"/>
    <w:rsid w:val="00124670"/>
    <w:rsid w:val="00124A00"/>
    <w:rsid w:val="001257C5"/>
    <w:rsid w:val="001257D8"/>
    <w:rsid w:val="00125947"/>
    <w:rsid w:val="00125CCD"/>
    <w:rsid w:val="00125D00"/>
    <w:rsid w:val="00125E59"/>
    <w:rsid w:val="00126392"/>
    <w:rsid w:val="00126D35"/>
    <w:rsid w:val="00127DE7"/>
    <w:rsid w:val="001305E0"/>
    <w:rsid w:val="001309D7"/>
    <w:rsid w:val="00130BB3"/>
    <w:rsid w:val="00131184"/>
    <w:rsid w:val="001313CC"/>
    <w:rsid w:val="00131992"/>
    <w:rsid w:val="00131A6E"/>
    <w:rsid w:val="00131C50"/>
    <w:rsid w:val="00132640"/>
    <w:rsid w:val="00132918"/>
    <w:rsid w:val="00132C28"/>
    <w:rsid w:val="00132D50"/>
    <w:rsid w:val="00132E17"/>
    <w:rsid w:val="00132F24"/>
    <w:rsid w:val="001331BB"/>
    <w:rsid w:val="00133D14"/>
    <w:rsid w:val="00134335"/>
    <w:rsid w:val="00134856"/>
    <w:rsid w:val="001352ED"/>
    <w:rsid w:val="001366D7"/>
    <w:rsid w:val="001367FC"/>
    <w:rsid w:val="00136C28"/>
    <w:rsid w:val="00136DBB"/>
    <w:rsid w:val="001373B0"/>
    <w:rsid w:val="00140197"/>
    <w:rsid w:val="0014080D"/>
    <w:rsid w:val="00141B8D"/>
    <w:rsid w:val="00142416"/>
    <w:rsid w:val="00143546"/>
    <w:rsid w:val="00143CE3"/>
    <w:rsid w:val="00143FE6"/>
    <w:rsid w:val="001446C6"/>
    <w:rsid w:val="00144899"/>
    <w:rsid w:val="00145100"/>
    <w:rsid w:val="00145708"/>
    <w:rsid w:val="001457B5"/>
    <w:rsid w:val="00146BFA"/>
    <w:rsid w:val="00147213"/>
    <w:rsid w:val="00147303"/>
    <w:rsid w:val="00147641"/>
    <w:rsid w:val="00147D75"/>
    <w:rsid w:val="0015053C"/>
    <w:rsid w:val="00150954"/>
    <w:rsid w:val="001512F6"/>
    <w:rsid w:val="001516F8"/>
    <w:rsid w:val="001517BB"/>
    <w:rsid w:val="001526C3"/>
    <w:rsid w:val="001528DC"/>
    <w:rsid w:val="00152DA0"/>
    <w:rsid w:val="00153090"/>
    <w:rsid w:val="001535DA"/>
    <w:rsid w:val="001547CA"/>
    <w:rsid w:val="00154E67"/>
    <w:rsid w:val="00155197"/>
    <w:rsid w:val="0015559B"/>
    <w:rsid w:val="0015622F"/>
    <w:rsid w:val="0015638B"/>
    <w:rsid w:val="00156418"/>
    <w:rsid w:val="00156810"/>
    <w:rsid w:val="00156909"/>
    <w:rsid w:val="00156EE2"/>
    <w:rsid w:val="00157B8B"/>
    <w:rsid w:val="00157EFF"/>
    <w:rsid w:val="00157FC9"/>
    <w:rsid w:val="001602A1"/>
    <w:rsid w:val="0016079E"/>
    <w:rsid w:val="001607E8"/>
    <w:rsid w:val="00160A1E"/>
    <w:rsid w:val="00160D23"/>
    <w:rsid w:val="00161256"/>
    <w:rsid w:val="0016153F"/>
    <w:rsid w:val="001622FB"/>
    <w:rsid w:val="00162457"/>
    <w:rsid w:val="0016252A"/>
    <w:rsid w:val="00162556"/>
    <w:rsid w:val="00162685"/>
    <w:rsid w:val="00162786"/>
    <w:rsid w:val="00162809"/>
    <w:rsid w:val="00162F46"/>
    <w:rsid w:val="00162FC2"/>
    <w:rsid w:val="0016381B"/>
    <w:rsid w:val="001647B7"/>
    <w:rsid w:val="001647CA"/>
    <w:rsid w:val="00164C5A"/>
    <w:rsid w:val="0016505A"/>
    <w:rsid w:val="001655EF"/>
    <w:rsid w:val="0016572F"/>
    <w:rsid w:val="00165802"/>
    <w:rsid w:val="00165C25"/>
    <w:rsid w:val="0016600A"/>
    <w:rsid w:val="001663C3"/>
    <w:rsid w:val="00166620"/>
    <w:rsid w:val="00166786"/>
    <w:rsid w:val="001667C3"/>
    <w:rsid w:val="00166972"/>
    <w:rsid w:val="00166C5D"/>
    <w:rsid w:val="00166DAB"/>
    <w:rsid w:val="0016746B"/>
    <w:rsid w:val="001676B7"/>
    <w:rsid w:val="001702FF"/>
    <w:rsid w:val="00170DD9"/>
    <w:rsid w:val="0017162D"/>
    <w:rsid w:val="0017176C"/>
    <w:rsid w:val="00172268"/>
    <w:rsid w:val="0017336E"/>
    <w:rsid w:val="00173A73"/>
    <w:rsid w:val="00173C24"/>
    <w:rsid w:val="00174B83"/>
    <w:rsid w:val="001752E4"/>
    <w:rsid w:val="0017594A"/>
    <w:rsid w:val="00176161"/>
    <w:rsid w:val="0017626E"/>
    <w:rsid w:val="001764DC"/>
    <w:rsid w:val="001766E0"/>
    <w:rsid w:val="00176F08"/>
    <w:rsid w:val="00177CDB"/>
    <w:rsid w:val="00177D72"/>
    <w:rsid w:val="0018017E"/>
    <w:rsid w:val="00180B64"/>
    <w:rsid w:val="00180BF0"/>
    <w:rsid w:val="00180C63"/>
    <w:rsid w:val="00181DFF"/>
    <w:rsid w:val="00181EFB"/>
    <w:rsid w:val="001827D1"/>
    <w:rsid w:val="001827D4"/>
    <w:rsid w:val="00182A34"/>
    <w:rsid w:val="00183B73"/>
    <w:rsid w:val="00183FFD"/>
    <w:rsid w:val="001840D4"/>
    <w:rsid w:val="001845DC"/>
    <w:rsid w:val="0018578F"/>
    <w:rsid w:val="00186AFD"/>
    <w:rsid w:val="0018749B"/>
    <w:rsid w:val="00190A02"/>
    <w:rsid w:val="00190F45"/>
    <w:rsid w:val="001916E5"/>
    <w:rsid w:val="0019187D"/>
    <w:rsid w:val="00191C2F"/>
    <w:rsid w:val="001926CF"/>
    <w:rsid w:val="001940C7"/>
    <w:rsid w:val="00194BD5"/>
    <w:rsid w:val="00194C68"/>
    <w:rsid w:val="00195541"/>
    <w:rsid w:val="00196419"/>
    <w:rsid w:val="00196A37"/>
    <w:rsid w:val="001A002F"/>
    <w:rsid w:val="001A07F7"/>
    <w:rsid w:val="001A0E4E"/>
    <w:rsid w:val="001A1225"/>
    <w:rsid w:val="001A124C"/>
    <w:rsid w:val="001A128F"/>
    <w:rsid w:val="001A12AE"/>
    <w:rsid w:val="001A13E9"/>
    <w:rsid w:val="001A38D1"/>
    <w:rsid w:val="001A3AB1"/>
    <w:rsid w:val="001A3E46"/>
    <w:rsid w:val="001A4A44"/>
    <w:rsid w:val="001A5145"/>
    <w:rsid w:val="001A6075"/>
    <w:rsid w:val="001A638B"/>
    <w:rsid w:val="001A653D"/>
    <w:rsid w:val="001A664B"/>
    <w:rsid w:val="001A6761"/>
    <w:rsid w:val="001A67DC"/>
    <w:rsid w:val="001A7093"/>
    <w:rsid w:val="001A7347"/>
    <w:rsid w:val="001A7AF2"/>
    <w:rsid w:val="001B036D"/>
    <w:rsid w:val="001B0B38"/>
    <w:rsid w:val="001B0B97"/>
    <w:rsid w:val="001B121F"/>
    <w:rsid w:val="001B14B4"/>
    <w:rsid w:val="001B1749"/>
    <w:rsid w:val="001B184A"/>
    <w:rsid w:val="001B1EDB"/>
    <w:rsid w:val="001B22F1"/>
    <w:rsid w:val="001B3262"/>
    <w:rsid w:val="001B386D"/>
    <w:rsid w:val="001B3B16"/>
    <w:rsid w:val="001B3D1E"/>
    <w:rsid w:val="001B62FA"/>
    <w:rsid w:val="001B63D9"/>
    <w:rsid w:val="001B6526"/>
    <w:rsid w:val="001B654E"/>
    <w:rsid w:val="001B6718"/>
    <w:rsid w:val="001B6BEB"/>
    <w:rsid w:val="001B75FF"/>
    <w:rsid w:val="001B7735"/>
    <w:rsid w:val="001C03EF"/>
    <w:rsid w:val="001C0513"/>
    <w:rsid w:val="001C0780"/>
    <w:rsid w:val="001C1225"/>
    <w:rsid w:val="001C1E33"/>
    <w:rsid w:val="001C254B"/>
    <w:rsid w:val="001C2BDC"/>
    <w:rsid w:val="001C2D4B"/>
    <w:rsid w:val="001C343E"/>
    <w:rsid w:val="001C3505"/>
    <w:rsid w:val="001C3836"/>
    <w:rsid w:val="001C39BE"/>
    <w:rsid w:val="001C3E7A"/>
    <w:rsid w:val="001C53DC"/>
    <w:rsid w:val="001C544D"/>
    <w:rsid w:val="001C5655"/>
    <w:rsid w:val="001C57B7"/>
    <w:rsid w:val="001C627B"/>
    <w:rsid w:val="001C6894"/>
    <w:rsid w:val="001C73C0"/>
    <w:rsid w:val="001C7978"/>
    <w:rsid w:val="001D00BC"/>
    <w:rsid w:val="001D0228"/>
    <w:rsid w:val="001D04A8"/>
    <w:rsid w:val="001D099E"/>
    <w:rsid w:val="001D0B28"/>
    <w:rsid w:val="001D154B"/>
    <w:rsid w:val="001D15C4"/>
    <w:rsid w:val="001D412E"/>
    <w:rsid w:val="001D4B51"/>
    <w:rsid w:val="001D4D53"/>
    <w:rsid w:val="001D653D"/>
    <w:rsid w:val="001D6CB4"/>
    <w:rsid w:val="001D6CDA"/>
    <w:rsid w:val="001D7780"/>
    <w:rsid w:val="001E016B"/>
    <w:rsid w:val="001E0C9B"/>
    <w:rsid w:val="001E1001"/>
    <w:rsid w:val="001E147A"/>
    <w:rsid w:val="001E1931"/>
    <w:rsid w:val="001E1BFF"/>
    <w:rsid w:val="001E1D4F"/>
    <w:rsid w:val="001E203F"/>
    <w:rsid w:val="001E24A6"/>
    <w:rsid w:val="001E252D"/>
    <w:rsid w:val="001E2BC0"/>
    <w:rsid w:val="001E3385"/>
    <w:rsid w:val="001E361B"/>
    <w:rsid w:val="001E447E"/>
    <w:rsid w:val="001E4A71"/>
    <w:rsid w:val="001E4B04"/>
    <w:rsid w:val="001E4B2D"/>
    <w:rsid w:val="001E5888"/>
    <w:rsid w:val="001E5A29"/>
    <w:rsid w:val="001E5F80"/>
    <w:rsid w:val="001E60C2"/>
    <w:rsid w:val="001E610C"/>
    <w:rsid w:val="001E67D0"/>
    <w:rsid w:val="001E6E04"/>
    <w:rsid w:val="001E6E62"/>
    <w:rsid w:val="001E71F0"/>
    <w:rsid w:val="001E72B5"/>
    <w:rsid w:val="001E7420"/>
    <w:rsid w:val="001E7EF4"/>
    <w:rsid w:val="001F0BEE"/>
    <w:rsid w:val="001F1754"/>
    <w:rsid w:val="001F3142"/>
    <w:rsid w:val="001F3235"/>
    <w:rsid w:val="001F336E"/>
    <w:rsid w:val="001F40DE"/>
    <w:rsid w:val="001F45C8"/>
    <w:rsid w:val="001F49F0"/>
    <w:rsid w:val="001F4E4E"/>
    <w:rsid w:val="001F4F91"/>
    <w:rsid w:val="001F4FA9"/>
    <w:rsid w:val="001F5098"/>
    <w:rsid w:val="001F52C7"/>
    <w:rsid w:val="001F5478"/>
    <w:rsid w:val="001F54AB"/>
    <w:rsid w:val="001F5619"/>
    <w:rsid w:val="001F56C7"/>
    <w:rsid w:val="001F5B0D"/>
    <w:rsid w:val="001F60CB"/>
    <w:rsid w:val="001F61BA"/>
    <w:rsid w:val="001F61DA"/>
    <w:rsid w:val="001F6FA0"/>
    <w:rsid w:val="001F75E0"/>
    <w:rsid w:val="00200632"/>
    <w:rsid w:val="00200BCE"/>
    <w:rsid w:val="00201A27"/>
    <w:rsid w:val="00201ACC"/>
    <w:rsid w:val="0020218F"/>
    <w:rsid w:val="002022EB"/>
    <w:rsid w:val="00202403"/>
    <w:rsid w:val="002034C2"/>
    <w:rsid w:val="002035B9"/>
    <w:rsid w:val="00203D4C"/>
    <w:rsid w:val="00203DCC"/>
    <w:rsid w:val="002056B9"/>
    <w:rsid w:val="00205A97"/>
    <w:rsid w:val="002065D7"/>
    <w:rsid w:val="002069E7"/>
    <w:rsid w:val="00206C71"/>
    <w:rsid w:val="00206FE4"/>
    <w:rsid w:val="002071B7"/>
    <w:rsid w:val="002075F7"/>
    <w:rsid w:val="00210415"/>
    <w:rsid w:val="00210E95"/>
    <w:rsid w:val="002112AD"/>
    <w:rsid w:val="0021180B"/>
    <w:rsid w:val="00211816"/>
    <w:rsid w:val="00211C37"/>
    <w:rsid w:val="00211D17"/>
    <w:rsid w:val="002123D5"/>
    <w:rsid w:val="0021295B"/>
    <w:rsid w:val="00212F45"/>
    <w:rsid w:val="00213C84"/>
    <w:rsid w:val="00213D88"/>
    <w:rsid w:val="00213F17"/>
    <w:rsid w:val="00213F72"/>
    <w:rsid w:val="00214869"/>
    <w:rsid w:val="0021598F"/>
    <w:rsid w:val="00215BCA"/>
    <w:rsid w:val="00215DF5"/>
    <w:rsid w:val="002162B6"/>
    <w:rsid w:val="00216476"/>
    <w:rsid w:val="00217206"/>
    <w:rsid w:val="00217399"/>
    <w:rsid w:val="00217EB7"/>
    <w:rsid w:val="002201AC"/>
    <w:rsid w:val="00220BEB"/>
    <w:rsid w:val="00221EBA"/>
    <w:rsid w:val="002228A3"/>
    <w:rsid w:val="00222A4F"/>
    <w:rsid w:val="00222DCD"/>
    <w:rsid w:val="002230AE"/>
    <w:rsid w:val="002234D5"/>
    <w:rsid w:val="00223FD0"/>
    <w:rsid w:val="00224AA9"/>
    <w:rsid w:val="00225039"/>
    <w:rsid w:val="002254AB"/>
    <w:rsid w:val="002257F5"/>
    <w:rsid w:val="00226791"/>
    <w:rsid w:val="002273F6"/>
    <w:rsid w:val="002301B7"/>
    <w:rsid w:val="00230241"/>
    <w:rsid w:val="002311FA"/>
    <w:rsid w:val="002313DD"/>
    <w:rsid w:val="002314DF"/>
    <w:rsid w:val="002316D9"/>
    <w:rsid w:val="00231EDE"/>
    <w:rsid w:val="002328B7"/>
    <w:rsid w:val="00233919"/>
    <w:rsid w:val="00233A8F"/>
    <w:rsid w:val="00233B63"/>
    <w:rsid w:val="00233B96"/>
    <w:rsid w:val="00234049"/>
    <w:rsid w:val="002341C5"/>
    <w:rsid w:val="00234A03"/>
    <w:rsid w:val="00234BE9"/>
    <w:rsid w:val="00235312"/>
    <w:rsid w:val="0023547D"/>
    <w:rsid w:val="00235977"/>
    <w:rsid w:val="002359FE"/>
    <w:rsid w:val="002362AB"/>
    <w:rsid w:val="002364F9"/>
    <w:rsid w:val="0023650B"/>
    <w:rsid w:val="00236667"/>
    <w:rsid w:val="00236B72"/>
    <w:rsid w:val="00236CDE"/>
    <w:rsid w:val="00236E18"/>
    <w:rsid w:val="002373E6"/>
    <w:rsid w:val="00237B02"/>
    <w:rsid w:val="00237DC0"/>
    <w:rsid w:val="00240437"/>
    <w:rsid w:val="00240747"/>
    <w:rsid w:val="00240772"/>
    <w:rsid w:val="00242377"/>
    <w:rsid w:val="00242EDD"/>
    <w:rsid w:val="00242EED"/>
    <w:rsid w:val="00244060"/>
    <w:rsid w:val="002443F4"/>
    <w:rsid w:val="00244D46"/>
    <w:rsid w:val="00244E36"/>
    <w:rsid w:val="00244EAE"/>
    <w:rsid w:val="002450A3"/>
    <w:rsid w:val="0024523D"/>
    <w:rsid w:val="002455C2"/>
    <w:rsid w:val="00245610"/>
    <w:rsid w:val="0024599C"/>
    <w:rsid w:val="0024630B"/>
    <w:rsid w:val="00246A38"/>
    <w:rsid w:val="00246DDD"/>
    <w:rsid w:val="00246E17"/>
    <w:rsid w:val="00247EE4"/>
    <w:rsid w:val="00250A6C"/>
    <w:rsid w:val="0025120F"/>
    <w:rsid w:val="00251FF1"/>
    <w:rsid w:val="0025373E"/>
    <w:rsid w:val="00253B2B"/>
    <w:rsid w:val="00253BB5"/>
    <w:rsid w:val="00254C92"/>
    <w:rsid w:val="00254CB7"/>
    <w:rsid w:val="00254F87"/>
    <w:rsid w:val="00255EDF"/>
    <w:rsid w:val="0025614E"/>
    <w:rsid w:val="002565CF"/>
    <w:rsid w:val="00256989"/>
    <w:rsid w:val="0025733A"/>
    <w:rsid w:val="00257377"/>
    <w:rsid w:val="00257C65"/>
    <w:rsid w:val="00260092"/>
    <w:rsid w:val="002609BE"/>
    <w:rsid w:val="00260BCC"/>
    <w:rsid w:val="00260E10"/>
    <w:rsid w:val="002610FD"/>
    <w:rsid w:val="00261660"/>
    <w:rsid w:val="00261F39"/>
    <w:rsid w:val="0026285F"/>
    <w:rsid w:val="00262CCB"/>
    <w:rsid w:val="00262D4D"/>
    <w:rsid w:val="002631C8"/>
    <w:rsid w:val="002637C8"/>
    <w:rsid w:val="00263BC1"/>
    <w:rsid w:val="0026401F"/>
    <w:rsid w:val="00265003"/>
    <w:rsid w:val="002651CC"/>
    <w:rsid w:val="00265614"/>
    <w:rsid w:val="0026657A"/>
    <w:rsid w:val="00266A99"/>
    <w:rsid w:val="00267ABF"/>
    <w:rsid w:val="0027075B"/>
    <w:rsid w:val="002710C1"/>
    <w:rsid w:val="0027114F"/>
    <w:rsid w:val="00271AC1"/>
    <w:rsid w:val="002727EA"/>
    <w:rsid w:val="00272877"/>
    <w:rsid w:val="002730D3"/>
    <w:rsid w:val="002743D2"/>
    <w:rsid w:val="0027479F"/>
    <w:rsid w:val="00274C20"/>
    <w:rsid w:val="00274F5F"/>
    <w:rsid w:val="00275182"/>
    <w:rsid w:val="0027546B"/>
    <w:rsid w:val="00275D7A"/>
    <w:rsid w:val="00275DEF"/>
    <w:rsid w:val="00276294"/>
    <w:rsid w:val="00276399"/>
    <w:rsid w:val="00276982"/>
    <w:rsid w:val="002771D7"/>
    <w:rsid w:val="002775BE"/>
    <w:rsid w:val="002802B9"/>
    <w:rsid w:val="00280F1E"/>
    <w:rsid w:val="00280F20"/>
    <w:rsid w:val="002817E3"/>
    <w:rsid w:val="00282592"/>
    <w:rsid w:val="002826B2"/>
    <w:rsid w:val="00283A42"/>
    <w:rsid w:val="00283C3E"/>
    <w:rsid w:val="00284509"/>
    <w:rsid w:val="002848FC"/>
    <w:rsid w:val="00284BFF"/>
    <w:rsid w:val="00284CC9"/>
    <w:rsid w:val="0028515C"/>
    <w:rsid w:val="0028549E"/>
    <w:rsid w:val="00285C38"/>
    <w:rsid w:val="00285E5C"/>
    <w:rsid w:val="00285F7D"/>
    <w:rsid w:val="00286D8E"/>
    <w:rsid w:val="00286D9D"/>
    <w:rsid w:val="00286DA0"/>
    <w:rsid w:val="00287335"/>
    <w:rsid w:val="00287869"/>
    <w:rsid w:val="00287A19"/>
    <w:rsid w:val="00290391"/>
    <w:rsid w:val="0029099F"/>
    <w:rsid w:val="0029139C"/>
    <w:rsid w:val="002915F9"/>
    <w:rsid w:val="002916DD"/>
    <w:rsid w:val="0029309E"/>
    <w:rsid w:val="00294079"/>
    <w:rsid w:val="00294699"/>
    <w:rsid w:val="00294D94"/>
    <w:rsid w:val="00295854"/>
    <w:rsid w:val="00295CC0"/>
    <w:rsid w:val="00295FE9"/>
    <w:rsid w:val="00296610"/>
    <w:rsid w:val="00296716"/>
    <w:rsid w:val="002972B5"/>
    <w:rsid w:val="00297414"/>
    <w:rsid w:val="00297650"/>
    <w:rsid w:val="002979EB"/>
    <w:rsid w:val="00297B03"/>
    <w:rsid w:val="00297C9A"/>
    <w:rsid w:val="00297D35"/>
    <w:rsid w:val="00297E40"/>
    <w:rsid w:val="002A00C9"/>
    <w:rsid w:val="002A0171"/>
    <w:rsid w:val="002A01BB"/>
    <w:rsid w:val="002A0587"/>
    <w:rsid w:val="002A06D5"/>
    <w:rsid w:val="002A0D48"/>
    <w:rsid w:val="002A1649"/>
    <w:rsid w:val="002A17BA"/>
    <w:rsid w:val="002A18C9"/>
    <w:rsid w:val="002A19A2"/>
    <w:rsid w:val="002A1D9E"/>
    <w:rsid w:val="002A1F96"/>
    <w:rsid w:val="002A2D1D"/>
    <w:rsid w:val="002A35E1"/>
    <w:rsid w:val="002A3820"/>
    <w:rsid w:val="002A3914"/>
    <w:rsid w:val="002A3A31"/>
    <w:rsid w:val="002A3ACA"/>
    <w:rsid w:val="002A3B48"/>
    <w:rsid w:val="002A3BA5"/>
    <w:rsid w:val="002A3C03"/>
    <w:rsid w:val="002A5B8A"/>
    <w:rsid w:val="002A5FA6"/>
    <w:rsid w:val="002A6799"/>
    <w:rsid w:val="002A6EB2"/>
    <w:rsid w:val="002A711E"/>
    <w:rsid w:val="002A7402"/>
    <w:rsid w:val="002A75E5"/>
    <w:rsid w:val="002A7622"/>
    <w:rsid w:val="002A7BBF"/>
    <w:rsid w:val="002B0EA4"/>
    <w:rsid w:val="002B1026"/>
    <w:rsid w:val="002B115A"/>
    <w:rsid w:val="002B1978"/>
    <w:rsid w:val="002B21AF"/>
    <w:rsid w:val="002B255B"/>
    <w:rsid w:val="002B2ACE"/>
    <w:rsid w:val="002B2CC4"/>
    <w:rsid w:val="002B2CD3"/>
    <w:rsid w:val="002B39C5"/>
    <w:rsid w:val="002B402B"/>
    <w:rsid w:val="002B4888"/>
    <w:rsid w:val="002B4ED2"/>
    <w:rsid w:val="002B54BA"/>
    <w:rsid w:val="002B5939"/>
    <w:rsid w:val="002B5A0A"/>
    <w:rsid w:val="002B5C0E"/>
    <w:rsid w:val="002B614F"/>
    <w:rsid w:val="002B6415"/>
    <w:rsid w:val="002B7269"/>
    <w:rsid w:val="002B72F0"/>
    <w:rsid w:val="002B7BF5"/>
    <w:rsid w:val="002C005F"/>
    <w:rsid w:val="002C040E"/>
    <w:rsid w:val="002C0638"/>
    <w:rsid w:val="002C0DEF"/>
    <w:rsid w:val="002C12A2"/>
    <w:rsid w:val="002C139D"/>
    <w:rsid w:val="002C169C"/>
    <w:rsid w:val="002C2183"/>
    <w:rsid w:val="002C2948"/>
    <w:rsid w:val="002C3078"/>
    <w:rsid w:val="002C3A67"/>
    <w:rsid w:val="002C3BFD"/>
    <w:rsid w:val="002C3D27"/>
    <w:rsid w:val="002C3F6A"/>
    <w:rsid w:val="002C4C20"/>
    <w:rsid w:val="002C4C47"/>
    <w:rsid w:val="002C4D90"/>
    <w:rsid w:val="002C4EE0"/>
    <w:rsid w:val="002C508D"/>
    <w:rsid w:val="002C63E7"/>
    <w:rsid w:val="002C67C6"/>
    <w:rsid w:val="002C6C75"/>
    <w:rsid w:val="002D05D9"/>
    <w:rsid w:val="002D07A2"/>
    <w:rsid w:val="002D0BA2"/>
    <w:rsid w:val="002D0C5D"/>
    <w:rsid w:val="002D0CBC"/>
    <w:rsid w:val="002D1AAE"/>
    <w:rsid w:val="002D1F7A"/>
    <w:rsid w:val="002D36C0"/>
    <w:rsid w:val="002D429C"/>
    <w:rsid w:val="002D4358"/>
    <w:rsid w:val="002D482E"/>
    <w:rsid w:val="002D536B"/>
    <w:rsid w:val="002D5480"/>
    <w:rsid w:val="002D56D6"/>
    <w:rsid w:val="002D66B9"/>
    <w:rsid w:val="002D6FFD"/>
    <w:rsid w:val="002D703D"/>
    <w:rsid w:val="002D7A55"/>
    <w:rsid w:val="002D7B30"/>
    <w:rsid w:val="002E11AB"/>
    <w:rsid w:val="002E14B0"/>
    <w:rsid w:val="002E15D6"/>
    <w:rsid w:val="002E16D8"/>
    <w:rsid w:val="002E1A14"/>
    <w:rsid w:val="002E1F46"/>
    <w:rsid w:val="002E2156"/>
    <w:rsid w:val="002E29C8"/>
    <w:rsid w:val="002E2C05"/>
    <w:rsid w:val="002E30F8"/>
    <w:rsid w:val="002E3376"/>
    <w:rsid w:val="002E33C4"/>
    <w:rsid w:val="002E3890"/>
    <w:rsid w:val="002E39F6"/>
    <w:rsid w:val="002E3C2A"/>
    <w:rsid w:val="002E421A"/>
    <w:rsid w:val="002E43EC"/>
    <w:rsid w:val="002E4775"/>
    <w:rsid w:val="002E54A6"/>
    <w:rsid w:val="002E5516"/>
    <w:rsid w:val="002E5BDC"/>
    <w:rsid w:val="002E5F38"/>
    <w:rsid w:val="002E6149"/>
    <w:rsid w:val="002E6D82"/>
    <w:rsid w:val="002E6FA8"/>
    <w:rsid w:val="002F059E"/>
    <w:rsid w:val="002F0662"/>
    <w:rsid w:val="002F0707"/>
    <w:rsid w:val="002F087A"/>
    <w:rsid w:val="002F0AA1"/>
    <w:rsid w:val="002F0AB8"/>
    <w:rsid w:val="002F0AE5"/>
    <w:rsid w:val="002F109D"/>
    <w:rsid w:val="002F18D1"/>
    <w:rsid w:val="002F1904"/>
    <w:rsid w:val="002F1A12"/>
    <w:rsid w:val="002F1B48"/>
    <w:rsid w:val="002F1E3B"/>
    <w:rsid w:val="002F2101"/>
    <w:rsid w:val="002F244D"/>
    <w:rsid w:val="002F2FCD"/>
    <w:rsid w:val="002F353E"/>
    <w:rsid w:val="002F35A2"/>
    <w:rsid w:val="002F3B42"/>
    <w:rsid w:val="002F3BA1"/>
    <w:rsid w:val="002F3C86"/>
    <w:rsid w:val="002F44E6"/>
    <w:rsid w:val="002F4D34"/>
    <w:rsid w:val="002F4DA1"/>
    <w:rsid w:val="002F4F73"/>
    <w:rsid w:val="002F590E"/>
    <w:rsid w:val="002F645F"/>
    <w:rsid w:val="002F75E6"/>
    <w:rsid w:val="002F7824"/>
    <w:rsid w:val="002F7E13"/>
    <w:rsid w:val="00300440"/>
    <w:rsid w:val="00300BCB"/>
    <w:rsid w:val="003016D3"/>
    <w:rsid w:val="00301C8F"/>
    <w:rsid w:val="00302172"/>
    <w:rsid w:val="003021AE"/>
    <w:rsid w:val="003021DC"/>
    <w:rsid w:val="0030232B"/>
    <w:rsid w:val="00302344"/>
    <w:rsid w:val="00302422"/>
    <w:rsid w:val="00302740"/>
    <w:rsid w:val="00302751"/>
    <w:rsid w:val="00302D5B"/>
    <w:rsid w:val="00303A3E"/>
    <w:rsid w:val="00303C66"/>
    <w:rsid w:val="003042E7"/>
    <w:rsid w:val="00304505"/>
    <w:rsid w:val="003047E4"/>
    <w:rsid w:val="00305126"/>
    <w:rsid w:val="003054A9"/>
    <w:rsid w:val="0030583F"/>
    <w:rsid w:val="0030617E"/>
    <w:rsid w:val="00306425"/>
    <w:rsid w:val="0030659E"/>
    <w:rsid w:val="00306CAD"/>
    <w:rsid w:val="003074F2"/>
    <w:rsid w:val="00307812"/>
    <w:rsid w:val="00307DD1"/>
    <w:rsid w:val="00307E2F"/>
    <w:rsid w:val="00310BAD"/>
    <w:rsid w:val="00310EAB"/>
    <w:rsid w:val="00310FA1"/>
    <w:rsid w:val="00311080"/>
    <w:rsid w:val="003117EC"/>
    <w:rsid w:val="00311E77"/>
    <w:rsid w:val="00311EE4"/>
    <w:rsid w:val="00312360"/>
    <w:rsid w:val="0031260E"/>
    <w:rsid w:val="00312873"/>
    <w:rsid w:val="00312E0D"/>
    <w:rsid w:val="00312E69"/>
    <w:rsid w:val="00313336"/>
    <w:rsid w:val="0031380D"/>
    <w:rsid w:val="00313FF9"/>
    <w:rsid w:val="00314688"/>
    <w:rsid w:val="00314B4A"/>
    <w:rsid w:val="00316130"/>
    <w:rsid w:val="00316884"/>
    <w:rsid w:val="00316A72"/>
    <w:rsid w:val="00316C19"/>
    <w:rsid w:val="00316DD0"/>
    <w:rsid w:val="00320701"/>
    <w:rsid w:val="00320BB7"/>
    <w:rsid w:val="00321968"/>
    <w:rsid w:val="003226E6"/>
    <w:rsid w:val="003227A7"/>
    <w:rsid w:val="00322E8D"/>
    <w:rsid w:val="00322F35"/>
    <w:rsid w:val="0032361F"/>
    <w:rsid w:val="003242DD"/>
    <w:rsid w:val="003250E5"/>
    <w:rsid w:val="00325562"/>
    <w:rsid w:val="0032572D"/>
    <w:rsid w:val="003258AE"/>
    <w:rsid w:val="00325D55"/>
    <w:rsid w:val="00325E77"/>
    <w:rsid w:val="0032647E"/>
    <w:rsid w:val="00326642"/>
    <w:rsid w:val="00327334"/>
    <w:rsid w:val="003304D0"/>
    <w:rsid w:val="0033072F"/>
    <w:rsid w:val="0033097A"/>
    <w:rsid w:val="00330FBA"/>
    <w:rsid w:val="003311A7"/>
    <w:rsid w:val="0033273A"/>
    <w:rsid w:val="00332822"/>
    <w:rsid w:val="00332BDA"/>
    <w:rsid w:val="00333217"/>
    <w:rsid w:val="0033321A"/>
    <w:rsid w:val="00333306"/>
    <w:rsid w:val="00333CB5"/>
    <w:rsid w:val="00335073"/>
    <w:rsid w:val="003355AE"/>
    <w:rsid w:val="00336054"/>
    <w:rsid w:val="003367D8"/>
    <w:rsid w:val="00336B46"/>
    <w:rsid w:val="003371C5"/>
    <w:rsid w:val="00337503"/>
    <w:rsid w:val="003376E6"/>
    <w:rsid w:val="00337CF4"/>
    <w:rsid w:val="00340642"/>
    <w:rsid w:val="0034098F"/>
    <w:rsid w:val="00340A5D"/>
    <w:rsid w:val="00340B97"/>
    <w:rsid w:val="003414AB"/>
    <w:rsid w:val="0034163A"/>
    <w:rsid w:val="003417AD"/>
    <w:rsid w:val="00341C69"/>
    <w:rsid w:val="00341CEB"/>
    <w:rsid w:val="003420D3"/>
    <w:rsid w:val="00343A6D"/>
    <w:rsid w:val="00344104"/>
    <w:rsid w:val="003442D5"/>
    <w:rsid w:val="00344351"/>
    <w:rsid w:val="00344499"/>
    <w:rsid w:val="003446D0"/>
    <w:rsid w:val="00344A1D"/>
    <w:rsid w:val="00344E17"/>
    <w:rsid w:val="00345558"/>
    <w:rsid w:val="003455B0"/>
    <w:rsid w:val="00345A98"/>
    <w:rsid w:val="00346198"/>
    <w:rsid w:val="00346370"/>
    <w:rsid w:val="003463CA"/>
    <w:rsid w:val="00346E96"/>
    <w:rsid w:val="00347651"/>
    <w:rsid w:val="00347E18"/>
    <w:rsid w:val="003507D1"/>
    <w:rsid w:val="003509AB"/>
    <w:rsid w:val="00351064"/>
    <w:rsid w:val="00351E1A"/>
    <w:rsid w:val="0035270A"/>
    <w:rsid w:val="00352B02"/>
    <w:rsid w:val="00352E14"/>
    <w:rsid w:val="00352E82"/>
    <w:rsid w:val="003549AB"/>
    <w:rsid w:val="00354CD1"/>
    <w:rsid w:val="00354E7A"/>
    <w:rsid w:val="00356C87"/>
    <w:rsid w:val="00356E98"/>
    <w:rsid w:val="003577F2"/>
    <w:rsid w:val="00360AEA"/>
    <w:rsid w:val="00360FC9"/>
    <w:rsid w:val="0036147D"/>
    <w:rsid w:val="00361552"/>
    <w:rsid w:val="00361655"/>
    <w:rsid w:val="003625ED"/>
    <w:rsid w:val="00362BED"/>
    <w:rsid w:val="00363190"/>
    <w:rsid w:val="00366595"/>
    <w:rsid w:val="00367339"/>
    <w:rsid w:val="00367F14"/>
    <w:rsid w:val="0037015E"/>
    <w:rsid w:val="0037047B"/>
    <w:rsid w:val="00370973"/>
    <w:rsid w:val="00370A40"/>
    <w:rsid w:val="0037128C"/>
    <w:rsid w:val="0037136A"/>
    <w:rsid w:val="00371FE2"/>
    <w:rsid w:val="0037223C"/>
    <w:rsid w:val="0037225E"/>
    <w:rsid w:val="00373A7C"/>
    <w:rsid w:val="00374230"/>
    <w:rsid w:val="00374B82"/>
    <w:rsid w:val="00374F97"/>
    <w:rsid w:val="003750C8"/>
    <w:rsid w:val="00376381"/>
    <w:rsid w:val="00376C09"/>
    <w:rsid w:val="00377438"/>
    <w:rsid w:val="00380039"/>
    <w:rsid w:val="00380430"/>
    <w:rsid w:val="00380C23"/>
    <w:rsid w:val="003816FD"/>
    <w:rsid w:val="00381AEB"/>
    <w:rsid w:val="00381F4C"/>
    <w:rsid w:val="003822E7"/>
    <w:rsid w:val="0038335A"/>
    <w:rsid w:val="0038358A"/>
    <w:rsid w:val="00383D73"/>
    <w:rsid w:val="00383DD6"/>
    <w:rsid w:val="003840C8"/>
    <w:rsid w:val="0038432D"/>
    <w:rsid w:val="003847C8"/>
    <w:rsid w:val="00384A08"/>
    <w:rsid w:val="00385055"/>
    <w:rsid w:val="0038552A"/>
    <w:rsid w:val="00385C1A"/>
    <w:rsid w:val="00385C68"/>
    <w:rsid w:val="00385D30"/>
    <w:rsid w:val="003866C2"/>
    <w:rsid w:val="00387E17"/>
    <w:rsid w:val="00387EEF"/>
    <w:rsid w:val="00390722"/>
    <w:rsid w:val="0039075D"/>
    <w:rsid w:val="00390967"/>
    <w:rsid w:val="0039180B"/>
    <w:rsid w:val="003922FC"/>
    <w:rsid w:val="003926E7"/>
    <w:rsid w:val="0039295A"/>
    <w:rsid w:val="003929BC"/>
    <w:rsid w:val="00392BC5"/>
    <w:rsid w:val="00392C0E"/>
    <w:rsid w:val="00392ED4"/>
    <w:rsid w:val="00392F92"/>
    <w:rsid w:val="00393431"/>
    <w:rsid w:val="00393FF6"/>
    <w:rsid w:val="00394010"/>
    <w:rsid w:val="00395147"/>
    <w:rsid w:val="00395C13"/>
    <w:rsid w:val="00396142"/>
    <w:rsid w:val="00396144"/>
    <w:rsid w:val="00396D86"/>
    <w:rsid w:val="00396EE9"/>
    <w:rsid w:val="00397851"/>
    <w:rsid w:val="003A007C"/>
    <w:rsid w:val="003A0A16"/>
    <w:rsid w:val="003A1AA9"/>
    <w:rsid w:val="003A1C16"/>
    <w:rsid w:val="003A29F1"/>
    <w:rsid w:val="003A3351"/>
    <w:rsid w:val="003A3E60"/>
    <w:rsid w:val="003A40D2"/>
    <w:rsid w:val="003A44B5"/>
    <w:rsid w:val="003A44D2"/>
    <w:rsid w:val="003A46BE"/>
    <w:rsid w:val="003A4F79"/>
    <w:rsid w:val="003A51B3"/>
    <w:rsid w:val="003A51C9"/>
    <w:rsid w:val="003A560E"/>
    <w:rsid w:val="003A57A9"/>
    <w:rsid w:val="003A57BD"/>
    <w:rsid w:val="003A5A38"/>
    <w:rsid w:val="003A5EC6"/>
    <w:rsid w:val="003A68DE"/>
    <w:rsid w:val="003A6B2B"/>
    <w:rsid w:val="003A6B69"/>
    <w:rsid w:val="003A6BC5"/>
    <w:rsid w:val="003A6BD7"/>
    <w:rsid w:val="003A6D8A"/>
    <w:rsid w:val="003A7C39"/>
    <w:rsid w:val="003A7EC3"/>
    <w:rsid w:val="003B04B1"/>
    <w:rsid w:val="003B050B"/>
    <w:rsid w:val="003B1058"/>
    <w:rsid w:val="003B1263"/>
    <w:rsid w:val="003B16F3"/>
    <w:rsid w:val="003B1A5D"/>
    <w:rsid w:val="003B1BF8"/>
    <w:rsid w:val="003B2073"/>
    <w:rsid w:val="003B2377"/>
    <w:rsid w:val="003B2592"/>
    <w:rsid w:val="003B2878"/>
    <w:rsid w:val="003B2B40"/>
    <w:rsid w:val="003B2D03"/>
    <w:rsid w:val="003B3C28"/>
    <w:rsid w:val="003B5193"/>
    <w:rsid w:val="003B5A6B"/>
    <w:rsid w:val="003B5C65"/>
    <w:rsid w:val="003B5FC7"/>
    <w:rsid w:val="003B69A5"/>
    <w:rsid w:val="003B752E"/>
    <w:rsid w:val="003B7B52"/>
    <w:rsid w:val="003C053F"/>
    <w:rsid w:val="003C075C"/>
    <w:rsid w:val="003C1A9E"/>
    <w:rsid w:val="003C1C78"/>
    <w:rsid w:val="003C1D09"/>
    <w:rsid w:val="003C1D6B"/>
    <w:rsid w:val="003C1F20"/>
    <w:rsid w:val="003C2098"/>
    <w:rsid w:val="003C2956"/>
    <w:rsid w:val="003C2D19"/>
    <w:rsid w:val="003C3386"/>
    <w:rsid w:val="003C3778"/>
    <w:rsid w:val="003C3845"/>
    <w:rsid w:val="003C41B7"/>
    <w:rsid w:val="003C435B"/>
    <w:rsid w:val="003C4CAE"/>
    <w:rsid w:val="003C4E0D"/>
    <w:rsid w:val="003C54FF"/>
    <w:rsid w:val="003C6393"/>
    <w:rsid w:val="003C688E"/>
    <w:rsid w:val="003C6981"/>
    <w:rsid w:val="003C6ADC"/>
    <w:rsid w:val="003C6D34"/>
    <w:rsid w:val="003C71BE"/>
    <w:rsid w:val="003C734C"/>
    <w:rsid w:val="003C788A"/>
    <w:rsid w:val="003C7A65"/>
    <w:rsid w:val="003C7E09"/>
    <w:rsid w:val="003D11D9"/>
    <w:rsid w:val="003D1434"/>
    <w:rsid w:val="003D155F"/>
    <w:rsid w:val="003D15FE"/>
    <w:rsid w:val="003D248E"/>
    <w:rsid w:val="003D24C1"/>
    <w:rsid w:val="003D26DC"/>
    <w:rsid w:val="003D2CF1"/>
    <w:rsid w:val="003D2D50"/>
    <w:rsid w:val="003D35C8"/>
    <w:rsid w:val="003D4FBC"/>
    <w:rsid w:val="003D5349"/>
    <w:rsid w:val="003D55E5"/>
    <w:rsid w:val="003D5BF2"/>
    <w:rsid w:val="003D5C48"/>
    <w:rsid w:val="003D5E30"/>
    <w:rsid w:val="003D65DF"/>
    <w:rsid w:val="003D6677"/>
    <w:rsid w:val="003D6E8E"/>
    <w:rsid w:val="003D71A2"/>
    <w:rsid w:val="003D7ADF"/>
    <w:rsid w:val="003E0526"/>
    <w:rsid w:val="003E0D68"/>
    <w:rsid w:val="003E1327"/>
    <w:rsid w:val="003E1862"/>
    <w:rsid w:val="003E1AFF"/>
    <w:rsid w:val="003E291B"/>
    <w:rsid w:val="003E2965"/>
    <w:rsid w:val="003E29B5"/>
    <w:rsid w:val="003E2D62"/>
    <w:rsid w:val="003E3277"/>
    <w:rsid w:val="003E33AA"/>
    <w:rsid w:val="003E4ABB"/>
    <w:rsid w:val="003E555E"/>
    <w:rsid w:val="003E5CD0"/>
    <w:rsid w:val="003E6864"/>
    <w:rsid w:val="003E6BE7"/>
    <w:rsid w:val="003E6DBC"/>
    <w:rsid w:val="003E6DC7"/>
    <w:rsid w:val="003F00BE"/>
    <w:rsid w:val="003F0502"/>
    <w:rsid w:val="003F1D0F"/>
    <w:rsid w:val="003F1DD9"/>
    <w:rsid w:val="003F1EAF"/>
    <w:rsid w:val="003F25B5"/>
    <w:rsid w:val="003F33C4"/>
    <w:rsid w:val="003F399F"/>
    <w:rsid w:val="003F4059"/>
    <w:rsid w:val="003F4523"/>
    <w:rsid w:val="003F55C2"/>
    <w:rsid w:val="003F5F29"/>
    <w:rsid w:val="003F5FE7"/>
    <w:rsid w:val="003F6596"/>
    <w:rsid w:val="003F67C0"/>
    <w:rsid w:val="003F6A3D"/>
    <w:rsid w:val="003F70A6"/>
    <w:rsid w:val="003F7A04"/>
    <w:rsid w:val="003F7CF2"/>
    <w:rsid w:val="004014D6"/>
    <w:rsid w:val="0040239A"/>
    <w:rsid w:val="0040270E"/>
    <w:rsid w:val="0040314A"/>
    <w:rsid w:val="004031E8"/>
    <w:rsid w:val="0040339C"/>
    <w:rsid w:val="0040349A"/>
    <w:rsid w:val="004034C6"/>
    <w:rsid w:val="00403A58"/>
    <w:rsid w:val="00403E9B"/>
    <w:rsid w:val="004041C9"/>
    <w:rsid w:val="00404444"/>
    <w:rsid w:val="00404987"/>
    <w:rsid w:val="00404BBA"/>
    <w:rsid w:val="00404E94"/>
    <w:rsid w:val="00404F1F"/>
    <w:rsid w:val="00405077"/>
    <w:rsid w:val="00405F56"/>
    <w:rsid w:val="00406458"/>
    <w:rsid w:val="00406610"/>
    <w:rsid w:val="004068B1"/>
    <w:rsid w:val="00407147"/>
    <w:rsid w:val="00407FBD"/>
    <w:rsid w:val="0041081B"/>
    <w:rsid w:val="00410839"/>
    <w:rsid w:val="00410CE9"/>
    <w:rsid w:val="004117F3"/>
    <w:rsid w:val="004119E1"/>
    <w:rsid w:val="00411C60"/>
    <w:rsid w:val="004127BE"/>
    <w:rsid w:val="00412DAD"/>
    <w:rsid w:val="004136A6"/>
    <w:rsid w:val="004143B5"/>
    <w:rsid w:val="00414808"/>
    <w:rsid w:val="0041489B"/>
    <w:rsid w:val="00414D0B"/>
    <w:rsid w:val="00414DB5"/>
    <w:rsid w:val="004152AE"/>
    <w:rsid w:val="00415C46"/>
    <w:rsid w:val="004164AB"/>
    <w:rsid w:val="00416643"/>
    <w:rsid w:val="0041744B"/>
    <w:rsid w:val="004175F7"/>
    <w:rsid w:val="004179FF"/>
    <w:rsid w:val="00417F7B"/>
    <w:rsid w:val="0042018D"/>
    <w:rsid w:val="0042040F"/>
    <w:rsid w:val="004206A1"/>
    <w:rsid w:val="00420D5A"/>
    <w:rsid w:val="00420F12"/>
    <w:rsid w:val="0042160B"/>
    <w:rsid w:val="00422623"/>
    <w:rsid w:val="00422879"/>
    <w:rsid w:val="00423916"/>
    <w:rsid w:val="004244D0"/>
    <w:rsid w:val="0042513E"/>
    <w:rsid w:val="004263FA"/>
    <w:rsid w:val="00426B19"/>
    <w:rsid w:val="00426E07"/>
    <w:rsid w:val="00427175"/>
    <w:rsid w:val="0042728E"/>
    <w:rsid w:val="00427B49"/>
    <w:rsid w:val="00430364"/>
    <w:rsid w:val="00430910"/>
    <w:rsid w:val="00431378"/>
    <w:rsid w:val="00431419"/>
    <w:rsid w:val="00432936"/>
    <w:rsid w:val="0043295B"/>
    <w:rsid w:val="00432AAA"/>
    <w:rsid w:val="00432AAB"/>
    <w:rsid w:val="004334EB"/>
    <w:rsid w:val="00433EBE"/>
    <w:rsid w:val="00433EE9"/>
    <w:rsid w:val="004343B9"/>
    <w:rsid w:val="00434434"/>
    <w:rsid w:val="004345CE"/>
    <w:rsid w:val="0043540D"/>
    <w:rsid w:val="004363BC"/>
    <w:rsid w:val="00436529"/>
    <w:rsid w:val="0043679E"/>
    <w:rsid w:val="00436A2A"/>
    <w:rsid w:val="00436FE5"/>
    <w:rsid w:val="004371EE"/>
    <w:rsid w:val="0043720B"/>
    <w:rsid w:val="00437430"/>
    <w:rsid w:val="0044053B"/>
    <w:rsid w:val="00440D0D"/>
    <w:rsid w:val="00441051"/>
    <w:rsid w:val="004415A2"/>
    <w:rsid w:val="0044168C"/>
    <w:rsid w:val="004419F5"/>
    <w:rsid w:val="00441B34"/>
    <w:rsid w:val="00442342"/>
    <w:rsid w:val="0044249F"/>
    <w:rsid w:val="00443179"/>
    <w:rsid w:val="0044385D"/>
    <w:rsid w:val="00443FE3"/>
    <w:rsid w:val="0044492F"/>
    <w:rsid w:val="0044499A"/>
    <w:rsid w:val="004451EC"/>
    <w:rsid w:val="00446AC1"/>
    <w:rsid w:val="00446D86"/>
    <w:rsid w:val="00447AF5"/>
    <w:rsid w:val="00447B56"/>
    <w:rsid w:val="0045025A"/>
    <w:rsid w:val="0045051E"/>
    <w:rsid w:val="00450D16"/>
    <w:rsid w:val="00450DD4"/>
    <w:rsid w:val="00451718"/>
    <w:rsid w:val="00451971"/>
    <w:rsid w:val="00452AC1"/>
    <w:rsid w:val="00452BB7"/>
    <w:rsid w:val="00452CB1"/>
    <w:rsid w:val="00452EC3"/>
    <w:rsid w:val="0045331A"/>
    <w:rsid w:val="0045349F"/>
    <w:rsid w:val="00453710"/>
    <w:rsid w:val="0045456F"/>
    <w:rsid w:val="0045465E"/>
    <w:rsid w:val="00454BB4"/>
    <w:rsid w:val="004554E8"/>
    <w:rsid w:val="004556F9"/>
    <w:rsid w:val="00455AE9"/>
    <w:rsid w:val="00455FFE"/>
    <w:rsid w:val="00456F99"/>
    <w:rsid w:val="00457893"/>
    <w:rsid w:val="0046018B"/>
    <w:rsid w:val="00460993"/>
    <w:rsid w:val="00462953"/>
    <w:rsid w:val="00462FAF"/>
    <w:rsid w:val="0046461F"/>
    <w:rsid w:val="0046469E"/>
    <w:rsid w:val="0046472B"/>
    <w:rsid w:val="00464D33"/>
    <w:rsid w:val="00464DB9"/>
    <w:rsid w:val="00465D7B"/>
    <w:rsid w:val="0046607E"/>
    <w:rsid w:val="00467070"/>
    <w:rsid w:val="0046712E"/>
    <w:rsid w:val="0046754F"/>
    <w:rsid w:val="00467A03"/>
    <w:rsid w:val="00467B37"/>
    <w:rsid w:val="00467DA2"/>
    <w:rsid w:val="00467DD2"/>
    <w:rsid w:val="00467E53"/>
    <w:rsid w:val="0047028A"/>
    <w:rsid w:val="004707A3"/>
    <w:rsid w:val="004708AF"/>
    <w:rsid w:val="00470D88"/>
    <w:rsid w:val="00470D89"/>
    <w:rsid w:val="00471F88"/>
    <w:rsid w:val="00472220"/>
    <w:rsid w:val="004725ED"/>
    <w:rsid w:val="00472654"/>
    <w:rsid w:val="004727B6"/>
    <w:rsid w:val="004734DC"/>
    <w:rsid w:val="00473592"/>
    <w:rsid w:val="00473B8B"/>
    <w:rsid w:val="00473D37"/>
    <w:rsid w:val="004746C8"/>
    <w:rsid w:val="004755DA"/>
    <w:rsid w:val="00475934"/>
    <w:rsid w:val="00475D77"/>
    <w:rsid w:val="0047628E"/>
    <w:rsid w:val="0047669E"/>
    <w:rsid w:val="00476939"/>
    <w:rsid w:val="00476C43"/>
    <w:rsid w:val="00477156"/>
    <w:rsid w:val="004774BE"/>
    <w:rsid w:val="00480779"/>
    <w:rsid w:val="00480838"/>
    <w:rsid w:val="004813A0"/>
    <w:rsid w:val="00481450"/>
    <w:rsid w:val="00481EEC"/>
    <w:rsid w:val="00483901"/>
    <w:rsid w:val="004839C6"/>
    <w:rsid w:val="00484B01"/>
    <w:rsid w:val="004857A9"/>
    <w:rsid w:val="00485860"/>
    <w:rsid w:val="00485969"/>
    <w:rsid w:val="004867B3"/>
    <w:rsid w:val="00487AE6"/>
    <w:rsid w:val="00490C85"/>
    <w:rsid w:val="00490D16"/>
    <w:rsid w:val="0049171C"/>
    <w:rsid w:val="0049188D"/>
    <w:rsid w:val="00491D5E"/>
    <w:rsid w:val="00492813"/>
    <w:rsid w:val="0049286C"/>
    <w:rsid w:val="00493058"/>
    <w:rsid w:val="00493892"/>
    <w:rsid w:val="00493B81"/>
    <w:rsid w:val="00494DD5"/>
    <w:rsid w:val="0049510F"/>
    <w:rsid w:val="00495A8B"/>
    <w:rsid w:val="0049682C"/>
    <w:rsid w:val="00496C40"/>
    <w:rsid w:val="0049703E"/>
    <w:rsid w:val="00497649"/>
    <w:rsid w:val="00497D9B"/>
    <w:rsid w:val="00497EAE"/>
    <w:rsid w:val="004A0E87"/>
    <w:rsid w:val="004A11DB"/>
    <w:rsid w:val="004A124E"/>
    <w:rsid w:val="004A1671"/>
    <w:rsid w:val="004A1A08"/>
    <w:rsid w:val="004A1B75"/>
    <w:rsid w:val="004A1BBD"/>
    <w:rsid w:val="004A222B"/>
    <w:rsid w:val="004A2F18"/>
    <w:rsid w:val="004A35FA"/>
    <w:rsid w:val="004A4455"/>
    <w:rsid w:val="004A4543"/>
    <w:rsid w:val="004A4A9D"/>
    <w:rsid w:val="004A4FB3"/>
    <w:rsid w:val="004A5123"/>
    <w:rsid w:val="004A5179"/>
    <w:rsid w:val="004A59A7"/>
    <w:rsid w:val="004A6C9B"/>
    <w:rsid w:val="004B173B"/>
    <w:rsid w:val="004B2A6D"/>
    <w:rsid w:val="004B3F22"/>
    <w:rsid w:val="004B47C0"/>
    <w:rsid w:val="004B5675"/>
    <w:rsid w:val="004B5742"/>
    <w:rsid w:val="004B5988"/>
    <w:rsid w:val="004B5C74"/>
    <w:rsid w:val="004B5DDF"/>
    <w:rsid w:val="004B6F22"/>
    <w:rsid w:val="004B7A26"/>
    <w:rsid w:val="004C042C"/>
    <w:rsid w:val="004C0B21"/>
    <w:rsid w:val="004C0CCB"/>
    <w:rsid w:val="004C1C30"/>
    <w:rsid w:val="004C1E84"/>
    <w:rsid w:val="004C24A7"/>
    <w:rsid w:val="004C29CA"/>
    <w:rsid w:val="004C3007"/>
    <w:rsid w:val="004C391C"/>
    <w:rsid w:val="004C43B7"/>
    <w:rsid w:val="004C448C"/>
    <w:rsid w:val="004C4575"/>
    <w:rsid w:val="004C4667"/>
    <w:rsid w:val="004C54FB"/>
    <w:rsid w:val="004C55B4"/>
    <w:rsid w:val="004C62E1"/>
    <w:rsid w:val="004C6756"/>
    <w:rsid w:val="004C6E47"/>
    <w:rsid w:val="004C720D"/>
    <w:rsid w:val="004C7596"/>
    <w:rsid w:val="004D0197"/>
    <w:rsid w:val="004D1E1A"/>
    <w:rsid w:val="004D20FB"/>
    <w:rsid w:val="004D2CF1"/>
    <w:rsid w:val="004D2F1B"/>
    <w:rsid w:val="004D3883"/>
    <w:rsid w:val="004D3B7F"/>
    <w:rsid w:val="004D3C3E"/>
    <w:rsid w:val="004D45C9"/>
    <w:rsid w:val="004D48D3"/>
    <w:rsid w:val="004D4D61"/>
    <w:rsid w:val="004D5C9A"/>
    <w:rsid w:val="004D6336"/>
    <w:rsid w:val="004D684F"/>
    <w:rsid w:val="004D71A0"/>
    <w:rsid w:val="004D75F5"/>
    <w:rsid w:val="004D777A"/>
    <w:rsid w:val="004D7835"/>
    <w:rsid w:val="004D7934"/>
    <w:rsid w:val="004D7FD6"/>
    <w:rsid w:val="004E0402"/>
    <w:rsid w:val="004E0952"/>
    <w:rsid w:val="004E0A35"/>
    <w:rsid w:val="004E193C"/>
    <w:rsid w:val="004E1AAB"/>
    <w:rsid w:val="004E1BFC"/>
    <w:rsid w:val="004E2356"/>
    <w:rsid w:val="004E23C6"/>
    <w:rsid w:val="004E2EDB"/>
    <w:rsid w:val="004E38FE"/>
    <w:rsid w:val="004E4305"/>
    <w:rsid w:val="004E4C3B"/>
    <w:rsid w:val="004E4D5E"/>
    <w:rsid w:val="004E4D79"/>
    <w:rsid w:val="004E4E88"/>
    <w:rsid w:val="004E507F"/>
    <w:rsid w:val="004E50FA"/>
    <w:rsid w:val="004E5DF3"/>
    <w:rsid w:val="004E6D9D"/>
    <w:rsid w:val="004E72EC"/>
    <w:rsid w:val="004E76D3"/>
    <w:rsid w:val="004E7E62"/>
    <w:rsid w:val="004E7EC6"/>
    <w:rsid w:val="004F1134"/>
    <w:rsid w:val="004F16F0"/>
    <w:rsid w:val="004F1EC6"/>
    <w:rsid w:val="004F1F69"/>
    <w:rsid w:val="004F209B"/>
    <w:rsid w:val="004F20BB"/>
    <w:rsid w:val="004F22E9"/>
    <w:rsid w:val="004F2439"/>
    <w:rsid w:val="004F25A5"/>
    <w:rsid w:val="004F2730"/>
    <w:rsid w:val="004F2A9C"/>
    <w:rsid w:val="004F2BA5"/>
    <w:rsid w:val="004F34F2"/>
    <w:rsid w:val="004F3C22"/>
    <w:rsid w:val="004F4096"/>
    <w:rsid w:val="004F43D1"/>
    <w:rsid w:val="004F46F5"/>
    <w:rsid w:val="004F52DA"/>
    <w:rsid w:val="004F530C"/>
    <w:rsid w:val="004F54F5"/>
    <w:rsid w:val="004F57B0"/>
    <w:rsid w:val="004F6102"/>
    <w:rsid w:val="004F65AC"/>
    <w:rsid w:val="004F65FE"/>
    <w:rsid w:val="004F694B"/>
    <w:rsid w:val="004F6B18"/>
    <w:rsid w:val="004F6B87"/>
    <w:rsid w:val="004F6DC9"/>
    <w:rsid w:val="004F704D"/>
    <w:rsid w:val="005008A0"/>
    <w:rsid w:val="00500C74"/>
    <w:rsid w:val="00501B47"/>
    <w:rsid w:val="0050206B"/>
    <w:rsid w:val="00502B8D"/>
    <w:rsid w:val="00502CE1"/>
    <w:rsid w:val="00502E21"/>
    <w:rsid w:val="00502EED"/>
    <w:rsid w:val="00503D6F"/>
    <w:rsid w:val="00503E7A"/>
    <w:rsid w:val="00504BEA"/>
    <w:rsid w:val="00504F12"/>
    <w:rsid w:val="00504FF8"/>
    <w:rsid w:val="005055F5"/>
    <w:rsid w:val="00506C54"/>
    <w:rsid w:val="00507688"/>
    <w:rsid w:val="005076C8"/>
    <w:rsid w:val="00507C39"/>
    <w:rsid w:val="00510268"/>
    <w:rsid w:val="0051033F"/>
    <w:rsid w:val="00510352"/>
    <w:rsid w:val="00510865"/>
    <w:rsid w:val="00510DE6"/>
    <w:rsid w:val="0051128A"/>
    <w:rsid w:val="005118A4"/>
    <w:rsid w:val="00511E3B"/>
    <w:rsid w:val="005122CC"/>
    <w:rsid w:val="00512AB6"/>
    <w:rsid w:val="00512E26"/>
    <w:rsid w:val="0051443C"/>
    <w:rsid w:val="00514A21"/>
    <w:rsid w:val="00514AC1"/>
    <w:rsid w:val="00515137"/>
    <w:rsid w:val="005153CD"/>
    <w:rsid w:val="00515E13"/>
    <w:rsid w:val="00516EBF"/>
    <w:rsid w:val="005170C2"/>
    <w:rsid w:val="0051724C"/>
    <w:rsid w:val="00517543"/>
    <w:rsid w:val="005179D5"/>
    <w:rsid w:val="00517F8D"/>
    <w:rsid w:val="00520140"/>
    <w:rsid w:val="005208AA"/>
    <w:rsid w:val="0052098F"/>
    <w:rsid w:val="00522554"/>
    <w:rsid w:val="0052312B"/>
    <w:rsid w:val="005236B9"/>
    <w:rsid w:val="00523C70"/>
    <w:rsid w:val="00524DE7"/>
    <w:rsid w:val="00524DF0"/>
    <w:rsid w:val="00525287"/>
    <w:rsid w:val="00525484"/>
    <w:rsid w:val="00525E18"/>
    <w:rsid w:val="00526124"/>
    <w:rsid w:val="00526246"/>
    <w:rsid w:val="0052651B"/>
    <w:rsid w:val="00526810"/>
    <w:rsid w:val="00526D59"/>
    <w:rsid w:val="0052772C"/>
    <w:rsid w:val="00527846"/>
    <w:rsid w:val="00530434"/>
    <w:rsid w:val="005306DB"/>
    <w:rsid w:val="00530746"/>
    <w:rsid w:val="00530764"/>
    <w:rsid w:val="00530FAB"/>
    <w:rsid w:val="00531E96"/>
    <w:rsid w:val="0053219A"/>
    <w:rsid w:val="005326C3"/>
    <w:rsid w:val="00532BE7"/>
    <w:rsid w:val="00533071"/>
    <w:rsid w:val="005332F6"/>
    <w:rsid w:val="00533A9B"/>
    <w:rsid w:val="0053423E"/>
    <w:rsid w:val="00534266"/>
    <w:rsid w:val="0053433D"/>
    <w:rsid w:val="00534497"/>
    <w:rsid w:val="005344F2"/>
    <w:rsid w:val="00534BA4"/>
    <w:rsid w:val="00535E1E"/>
    <w:rsid w:val="00536875"/>
    <w:rsid w:val="005376EE"/>
    <w:rsid w:val="005402D4"/>
    <w:rsid w:val="00541108"/>
    <w:rsid w:val="005417A9"/>
    <w:rsid w:val="005419B2"/>
    <w:rsid w:val="00541B4E"/>
    <w:rsid w:val="00541F18"/>
    <w:rsid w:val="00542FD6"/>
    <w:rsid w:val="00543264"/>
    <w:rsid w:val="005432A2"/>
    <w:rsid w:val="005438C6"/>
    <w:rsid w:val="00543F2F"/>
    <w:rsid w:val="005440A2"/>
    <w:rsid w:val="00544659"/>
    <w:rsid w:val="00544EAB"/>
    <w:rsid w:val="005463BD"/>
    <w:rsid w:val="005464A1"/>
    <w:rsid w:val="00546B95"/>
    <w:rsid w:val="00546C3C"/>
    <w:rsid w:val="00547043"/>
    <w:rsid w:val="0054738F"/>
    <w:rsid w:val="00547575"/>
    <w:rsid w:val="005477A8"/>
    <w:rsid w:val="00547C4A"/>
    <w:rsid w:val="00547EEE"/>
    <w:rsid w:val="00547FCE"/>
    <w:rsid w:val="00550E65"/>
    <w:rsid w:val="0055172F"/>
    <w:rsid w:val="00551CF1"/>
    <w:rsid w:val="00551F36"/>
    <w:rsid w:val="0055216D"/>
    <w:rsid w:val="00552BCC"/>
    <w:rsid w:val="005537F9"/>
    <w:rsid w:val="00553E59"/>
    <w:rsid w:val="00554354"/>
    <w:rsid w:val="005543E0"/>
    <w:rsid w:val="00554457"/>
    <w:rsid w:val="00554D4F"/>
    <w:rsid w:val="005555B8"/>
    <w:rsid w:val="005556CE"/>
    <w:rsid w:val="0055577D"/>
    <w:rsid w:val="00555964"/>
    <w:rsid w:val="00555A65"/>
    <w:rsid w:val="005563DD"/>
    <w:rsid w:val="005567A3"/>
    <w:rsid w:val="00556A23"/>
    <w:rsid w:val="00556B6D"/>
    <w:rsid w:val="00557010"/>
    <w:rsid w:val="00557453"/>
    <w:rsid w:val="0055753A"/>
    <w:rsid w:val="00557613"/>
    <w:rsid w:val="0055796E"/>
    <w:rsid w:val="00557D11"/>
    <w:rsid w:val="00557EC6"/>
    <w:rsid w:val="0056004B"/>
    <w:rsid w:val="00560180"/>
    <w:rsid w:val="00560433"/>
    <w:rsid w:val="005607F6"/>
    <w:rsid w:val="005609FB"/>
    <w:rsid w:val="00560ADC"/>
    <w:rsid w:val="00561EAE"/>
    <w:rsid w:val="0056221A"/>
    <w:rsid w:val="00562332"/>
    <w:rsid w:val="00562D06"/>
    <w:rsid w:val="00562DC0"/>
    <w:rsid w:val="00562EF0"/>
    <w:rsid w:val="0056337E"/>
    <w:rsid w:val="00563BEA"/>
    <w:rsid w:val="00563F51"/>
    <w:rsid w:val="00563F8C"/>
    <w:rsid w:val="00564132"/>
    <w:rsid w:val="005644F3"/>
    <w:rsid w:val="005661A4"/>
    <w:rsid w:val="005662A8"/>
    <w:rsid w:val="00567296"/>
    <w:rsid w:val="0056739D"/>
    <w:rsid w:val="005674E9"/>
    <w:rsid w:val="005676B9"/>
    <w:rsid w:val="005700F2"/>
    <w:rsid w:val="005703FF"/>
    <w:rsid w:val="00570577"/>
    <w:rsid w:val="0057064C"/>
    <w:rsid w:val="00570EEA"/>
    <w:rsid w:val="00571208"/>
    <w:rsid w:val="005728AA"/>
    <w:rsid w:val="005730C7"/>
    <w:rsid w:val="00573211"/>
    <w:rsid w:val="00573240"/>
    <w:rsid w:val="0057331B"/>
    <w:rsid w:val="005736FA"/>
    <w:rsid w:val="0057385E"/>
    <w:rsid w:val="00573C2B"/>
    <w:rsid w:val="00573C67"/>
    <w:rsid w:val="00573D96"/>
    <w:rsid w:val="005741C5"/>
    <w:rsid w:val="0057547D"/>
    <w:rsid w:val="00577075"/>
    <w:rsid w:val="00577784"/>
    <w:rsid w:val="005809EF"/>
    <w:rsid w:val="005815A5"/>
    <w:rsid w:val="005818F8"/>
    <w:rsid w:val="00581D10"/>
    <w:rsid w:val="005825EC"/>
    <w:rsid w:val="005826C1"/>
    <w:rsid w:val="00582B95"/>
    <w:rsid w:val="00582C24"/>
    <w:rsid w:val="005836B9"/>
    <w:rsid w:val="00583B37"/>
    <w:rsid w:val="00583C95"/>
    <w:rsid w:val="00583CBC"/>
    <w:rsid w:val="00584288"/>
    <w:rsid w:val="00584A98"/>
    <w:rsid w:val="00584E0F"/>
    <w:rsid w:val="00584EDF"/>
    <w:rsid w:val="00585138"/>
    <w:rsid w:val="00585ADB"/>
    <w:rsid w:val="00585D53"/>
    <w:rsid w:val="00585EDE"/>
    <w:rsid w:val="00586190"/>
    <w:rsid w:val="00586433"/>
    <w:rsid w:val="00586590"/>
    <w:rsid w:val="005872AC"/>
    <w:rsid w:val="00587C2E"/>
    <w:rsid w:val="00587E28"/>
    <w:rsid w:val="00590180"/>
    <w:rsid w:val="00590F8A"/>
    <w:rsid w:val="005913B0"/>
    <w:rsid w:val="005913F4"/>
    <w:rsid w:val="005915B2"/>
    <w:rsid w:val="005919C9"/>
    <w:rsid w:val="00591F60"/>
    <w:rsid w:val="0059283B"/>
    <w:rsid w:val="0059286D"/>
    <w:rsid w:val="00593BF1"/>
    <w:rsid w:val="00593C29"/>
    <w:rsid w:val="00594100"/>
    <w:rsid w:val="00594CE3"/>
    <w:rsid w:val="00595443"/>
    <w:rsid w:val="005954C9"/>
    <w:rsid w:val="00595939"/>
    <w:rsid w:val="00595D87"/>
    <w:rsid w:val="00596148"/>
    <w:rsid w:val="00596FA3"/>
    <w:rsid w:val="005973BB"/>
    <w:rsid w:val="00597908"/>
    <w:rsid w:val="00597970"/>
    <w:rsid w:val="005A00F8"/>
    <w:rsid w:val="005A08EE"/>
    <w:rsid w:val="005A0E02"/>
    <w:rsid w:val="005A1260"/>
    <w:rsid w:val="005A140B"/>
    <w:rsid w:val="005A153F"/>
    <w:rsid w:val="005A18E8"/>
    <w:rsid w:val="005A1C2A"/>
    <w:rsid w:val="005A2127"/>
    <w:rsid w:val="005A21EA"/>
    <w:rsid w:val="005A2F58"/>
    <w:rsid w:val="005A32E3"/>
    <w:rsid w:val="005A33B9"/>
    <w:rsid w:val="005A36B3"/>
    <w:rsid w:val="005A40DF"/>
    <w:rsid w:val="005A431F"/>
    <w:rsid w:val="005A44A6"/>
    <w:rsid w:val="005A4771"/>
    <w:rsid w:val="005A47E2"/>
    <w:rsid w:val="005A495C"/>
    <w:rsid w:val="005A507F"/>
    <w:rsid w:val="005A571B"/>
    <w:rsid w:val="005A65D2"/>
    <w:rsid w:val="005A65F2"/>
    <w:rsid w:val="005A793D"/>
    <w:rsid w:val="005B00B3"/>
    <w:rsid w:val="005B03FB"/>
    <w:rsid w:val="005B21D8"/>
    <w:rsid w:val="005B2814"/>
    <w:rsid w:val="005B2841"/>
    <w:rsid w:val="005B3402"/>
    <w:rsid w:val="005B50E8"/>
    <w:rsid w:val="005B663D"/>
    <w:rsid w:val="005B6672"/>
    <w:rsid w:val="005B6F96"/>
    <w:rsid w:val="005B71D0"/>
    <w:rsid w:val="005B73D0"/>
    <w:rsid w:val="005B7575"/>
    <w:rsid w:val="005B78D7"/>
    <w:rsid w:val="005B796B"/>
    <w:rsid w:val="005B7A62"/>
    <w:rsid w:val="005B7AF6"/>
    <w:rsid w:val="005B7B4B"/>
    <w:rsid w:val="005B7B5D"/>
    <w:rsid w:val="005C0133"/>
    <w:rsid w:val="005C06A3"/>
    <w:rsid w:val="005C0C5C"/>
    <w:rsid w:val="005C2348"/>
    <w:rsid w:val="005C31EC"/>
    <w:rsid w:val="005C369F"/>
    <w:rsid w:val="005C3C67"/>
    <w:rsid w:val="005C4092"/>
    <w:rsid w:val="005C4240"/>
    <w:rsid w:val="005C4B88"/>
    <w:rsid w:val="005C4D54"/>
    <w:rsid w:val="005C5672"/>
    <w:rsid w:val="005C697C"/>
    <w:rsid w:val="005C6B2B"/>
    <w:rsid w:val="005C6D32"/>
    <w:rsid w:val="005C71C8"/>
    <w:rsid w:val="005C7411"/>
    <w:rsid w:val="005C7BF7"/>
    <w:rsid w:val="005D04A7"/>
    <w:rsid w:val="005D0F78"/>
    <w:rsid w:val="005D0F8E"/>
    <w:rsid w:val="005D1682"/>
    <w:rsid w:val="005D1A99"/>
    <w:rsid w:val="005D20B3"/>
    <w:rsid w:val="005D230E"/>
    <w:rsid w:val="005D295C"/>
    <w:rsid w:val="005D2C5D"/>
    <w:rsid w:val="005D31C7"/>
    <w:rsid w:val="005D37C1"/>
    <w:rsid w:val="005D3D03"/>
    <w:rsid w:val="005D4652"/>
    <w:rsid w:val="005D4707"/>
    <w:rsid w:val="005D49FF"/>
    <w:rsid w:val="005D56AC"/>
    <w:rsid w:val="005D57B9"/>
    <w:rsid w:val="005D5802"/>
    <w:rsid w:val="005D67CC"/>
    <w:rsid w:val="005D6AE5"/>
    <w:rsid w:val="005D6DA1"/>
    <w:rsid w:val="005D6ED3"/>
    <w:rsid w:val="005D7AF6"/>
    <w:rsid w:val="005E0330"/>
    <w:rsid w:val="005E0B09"/>
    <w:rsid w:val="005E12DC"/>
    <w:rsid w:val="005E187B"/>
    <w:rsid w:val="005E20A0"/>
    <w:rsid w:val="005E29B4"/>
    <w:rsid w:val="005E2F4B"/>
    <w:rsid w:val="005E3F7F"/>
    <w:rsid w:val="005E48B6"/>
    <w:rsid w:val="005E552F"/>
    <w:rsid w:val="005E55A3"/>
    <w:rsid w:val="005E57A4"/>
    <w:rsid w:val="005E5881"/>
    <w:rsid w:val="005E5894"/>
    <w:rsid w:val="005E6497"/>
    <w:rsid w:val="005E683C"/>
    <w:rsid w:val="005E72ED"/>
    <w:rsid w:val="005E74C7"/>
    <w:rsid w:val="005E763F"/>
    <w:rsid w:val="005F03B9"/>
    <w:rsid w:val="005F0975"/>
    <w:rsid w:val="005F0FD2"/>
    <w:rsid w:val="005F1077"/>
    <w:rsid w:val="005F1907"/>
    <w:rsid w:val="005F19DA"/>
    <w:rsid w:val="005F1B33"/>
    <w:rsid w:val="005F21DE"/>
    <w:rsid w:val="005F272F"/>
    <w:rsid w:val="005F30E8"/>
    <w:rsid w:val="005F31A5"/>
    <w:rsid w:val="005F32F8"/>
    <w:rsid w:val="005F36CD"/>
    <w:rsid w:val="005F3B93"/>
    <w:rsid w:val="005F3E0C"/>
    <w:rsid w:val="005F4395"/>
    <w:rsid w:val="005F4759"/>
    <w:rsid w:val="005F491B"/>
    <w:rsid w:val="005F4F79"/>
    <w:rsid w:val="005F528A"/>
    <w:rsid w:val="005F5830"/>
    <w:rsid w:val="005F5CFD"/>
    <w:rsid w:val="005F643B"/>
    <w:rsid w:val="005F657D"/>
    <w:rsid w:val="005F6D19"/>
    <w:rsid w:val="005F6DEF"/>
    <w:rsid w:val="005F74D8"/>
    <w:rsid w:val="005F7CA5"/>
    <w:rsid w:val="005F7F60"/>
    <w:rsid w:val="006001CF"/>
    <w:rsid w:val="00600516"/>
    <w:rsid w:val="006009F7"/>
    <w:rsid w:val="00601203"/>
    <w:rsid w:val="00601498"/>
    <w:rsid w:val="00601941"/>
    <w:rsid w:val="006019C7"/>
    <w:rsid w:val="00601AE7"/>
    <w:rsid w:val="00601CE1"/>
    <w:rsid w:val="0060206D"/>
    <w:rsid w:val="0060217C"/>
    <w:rsid w:val="006024DE"/>
    <w:rsid w:val="00602A57"/>
    <w:rsid w:val="00602E4C"/>
    <w:rsid w:val="00603A04"/>
    <w:rsid w:val="006042A5"/>
    <w:rsid w:val="0060450F"/>
    <w:rsid w:val="0060523F"/>
    <w:rsid w:val="00605269"/>
    <w:rsid w:val="00605C1B"/>
    <w:rsid w:val="00606162"/>
    <w:rsid w:val="00606332"/>
    <w:rsid w:val="006068DC"/>
    <w:rsid w:val="00606A70"/>
    <w:rsid w:val="00606D4E"/>
    <w:rsid w:val="00607006"/>
    <w:rsid w:val="00607B73"/>
    <w:rsid w:val="00607DB4"/>
    <w:rsid w:val="00610031"/>
    <w:rsid w:val="006106A4"/>
    <w:rsid w:val="00610810"/>
    <w:rsid w:val="00610C1E"/>
    <w:rsid w:val="006113CF"/>
    <w:rsid w:val="006115F2"/>
    <w:rsid w:val="006117C0"/>
    <w:rsid w:val="00611B38"/>
    <w:rsid w:val="00611B4D"/>
    <w:rsid w:val="00611FA6"/>
    <w:rsid w:val="0061262C"/>
    <w:rsid w:val="00612A59"/>
    <w:rsid w:val="00612B22"/>
    <w:rsid w:val="00612E50"/>
    <w:rsid w:val="00613062"/>
    <w:rsid w:val="0061356D"/>
    <w:rsid w:val="006137F7"/>
    <w:rsid w:val="00613CC1"/>
    <w:rsid w:val="00614348"/>
    <w:rsid w:val="00614458"/>
    <w:rsid w:val="00614574"/>
    <w:rsid w:val="00614A95"/>
    <w:rsid w:val="00614EB5"/>
    <w:rsid w:val="00614ED3"/>
    <w:rsid w:val="00615212"/>
    <w:rsid w:val="00615399"/>
    <w:rsid w:val="0061557A"/>
    <w:rsid w:val="00615DD9"/>
    <w:rsid w:val="00616029"/>
    <w:rsid w:val="006162A1"/>
    <w:rsid w:val="00616367"/>
    <w:rsid w:val="0061667A"/>
    <w:rsid w:val="00616E13"/>
    <w:rsid w:val="00617006"/>
    <w:rsid w:val="00617E07"/>
    <w:rsid w:val="00620341"/>
    <w:rsid w:val="0062065E"/>
    <w:rsid w:val="00620D39"/>
    <w:rsid w:val="0062125C"/>
    <w:rsid w:val="00621667"/>
    <w:rsid w:val="00621BB6"/>
    <w:rsid w:val="006220E6"/>
    <w:rsid w:val="006221F9"/>
    <w:rsid w:val="006222D7"/>
    <w:rsid w:val="00623419"/>
    <w:rsid w:val="006254BC"/>
    <w:rsid w:val="006257DA"/>
    <w:rsid w:val="00625F92"/>
    <w:rsid w:val="006263ED"/>
    <w:rsid w:val="00626A2B"/>
    <w:rsid w:val="00626C04"/>
    <w:rsid w:val="00627324"/>
    <w:rsid w:val="00627B12"/>
    <w:rsid w:val="00627CF2"/>
    <w:rsid w:val="00627FB8"/>
    <w:rsid w:val="006300C8"/>
    <w:rsid w:val="00630828"/>
    <w:rsid w:val="006309AA"/>
    <w:rsid w:val="00630BE5"/>
    <w:rsid w:val="00630C47"/>
    <w:rsid w:val="006311F4"/>
    <w:rsid w:val="006319A9"/>
    <w:rsid w:val="00631D2B"/>
    <w:rsid w:val="00632195"/>
    <w:rsid w:val="00632665"/>
    <w:rsid w:val="006331E9"/>
    <w:rsid w:val="00633369"/>
    <w:rsid w:val="00633D6C"/>
    <w:rsid w:val="00635E7D"/>
    <w:rsid w:val="006360CE"/>
    <w:rsid w:val="00636944"/>
    <w:rsid w:val="0063704A"/>
    <w:rsid w:val="0063708C"/>
    <w:rsid w:val="0064073F"/>
    <w:rsid w:val="00640B05"/>
    <w:rsid w:val="00640B27"/>
    <w:rsid w:val="00640D4C"/>
    <w:rsid w:val="0064146C"/>
    <w:rsid w:val="00641935"/>
    <w:rsid w:val="006422AA"/>
    <w:rsid w:val="0064255F"/>
    <w:rsid w:val="0064356F"/>
    <w:rsid w:val="0064399B"/>
    <w:rsid w:val="006439D8"/>
    <w:rsid w:val="00643E31"/>
    <w:rsid w:val="006440E0"/>
    <w:rsid w:val="00644702"/>
    <w:rsid w:val="0064474E"/>
    <w:rsid w:val="00644F1E"/>
    <w:rsid w:val="0064522D"/>
    <w:rsid w:val="0064545F"/>
    <w:rsid w:val="00645835"/>
    <w:rsid w:val="006458FC"/>
    <w:rsid w:val="006465A6"/>
    <w:rsid w:val="00646635"/>
    <w:rsid w:val="006466F6"/>
    <w:rsid w:val="00646CDC"/>
    <w:rsid w:val="006474ED"/>
    <w:rsid w:val="006477CC"/>
    <w:rsid w:val="006506CC"/>
    <w:rsid w:val="006506D1"/>
    <w:rsid w:val="00650C07"/>
    <w:rsid w:val="0065120D"/>
    <w:rsid w:val="0065229B"/>
    <w:rsid w:val="006523FC"/>
    <w:rsid w:val="00652CF1"/>
    <w:rsid w:val="006545DC"/>
    <w:rsid w:val="00654887"/>
    <w:rsid w:val="00654CB0"/>
    <w:rsid w:val="00654E5B"/>
    <w:rsid w:val="00655B0A"/>
    <w:rsid w:val="00655B55"/>
    <w:rsid w:val="00656356"/>
    <w:rsid w:val="00656C13"/>
    <w:rsid w:val="00656FAD"/>
    <w:rsid w:val="00657FBF"/>
    <w:rsid w:val="0066000C"/>
    <w:rsid w:val="00661239"/>
    <w:rsid w:val="00661258"/>
    <w:rsid w:val="006618EF"/>
    <w:rsid w:val="006619AE"/>
    <w:rsid w:val="00662862"/>
    <w:rsid w:val="00662C23"/>
    <w:rsid w:val="00662FEE"/>
    <w:rsid w:val="00663800"/>
    <w:rsid w:val="00663A5B"/>
    <w:rsid w:val="006642CE"/>
    <w:rsid w:val="006648BB"/>
    <w:rsid w:val="006649EB"/>
    <w:rsid w:val="00664AC1"/>
    <w:rsid w:val="00664F43"/>
    <w:rsid w:val="006661A4"/>
    <w:rsid w:val="006666D2"/>
    <w:rsid w:val="00666B5C"/>
    <w:rsid w:val="00666CEE"/>
    <w:rsid w:val="00666E50"/>
    <w:rsid w:val="00666F2A"/>
    <w:rsid w:val="0066709E"/>
    <w:rsid w:val="00667770"/>
    <w:rsid w:val="006706E9"/>
    <w:rsid w:val="00670B4E"/>
    <w:rsid w:val="00670BAD"/>
    <w:rsid w:val="00670E07"/>
    <w:rsid w:val="00670EBB"/>
    <w:rsid w:val="006716EB"/>
    <w:rsid w:val="006717CA"/>
    <w:rsid w:val="00671F4B"/>
    <w:rsid w:val="0067272F"/>
    <w:rsid w:val="006728DE"/>
    <w:rsid w:val="00672AA2"/>
    <w:rsid w:val="0067309E"/>
    <w:rsid w:val="00673CB8"/>
    <w:rsid w:val="00673FE8"/>
    <w:rsid w:val="006752BD"/>
    <w:rsid w:val="0067531E"/>
    <w:rsid w:val="006753DC"/>
    <w:rsid w:val="0067599C"/>
    <w:rsid w:val="00675BA6"/>
    <w:rsid w:val="006761E9"/>
    <w:rsid w:val="0067630C"/>
    <w:rsid w:val="006770B0"/>
    <w:rsid w:val="0068083E"/>
    <w:rsid w:val="00681601"/>
    <w:rsid w:val="0068187A"/>
    <w:rsid w:val="00682AE4"/>
    <w:rsid w:val="006830EC"/>
    <w:rsid w:val="00683B89"/>
    <w:rsid w:val="00683C3A"/>
    <w:rsid w:val="00683D25"/>
    <w:rsid w:val="00683E62"/>
    <w:rsid w:val="0068591E"/>
    <w:rsid w:val="00685AC9"/>
    <w:rsid w:val="006863EE"/>
    <w:rsid w:val="00686B3A"/>
    <w:rsid w:val="006871A6"/>
    <w:rsid w:val="006874A8"/>
    <w:rsid w:val="006874D9"/>
    <w:rsid w:val="00687820"/>
    <w:rsid w:val="00687DDD"/>
    <w:rsid w:val="00687F6F"/>
    <w:rsid w:val="00690201"/>
    <w:rsid w:val="00690B70"/>
    <w:rsid w:val="00690BA9"/>
    <w:rsid w:val="00690BAB"/>
    <w:rsid w:val="00690D22"/>
    <w:rsid w:val="00690E5C"/>
    <w:rsid w:val="006910B7"/>
    <w:rsid w:val="00691837"/>
    <w:rsid w:val="006925FA"/>
    <w:rsid w:val="00692626"/>
    <w:rsid w:val="006928B5"/>
    <w:rsid w:val="00692EC4"/>
    <w:rsid w:val="006958C1"/>
    <w:rsid w:val="0069655C"/>
    <w:rsid w:val="00696A02"/>
    <w:rsid w:val="00696AC3"/>
    <w:rsid w:val="00696C02"/>
    <w:rsid w:val="00696DAC"/>
    <w:rsid w:val="0069743F"/>
    <w:rsid w:val="0069760C"/>
    <w:rsid w:val="006A05AD"/>
    <w:rsid w:val="006A0E8D"/>
    <w:rsid w:val="006A0F10"/>
    <w:rsid w:val="006A19DC"/>
    <w:rsid w:val="006A26E3"/>
    <w:rsid w:val="006A28D6"/>
    <w:rsid w:val="006A35DD"/>
    <w:rsid w:val="006A3AF5"/>
    <w:rsid w:val="006A4288"/>
    <w:rsid w:val="006A4EA8"/>
    <w:rsid w:val="006A5601"/>
    <w:rsid w:val="006A563B"/>
    <w:rsid w:val="006A57D8"/>
    <w:rsid w:val="006A59F6"/>
    <w:rsid w:val="006A5BA1"/>
    <w:rsid w:val="006A5ECE"/>
    <w:rsid w:val="006A677A"/>
    <w:rsid w:val="006A6BD0"/>
    <w:rsid w:val="006A74B1"/>
    <w:rsid w:val="006A75A2"/>
    <w:rsid w:val="006A7663"/>
    <w:rsid w:val="006A7753"/>
    <w:rsid w:val="006A798E"/>
    <w:rsid w:val="006B07F8"/>
    <w:rsid w:val="006B0F06"/>
    <w:rsid w:val="006B1057"/>
    <w:rsid w:val="006B13B3"/>
    <w:rsid w:val="006B153A"/>
    <w:rsid w:val="006B234C"/>
    <w:rsid w:val="006B246A"/>
    <w:rsid w:val="006B26CC"/>
    <w:rsid w:val="006B2762"/>
    <w:rsid w:val="006B3129"/>
    <w:rsid w:val="006B3370"/>
    <w:rsid w:val="006B3E87"/>
    <w:rsid w:val="006B443C"/>
    <w:rsid w:val="006B4754"/>
    <w:rsid w:val="006B4E47"/>
    <w:rsid w:val="006B4ED5"/>
    <w:rsid w:val="006B5A5F"/>
    <w:rsid w:val="006B5D9D"/>
    <w:rsid w:val="006B6522"/>
    <w:rsid w:val="006B6AB9"/>
    <w:rsid w:val="006B6E4B"/>
    <w:rsid w:val="006B7085"/>
    <w:rsid w:val="006B7686"/>
    <w:rsid w:val="006B7931"/>
    <w:rsid w:val="006C0182"/>
    <w:rsid w:val="006C0716"/>
    <w:rsid w:val="006C1142"/>
    <w:rsid w:val="006C1748"/>
    <w:rsid w:val="006C1F45"/>
    <w:rsid w:val="006C3387"/>
    <w:rsid w:val="006C338C"/>
    <w:rsid w:val="006C408A"/>
    <w:rsid w:val="006C42BF"/>
    <w:rsid w:val="006C47F8"/>
    <w:rsid w:val="006C4883"/>
    <w:rsid w:val="006C50FB"/>
    <w:rsid w:val="006C521F"/>
    <w:rsid w:val="006C52CE"/>
    <w:rsid w:val="006C5541"/>
    <w:rsid w:val="006C589B"/>
    <w:rsid w:val="006D0B35"/>
    <w:rsid w:val="006D0F86"/>
    <w:rsid w:val="006D13D3"/>
    <w:rsid w:val="006D1E60"/>
    <w:rsid w:val="006D23FB"/>
    <w:rsid w:val="006D2F0F"/>
    <w:rsid w:val="006D3395"/>
    <w:rsid w:val="006D3CA6"/>
    <w:rsid w:val="006D4D20"/>
    <w:rsid w:val="006D53AE"/>
    <w:rsid w:val="006D7969"/>
    <w:rsid w:val="006D7C50"/>
    <w:rsid w:val="006D7D17"/>
    <w:rsid w:val="006D7FEE"/>
    <w:rsid w:val="006E0275"/>
    <w:rsid w:val="006E0953"/>
    <w:rsid w:val="006E0B58"/>
    <w:rsid w:val="006E0E17"/>
    <w:rsid w:val="006E1071"/>
    <w:rsid w:val="006E11DD"/>
    <w:rsid w:val="006E1616"/>
    <w:rsid w:val="006E1BEB"/>
    <w:rsid w:val="006E3A65"/>
    <w:rsid w:val="006E3DC6"/>
    <w:rsid w:val="006E427B"/>
    <w:rsid w:val="006E45B1"/>
    <w:rsid w:val="006E5AB4"/>
    <w:rsid w:val="006E5B01"/>
    <w:rsid w:val="006E5D45"/>
    <w:rsid w:val="006E629B"/>
    <w:rsid w:val="006E63C8"/>
    <w:rsid w:val="006E6974"/>
    <w:rsid w:val="006E6CEA"/>
    <w:rsid w:val="006E731A"/>
    <w:rsid w:val="006E7B34"/>
    <w:rsid w:val="006F009E"/>
    <w:rsid w:val="006F10EB"/>
    <w:rsid w:val="006F110D"/>
    <w:rsid w:val="006F157D"/>
    <w:rsid w:val="006F15D2"/>
    <w:rsid w:val="006F16E5"/>
    <w:rsid w:val="006F175E"/>
    <w:rsid w:val="006F1D49"/>
    <w:rsid w:val="006F1E4A"/>
    <w:rsid w:val="006F1ECE"/>
    <w:rsid w:val="006F1F3C"/>
    <w:rsid w:val="006F2190"/>
    <w:rsid w:val="006F231D"/>
    <w:rsid w:val="006F2575"/>
    <w:rsid w:val="006F259D"/>
    <w:rsid w:val="006F25A6"/>
    <w:rsid w:val="006F3D02"/>
    <w:rsid w:val="006F57BE"/>
    <w:rsid w:val="006F582C"/>
    <w:rsid w:val="006F5C73"/>
    <w:rsid w:val="006F5F0E"/>
    <w:rsid w:val="006F5FE7"/>
    <w:rsid w:val="006F64AD"/>
    <w:rsid w:val="006F6820"/>
    <w:rsid w:val="006F6D12"/>
    <w:rsid w:val="006F6E59"/>
    <w:rsid w:val="006F7695"/>
    <w:rsid w:val="0070000C"/>
    <w:rsid w:val="0070009D"/>
    <w:rsid w:val="00700944"/>
    <w:rsid w:val="00700CD7"/>
    <w:rsid w:val="00700D05"/>
    <w:rsid w:val="00700EB0"/>
    <w:rsid w:val="00701785"/>
    <w:rsid w:val="007026AC"/>
    <w:rsid w:val="00702711"/>
    <w:rsid w:val="007033D3"/>
    <w:rsid w:val="007035B6"/>
    <w:rsid w:val="00703E6D"/>
    <w:rsid w:val="007043FB"/>
    <w:rsid w:val="0070452C"/>
    <w:rsid w:val="00704EAE"/>
    <w:rsid w:val="00705A9C"/>
    <w:rsid w:val="00705E75"/>
    <w:rsid w:val="0070605F"/>
    <w:rsid w:val="0070632F"/>
    <w:rsid w:val="00706791"/>
    <w:rsid w:val="00706FA7"/>
    <w:rsid w:val="00707CA6"/>
    <w:rsid w:val="00707E8A"/>
    <w:rsid w:val="00707F3C"/>
    <w:rsid w:val="007101E9"/>
    <w:rsid w:val="00710445"/>
    <w:rsid w:val="0071074F"/>
    <w:rsid w:val="00710868"/>
    <w:rsid w:val="00710C0D"/>
    <w:rsid w:val="007110C7"/>
    <w:rsid w:val="007115EE"/>
    <w:rsid w:val="00712225"/>
    <w:rsid w:val="0071248C"/>
    <w:rsid w:val="007124D1"/>
    <w:rsid w:val="00712861"/>
    <w:rsid w:val="00712AAE"/>
    <w:rsid w:val="00712FA1"/>
    <w:rsid w:val="007132F1"/>
    <w:rsid w:val="007136DB"/>
    <w:rsid w:val="00713A21"/>
    <w:rsid w:val="00713E1A"/>
    <w:rsid w:val="00714375"/>
    <w:rsid w:val="00714A80"/>
    <w:rsid w:val="00715609"/>
    <w:rsid w:val="0071564C"/>
    <w:rsid w:val="00715DE3"/>
    <w:rsid w:val="00716246"/>
    <w:rsid w:val="0071636E"/>
    <w:rsid w:val="0071654D"/>
    <w:rsid w:val="00716B2B"/>
    <w:rsid w:val="00716C7B"/>
    <w:rsid w:val="00716CB6"/>
    <w:rsid w:val="00717EB4"/>
    <w:rsid w:val="0072056F"/>
    <w:rsid w:val="00720B9D"/>
    <w:rsid w:val="0072119E"/>
    <w:rsid w:val="007212D7"/>
    <w:rsid w:val="0072137A"/>
    <w:rsid w:val="0072152D"/>
    <w:rsid w:val="007215C0"/>
    <w:rsid w:val="007223EA"/>
    <w:rsid w:val="0072276E"/>
    <w:rsid w:val="00723033"/>
    <w:rsid w:val="007233EE"/>
    <w:rsid w:val="007234E8"/>
    <w:rsid w:val="007235C8"/>
    <w:rsid w:val="00723842"/>
    <w:rsid w:val="00723AFC"/>
    <w:rsid w:val="00724AFB"/>
    <w:rsid w:val="00724D8A"/>
    <w:rsid w:val="007256D2"/>
    <w:rsid w:val="00725B9A"/>
    <w:rsid w:val="007267FD"/>
    <w:rsid w:val="00727216"/>
    <w:rsid w:val="00727360"/>
    <w:rsid w:val="00727625"/>
    <w:rsid w:val="007278DD"/>
    <w:rsid w:val="00727ABC"/>
    <w:rsid w:val="00727CF7"/>
    <w:rsid w:val="007300C5"/>
    <w:rsid w:val="00730BFD"/>
    <w:rsid w:val="00730D8E"/>
    <w:rsid w:val="00730DBC"/>
    <w:rsid w:val="007312B8"/>
    <w:rsid w:val="0073163B"/>
    <w:rsid w:val="007318B8"/>
    <w:rsid w:val="00731DD7"/>
    <w:rsid w:val="00731FEA"/>
    <w:rsid w:val="0073229D"/>
    <w:rsid w:val="007333AB"/>
    <w:rsid w:val="007342E7"/>
    <w:rsid w:val="00735201"/>
    <w:rsid w:val="007358C9"/>
    <w:rsid w:val="00735AD0"/>
    <w:rsid w:val="00735B4C"/>
    <w:rsid w:val="00736142"/>
    <w:rsid w:val="00736B75"/>
    <w:rsid w:val="00736E07"/>
    <w:rsid w:val="00740375"/>
    <w:rsid w:val="00740DE1"/>
    <w:rsid w:val="007416C1"/>
    <w:rsid w:val="0074174E"/>
    <w:rsid w:val="007421EB"/>
    <w:rsid w:val="00742450"/>
    <w:rsid w:val="00742504"/>
    <w:rsid w:val="007434EA"/>
    <w:rsid w:val="007437EB"/>
    <w:rsid w:val="00743E95"/>
    <w:rsid w:val="007443C8"/>
    <w:rsid w:val="0074463C"/>
    <w:rsid w:val="0074476C"/>
    <w:rsid w:val="00745096"/>
    <w:rsid w:val="00746572"/>
    <w:rsid w:val="00746BF9"/>
    <w:rsid w:val="007471EE"/>
    <w:rsid w:val="00747492"/>
    <w:rsid w:val="007479B7"/>
    <w:rsid w:val="00747A1F"/>
    <w:rsid w:val="00747D90"/>
    <w:rsid w:val="00750AC2"/>
    <w:rsid w:val="00751853"/>
    <w:rsid w:val="00751E05"/>
    <w:rsid w:val="00752061"/>
    <w:rsid w:val="00752333"/>
    <w:rsid w:val="00753103"/>
    <w:rsid w:val="007539A2"/>
    <w:rsid w:val="00753CDF"/>
    <w:rsid w:val="00753E7A"/>
    <w:rsid w:val="007542A6"/>
    <w:rsid w:val="00754D9E"/>
    <w:rsid w:val="00754F41"/>
    <w:rsid w:val="0075604F"/>
    <w:rsid w:val="00756162"/>
    <w:rsid w:val="00756337"/>
    <w:rsid w:val="0075647E"/>
    <w:rsid w:val="00756C14"/>
    <w:rsid w:val="00757A18"/>
    <w:rsid w:val="00757B63"/>
    <w:rsid w:val="00757C24"/>
    <w:rsid w:val="007600F1"/>
    <w:rsid w:val="0076046E"/>
    <w:rsid w:val="007604A5"/>
    <w:rsid w:val="00760C6F"/>
    <w:rsid w:val="0076211F"/>
    <w:rsid w:val="0076268C"/>
    <w:rsid w:val="00763325"/>
    <w:rsid w:val="00763635"/>
    <w:rsid w:val="007637F4"/>
    <w:rsid w:val="00763847"/>
    <w:rsid w:val="007638D6"/>
    <w:rsid w:val="007641E5"/>
    <w:rsid w:val="0076492C"/>
    <w:rsid w:val="00764DC9"/>
    <w:rsid w:val="00764DD2"/>
    <w:rsid w:val="00764E2D"/>
    <w:rsid w:val="00765218"/>
    <w:rsid w:val="0076548B"/>
    <w:rsid w:val="00765656"/>
    <w:rsid w:val="00765B62"/>
    <w:rsid w:val="007663E5"/>
    <w:rsid w:val="007668AC"/>
    <w:rsid w:val="00766A75"/>
    <w:rsid w:val="00770BC7"/>
    <w:rsid w:val="00770E4B"/>
    <w:rsid w:val="00770E8A"/>
    <w:rsid w:val="007723A2"/>
    <w:rsid w:val="007732C4"/>
    <w:rsid w:val="007737DB"/>
    <w:rsid w:val="00775138"/>
    <w:rsid w:val="007755FA"/>
    <w:rsid w:val="00776567"/>
    <w:rsid w:val="00777680"/>
    <w:rsid w:val="00777EE6"/>
    <w:rsid w:val="0078004F"/>
    <w:rsid w:val="0078018F"/>
    <w:rsid w:val="00780585"/>
    <w:rsid w:val="007806B2"/>
    <w:rsid w:val="00780B3F"/>
    <w:rsid w:val="0078292A"/>
    <w:rsid w:val="00782A79"/>
    <w:rsid w:val="00782FD1"/>
    <w:rsid w:val="00783007"/>
    <w:rsid w:val="007842F5"/>
    <w:rsid w:val="007849CA"/>
    <w:rsid w:val="00784F43"/>
    <w:rsid w:val="00784F50"/>
    <w:rsid w:val="00784F8D"/>
    <w:rsid w:val="00785099"/>
    <w:rsid w:val="007858A9"/>
    <w:rsid w:val="00785DD7"/>
    <w:rsid w:val="00785DE9"/>
    <w:rsid w:val="007865F3"/>
    <w:rsid w:val="007871D5"/>
    <w:rsid w:val="00790100"/>
    <w:rsid w:val="0079032B"/>
    <w:rsid w:val="00790349"/>
    <w:rsid w:val="00790D15"/>
    <w:rsid w:val="0079111F"/>
    <w:rsid w:val="00791561"/>
    <w:rsid w:val="00791587"/>
    <w:rsid w:val="007918D2"/>
    <w:rsid w:val="00794AF3"/>
    <w:rsid w:val="00794BC8"/>
    <w:rsid w:val="00794DA1"/>
    <w:rsid w:val="00794FFE"/>
    <w:rsid w:val="00795254"/>
    <w:rsid w:val="007965B4"/>
    <w:rsid w:val="00796AEC"/>
    <w:rsid w:val="00796BC3"/>
    <w:rsid w:val="00796CAA"/>
    <w:rsid w:val="00797191"/>
    <w:rsid w:val="007976B0"/>
    <w:rsid w:val="00797ECB"/>
    <w:rsid w:val="007A013B"/>
    <w:rsid w:val="007A04CB"/>
    <w:rsid w:val="007A04DA"/>
    <w:rsid w:val="007A0585"/>
    <w:rsid w:val="007A0799"/>
    <w:rsid w:val="007A0C32"/>
    <w:rsid w:val="007A0C5E"/>
    <w:rsid w:val="007A14BB"/>
    <w:rsid w:val="007A1F4E"/>
    <w:rsid w:val="007A23CC"/>
    <w:rsid w:val="007A2DC7"/>
    <w:rsid w:val="007A3611"/>
    <w:rsid w:val="007A3DFF"/>
    <w:rsid w:val="007A3FA5"/>
    <w:rsid w:val="007A4632"/>
    <w:rsid w:val="007A4810"/>
    <w:rsid w:val="007A4A65"/>
    <w:rsid w:val="007A5495"/>
    <w:rsid w:val="007A68B2"/>
    <w:rsid w:val="007A69F8"/>
    <w:rsid w:val="007A6F17"/>
    <w:rsid w:val="007A7958"/>
    <w:rsid w:val="007A7D4F"/>
    <w:rsid w:val="007B03BA"/>
    <w:rsid w:val="007B0E57"/>
    <w:rsid w:val="007B0F5B"/>
    <w:rsid w:val="007B125D"/>
    <w:rsid w:val="007B19DF"/>
    <w:rsid w:val="007B2D18"/>
    <w:rsid w:val="007B389B"/>
    <w:rsid w:val="007B4525"/>
    <w:rsid w:val="007B4770"/>
    <w:rsid w:val="007B5059"/>
    <w:rsid w:val="007B513F"/>
    <w:rsid w:val="007B5513"/>
    <w:rsid w:val="007B5848"/>
    <w:rsid w:val="007B59AF"/>
    <w:rsid w:val="007B5B24"/>
    <w:rsid w:val="007B6318"/>
    <w:rsid w:val="007B64B4"/>
    <w:rsid w:val="007B7FEA"/>
    <w:rsid w:val="007C01DF"/>
    <w:rsid w:val="007C0B8C"/>
    <w:rsid w:val="007C0BC9"/>
    <w:rsid w:val="007C0D18"/>
    <w:rsid w:val="007C0D3F"/>
    <w:rsid w:val="007C212C"/>
    <w:rsid w:val="007C254E"/>
    <w:rsid w:val="007C2B57"/>
    <w:rsid w:val="007C3CAF"/>
    <w:rsid w:val="007C4881"/>
    <w:rsid w:val="007C48D2"/>
    <w:rsid w:val="007C4B26"/>
    <w:rsid w:val="007C504A"/>
    <w:rsid w:val="007C528A"/>
    <w:rsid w:val="007C536C"/>
    <w:rsid w:val="007C57AC"/>
    <w:rsid w:val="007C59C8"/>
    <w:rsid w:val="007C5EFB"/>
    <w:rsid w:val="007C6883"/>
    <w:rsid w:val="007C6C9D"/>
    <w:rsid w:val="007C7764"/>
    <w:rsid w:val="007C7923"/>
    <w:rsid w:val="007D031F"/>
    <w:rsid w:val="007D0F59"/>
    <w:rsid w:val="007D16D9"/>
    <w:rsid w:val="007D1FD5"/>
    <w:rsid w:val="007D2010"/>
    <w:rsid w:val="007D2362"/>
    <w:rsid w:val="007D2842"/>
    <w:rsid w:val="007D3284"/>
    <w:rsid w:val="007D390D"/>
    <w:rsid w:val="007D4473"/>
    <w:rsid w:val="007D4509"/>
    <w:rsid w:val="007D47D6"/>
    <w:rsid w:val="007D520E"/>
    <w:rsid w:val="007D5356"/>
    <w:rsid w:val="007D56DE"/>
    <w:rsid w:val="007D5992"/>
    <w:rsid w:val="007D60DB"/>
    <w:rsid w:val="007D71F5"/>
    <w:rsid w:val="007E0F3A"/>
    <w:rsid w:val="007E25F2"/>
    <w:rsid w:val="007E2EB7"/>
    <w:rsid w:val="007E354E"/>
    <w:rsid w:val="007E4221"/>
    <w:rsid w:val="007E483D"/>
    <w:rsid w:val="007E4A11"/>
    <w:rsid w:val="007E4A78"/>
    <w:rsid w:val="007E4EAB"/>
    <w:rsid w:val="007E51BF"/>
    <w:rsid w:val="007E5DA7"/>
    <w:rsid w:val="007E65EC"/>
    <w:rsid w:val="007E7D75"/>
    <w:rsid w:val="007E7F50"/>
    <w:rsid w:val="007F01E0"/>
    <w:rsid w:val="007F0582"/>
    <w:rsid w:val="007F0EF0"/>
    <w:rsid w:val="007F10CE"/>
    <w:rsid w:val="007F1158"/>
    <w:rsid w:val="007F11A3"/>
    <w:rsid w:val="007F153B"/>
    <w:rsid w:val="007F2A50"/>
    <w:rsid w:val="007F2BC4"/>
    <w:rsid w:val="007F35DD"/>
    <w:rsid w:val="007F39F0"/>
    <w:rsid w:val="007F3C28"/>
    <w:rsid w:val="007F3CDA"/>
    <w:rsid w:val="007F415D"/>
    <w:rsid w:val="007F41F4"/>
    <w:rsid w:val="007F49D3"/>
    <w:rsid w:val="007F4D89"/>
    <w:rsid w:val="007F4D93"/>
    <w:rsid w:val="007F5447"/>
    <w:rsid w:val="007F5C85"/>
    <w:rsid w:val="007F6034"/>
    <w:rsid w:val="007F65D8"/>
    <w:rsid w:val="007F65FE"/>
    <w:rsid w:val="007F67BA"/>
    <w:rsid w:val="007F6864"/>
    <w:rsid w:val="007F6D4C"/>
    <w:rsid w:val="007F7228"/>
    <w:rsid w:val="007F75DD"/>
    <w:rsid w:val="007F7DB8"/>
    <w:rsid w:val="007F7FE6"/>
    <w:rsid w:val="00800013"/>
    <w:rsid w:val="00800236"/>
    <w:rsid w:val="0080077A"/>
    <w:rsid w:val="00800C53"/>
    <w:rsid w:val="008011AD"/>
    <w:rsid w:val="008011B9"/>
    <w:rsid w:val="00801BE9"/>
    <w:rsid w:val="00801C86"/>
    <w:rsid w:val="00801CB0"/>
    <w:rsid w:val="00801FA9"/>
    <w:rsid w:val="00802520"/>
    <w:rsid w:val="008028CC"/>
    <w:rsid w:val="00802A23"/>
    <w:rsid w:val="00802E3A"/>
    <w:rsid w:val="008037C3"/>
    <w:rsid w:val="00803A96"/>
    <w:rsid w:val="00804233"/>
    <w:rsid w:val="0080516E"/>
    <w:rsid w:val="00805BF6"/>
    <w:rsid w:val="00805EA2"/>
    <w:rsid w:val="0080680A"/>
    <w:rsid w:val="00806CB3"/>
    <w:rsid w:val="00806DE1"/>
    <w:rsid w:val="00807086"/>
    <w:rsid w:val="00807672"/>
    <w:rsid w:val="008079EB"/>
    <w:rsid w:val="008102D0"/>
    <w:rsid w:val="00811AA9"/>
    <w:rsid w:val="00812833"/>
    <w:rsid w:val="00812C68"/>
    <w:rsid w:val="00812F5F"/>
    <w:rsid w:val="00813E9E"/>
    <w:rsid w:val="00814344"/>
    <w:rsid w:val="008149D0"/>
    <w:rsid w:val="008153A5"/>
    <w:rsid w:val="008154C1"/>
    <w:rsid w:val="008155E2"/>
    <w:rsid w:val="00815656"/>
    <w:rsid w:val="00816609"/>
    <w:rsid w:val="00816814"/>
    <w:rsid w:val="00816874"/>
    <w:rsid w:val="00816A3C"/>
    <w:rsid w:val="00816BE2"/>
    <w:rsid w:val="00817421"/>
    <w:rsid w:val="00817828"/>
    <w:rsid w:val="00817F38"/>
    <w:rsid w:val="00817F3A"/>
    <w:rsid w:val="0082049B"/>
    <w:rsid w:val="00820D5B"/>
    <w:rsid w:val="00820F4F"/>
    <w:rsid w:val="008212CF"/>
    <w:rsid w:val="008219BB"/>
    <w:rsid w:val="00821DDA"/>
    <w:rsid w:val="0082225E"/>
    <w:rsid w:val="008223A0"/>
    <w:rsid w:val="00822642"/>
    <w:rsid w:val="0082271C"/>
    <w:rsid w:val="00822859"/>
    <w:rsid w:val="00822EF3"/>
    <w:rsid w:val="0082323C"/>
    <w:rsid w:val="00823F87"/>
    <w:rsid w:val="00825BFE"/>
    <w:rsid w:val="00826724"/>
    <w:rsid w:val="00826B88"/>
    <w:rsid w:val="00826F26"/>
    <w:rsid w:val="00827095"/>
    <w:rsid w:val="00827798"/>
    <w:rsid w:val="00827A32"/>
    <w:rsid w:val="008302C1"/>
    <w:rsid w:val="008302EF"/>
    <w:rsid w:val="00830DBA"/>
    <w:rsid w:val="0083141F"/>
    <w:rsid w:val="00831A79"/>
    <w:rsid w:val="008328EC"/>
    <w:rsid w:val="008328FC"/>
    <w:rsid w:val="00832AA8"/>
    <w:rsid w:val="00832DC8"/>
    <w:rsid w:val="00832E23"/>
    <w:rsid w:val="008331F1"/>
    <w:rsid w:val="00833C18"/>
    <w:rsid w:val="00833C3F"/>
    <w:rsid w:val="00834EAE"/>
    <w:rsid w:val="00835543"/>
    <w:rsid w:val="00835753"/>
    <w:rsid w:val="008361C7"/>
    <w:rsid w:val="00836287"/>
    <w:rsid w:val="00837875"/>
    <w:rsid w:val="00837DBE"/>
    <w:rsid w:val="0084003A"/>
    <w:rsid w:val="00841369"/>
    <w:rsid w:val="00841444"/>
    <w:rsid w:val="008419B4"/>
    <w:rsid w:val="00841CB2"/>
    <w:rsid w:val="00841EED"/>
    <w:rsid w:val="0084240C"/>
    <w:rsid w:val="008426CD"/>
    <w:rsid w:val="00842FCF"/>
    <w:rsid w:val="00842FDE"/>
    <w:rsid w:val="00843155"/>
    <w:rsid w:val="008439E5"/>
    <w:rsid w:val="00844018"/>
    <w:rsid w:val="008446B7"/>
    <w:rsid w:val="00844D79"/>
    <w:rsid w:val="00845A44"/>
    <w:rsid w:val="0084609D"/>
    <w:rsid w:val="008469DC"/>
    <w:rsid w:val="00846B85"/>
    <w:rsid w:val="00846EBC"/>
    <w:rsid w:val="00846EE6"/>
    <w:rsid w:val="00846FB1"/>
    <w:rsid w:val="0084766C"/>
    <w:rsid w:val="00847958"/>
    <w:rsid w:val="0085047D"/>
    <w:rsid w:val="00850663"/>
    <w:rsid w:val="00850ADC"/>
    <w:rsid w:val="0085114A"/>
    <w:rsid w:val="0085155C"/>
    <w:rsid w:val="008517A9"/>
    <w:rsid w:val="00851822"/>
    <w:rsid w:val="008518A8"/>
    <w:rsid w:val="00851F80"/>
    <w:rsid w:val="008524CA"/>
    <w:rsid w:val="00852539"/>
    <w:rsid w:val="0085253B"/>
    <w:rsid w:val="008527C3"/>
    <w:rsid w:val="008529AA"/>
    <w:rsid w:val="00852AC9"/>
    <w:rsid w:val="008531F0"/>
    <w:rsid w:val="00853316"/>
    <w:rsid w:val="008535E7"/>
    <w:rsid w:val="008537DD"/>
    <w:rsid w:val="00854A0F"/>
    <w:rsid w:val="00854C28"/>
    <w:rsid w:val="0085543C"/>
    <w:rsid w:val="00855EB6"/>
    <w:rsid w:val="00855F3C"/>
    <w:rsid w:val="00856B97"/>
    <w:rsid w:val="00856CF4"/>
    <w:rsid w:val="00857019"/>
    <w:rsid w:val="00857A99"/>
    <w:rsid w:val="00857F59"/>
    <w:rsid w:val="00857FB9"/>
    <w:rsid w:val="0086016A"/>
    <w:rsid w:val="00860B91"/>
    <w:rsid w:val="00861119"/>
    <w:rsid w:val="008613F6"/>
    <w:rsid w:val="00861403"/>
    <w:rsid w:val="00861706"/>
    <w:rsid w:val="00861CA2"/>
    <w:rsid w:val="00862029"/>
    <w:rsid w:val="00862890"/>
    <w:rsid w:val="0086360C"/>
    <w:rsid w:val="00863A64"/>
    <w:rsid w:val="00863C1C"/>
    <w:rsid w:val="00863D02"/>
    <w:rsid w:val="008649FF"/>
    <w:rsid w:val="00864AE0"/>
    <w:rsid w:val="0086511E"/>
    <w:rsid w:val="00865B0B"/>
    <w:rsid w:val="00865F77"/>
    <w:rsid w:val="00866664"/>
    <w:rsid w:val="00866824"/>
    <w:rsid w:val="0086690F"/>
    <w:rsid w:val="0087000B"/>
    <w:rsid w:val="00870A04"/>
    <w:rsid w:val="00870B20"/>
    <w:rsid w:val="00870F4D"/>
    <w:rsid w:val="008724EC"/>
    <w:rsid w:val="0087253D"/>
    <w:rsid w:val="00873987"/>
    <w:rsid w:val="008743B5"/>
    <w:rsid w:val="0087483F"/>
    <w:rsid w:val="008756BA"/>
    <w:rsid w:val="00875A71"/>
    <w:rsid w:val="00876542"/>
    <w:rsid w:val="0087751F"/>
    <w:rsid w:val="0087763E"/>
    <w:rsid w:val="00877810"/>
    <w:rsid w:val="008810AE"/>
    <w:rsid w:val="008814E1"/>
    <w:rsid w:val="00882092"/>
    <w:rsid w:val="00882EE1"/>
    <w:rsid w:val="00883406"/>
    <w:rsid w:val="0088408E"/>
    <w:rsid w:val="0088427D"/>
    <w:rsid w:val="008842EE"/>
    <w:rsid w:val="0088454F"/>
    <w:rsid w:val="00884AB8"/>
    <w:rsid w:val="00884B75"/>
    <w:rsid w:val="00884D84"/>
    <w:rsid w:val="00885350"/>
    <w:rsid w:val="00885E12"/>
    <w:rsid w:val="00885EC9"/>
    <w:rsid w:val="00886913"/>
    <w:rsid w:val="00886AA6"/>
    <w:rsid w:val="00886E1F"/>
    <w:rsid w:val="0088744A"/>
    <w:rsid w:val="00887F37"/>
    <w:rsid w:val="0089007F"/>
    <w:rsid w:val="0089089A"/>
    <w:rsid w:val="0089129A"/>
    <w:rsid w:val="008918E3"/>
    <w:rsid w:val="00891ADA"/>
    <w:rsid w:val="00891B99"/>
    <w:rsid w:val="00891DB2"/>
    <w:rsid w:val="0089278B"/>
    <w:rsid w:val="00892AFC"/>
    <w:rsid w:val="00893188"/>
    <w:rsid w:val="008934E3"/>
    <w:rsid w:val="00893658"/>
    <w:rsid w:val="00893949"/>
    <w:rsid w:val="00893E55"/>
    <w:rsid w:val="00893F87"/>
    <w:rsid w:val="00894394"/>
    <w:rsid w:val="00894CF7"/>
    <w:rsid w:val="00895396"/>
    <w:rsid w:val="0089569D"/>
    <w:rsid w:val="00895A85"/>
    <w:rsid w:val="00895ED3"/>
    <w:rsid w:val="0089654F"/>
    <w:rsid w:val="0089673E"/>
    <w:rsid w:val="008967FB"/>
    <w:rsid w:val="008969AA"/>
    <w:rsid w:val="00897308"/>
    <w:rsid w:val="00897954"/>
    <w:rsid w:val="008A00E1"/>
    <w:rsid w:val="008A0965"/>
    <w:rsid w:val="008A0C72"/>
    <w:rsid w:val="008A0E9B"/>
    <w:rsid w:val="008A11E9"/>
    <w:rsid w:val="008A124E"/>
    <w:rsid w:val="008A183D"/>
    <w:rsid w:val="008A1B33"/>
    <w:rsid w:val="008A2356"/>
    <w:rsid w:val="008A2D05"/>
    <w:rsid w:val="008A3599"/>
    <w:rsid w:val="008A3C3F"/>
    <w:rsid w:val="008A3E70"/>
    <w:rsid w:val="008A403E"/>
    <w:rsid w:val="008A4455"/>
    <w:rsid w:val="008A5EE8"/>
    <w:rsid w:val="008A60A4"/>
    <w:rsid w:val="008A6978"/>
    <w:rsid w:val="008A7330"/>
    <w:rsid w:val="008A79A5"/>
    <w:rsid w:val="008B0178"/>
    <w:rsid w:val="008B0446"/>
    <w:rsid w:val="008B13EE"/>
    <w:rsid w:val="008B14FE"/>
    <w:rsid w:val="008B1A29"/>
    <w:rsid w:val="008B2039"/>
    <w:rsid w:val="008B2204"/>
    <w:rsid w:val="008B27F7"/>
    <w:rsid w:val="008B28FD"/>
    <w:rsid w:val="008B2BB5"/>
    <w:rsid w:val="008B313E"/>
    <w:rsid w:val="008B41BB"/>
    <w:rsid w:val="008B4CA5"/>
    <w:rsid w:val="008B4E13"/>
    <w:rsid w:val="008B5208"/>
    <w:rsid w:val="008B5360"/>
    <w:rsid w:val="008B569E"/>
    <w:rsid w:val="008B57A1"/>
    <w:rsid w:val="008B5800"/>
    <w:rsid w:val="008B59D7"/>
    <w:rsid w:val="008B5C0C"/>
    <w:rsid w:val="008B5C90"/>
    <w:rsid w:val="008B5E62"/>
    <w:rsid w:val="008B60A8"/>
    <w:rsid w:val="008B6BC6"/>
    <w:rsid w:val="008B7043"/>
    <w:rsid w:val="008B7735"/>
    <w:rsid w:val="008B7DCE"/>
    <w:rsid w:val="008C02F8"/>
    <w:rsid w:val="008C12E2"/>
    <w:rsid w:val="008C15A5"/>
    <w:rsid w:val="008C16ED"/>
    <w:rsid w:val="008C1D02"/>
    <w:rsid w:val="008C21F0"/>
    <w:rsid w:val="008C236C"/>
    <w:rsid w:val="008C276C"/>
    <w:rsid w:val="008C3052"/>
    <w:rsid w:val="008C32DE"/>
    <w:rsid w:val="008C3928"/>
    <w:rsid w:val="008C3989"/>
    <w:rsid w:val="008C4036"/>
    <w:rsid w:val="008C437A"/>
    <w:rsid w:val="008C43EE"/>
    <w:rsid w:val="008C4B82"/>
    <w:rsid w:val="008C4F43"/>
    <w:rsid w:val="008C535D"/>
    <w:rsid w:val="008C558C"/>
    <w:rsid w:val="008C5D0F"/>
    <w:rsid w:val="008C62A5"/>
    <w:rsid w:val="008C6321"/>
    <w:rsid w:val="008C65BD"/>
    <w:rsid w:val="008C69E4"/>
    <w:rsid w:val="008C6A92"/>
    <w:rsid w:val="008C6F2C"/>
    <w:rsid w:val="008D0549"/>
    <w:rsid w:val="008D073F"/>
    <w:rsid w:val="008D08FB"/>
    <w:rsid w:val="008D0D4B"/>
    <w:rsid w:val="008D1E1F"/>
    <w:rsid w:val="008D257A"/>
    <w:rsid w:val="008D2C53"/>
    <w:rsid w:val="008D3230"/>
    <w:rsid w:val="008D3855"/>
    <w:rsid w:val="008D445C"/>
    <w:rsid w:val="008D4583"/>
    <w:rsid w:val="008D4F13"/>
    <w:rsid w:val="008D5387"/>
    <w:rsid w:val="008D5E80"/>
    <w:rsid w:val="008D6D6F"/>
    <w:rsid w:val="008D6E83"/>
    <w:rsid w:val="008D764A"/>
    <w:rsid w:val="008D769E"/>
    <w:rsid w:val="008D7B84"/>
    <w:rsid w:val="008D7E69"/>
    <w:rsid w:val="008E0467"/>
    <w:rsid w:val="008E0CBE"/>
    <w:rsid w:val="008E1E15"/>
    <w:rsid w:val="008E1F29"/>
    <w:rsid w:val="008E29F5"/>
    <w:rsid w:val="008E3339"/>
    <w:rsid w:val="008E4119"/>
    <w:rsid w:val="008E45E9"/>
    <w:rsid w:val="008E5238"/>
    <w:rsid w:val="008E526A"/>
    <w:rsid w:val="008E5BD7"/>
    <w:rsid w:val="008E5BFF"/>
    <w:rsid w:val="008E6CDB"/>
    <w:rsid w:val="008E71AF"/>
    <w:rsid w:val="008E72EC"/>
    <w:rsid w:val="008E7C4E"/>
    <w:rsid w:val="008E7DC4"/>
    <w:rsid w:val="008F0664"/>
    <w:rsid w:val="008F079A"/>
    <w:rsid w:val="008F0DC8"/>
    <w:rsid w:val="008F1A2A"/>
    <w:rsid w:val="008F1C96"/>
    <w:rsid w:val="008F1CFE"/>
    <w:rsid w:val="008F2009"/>
    <w:rsid w:val="008F2A8E"/>
    <w:rsid w:val="008F2DF9"/>
    <w:rsid w:val="008F2F5E"/>
    <w:rsid w:val="008F4279"/>
    <w:rsid w:val="008F5654"/>
    <w:rsid w:val="008F5992"/>
    <w:rsid w:val="008F5BFD"/>
    <w:rsid w:val="008F5F34"/>
    <w:rsid w:val="008F6603"/>
    <w:rsid w:val="008F67EB"/>
    <w:rsid w:val="008F699F"/>
    <w:rsid w:val="008F6AD1"/>
    <w:rsid w:val="008F6F33"/>
    <w:rsid w:val="008F7171"/>
    <w:rsid w:val="008F795C"/>
    <w:rsid w:val="008F7D60"/>
    <w:rsid w:val="00900697"/>
    <w:rsid w:val="00900D84"/>
    <w:rsid w:val="0090149D"/>
    <w:rsid w:val="00901A37"/>
    <w:rsid w:val="00901AE1"/>
    <w:rsid w:val="00901CF4"/>
    <w:rsid w:val="0090206C"/>
    <w:rsid w:val="00902E1B"/>
    <w:rsid w:val="00903EC3"/>
    <w:rsid w:val="00903F86"/>
    <w:rsid w:val="009043AB"/>
    <w:rsid w:val="00904812"/>
    <w:rsid w:val="00904CAE"/>
    <w:rsid w:val="00904F33"/>
    <w:rsid w:val="009056F4"/>
    <w:rsid w:val="00905841"/>
    <w:rsid w:val="00905932"/>
    <w:rsid w:val="00905DBD"/>
    <w:rsid w:val="00906304"/>
    <w:rsid w:val="00906909"/>
    <w:rsid w:val="0090713D"/>
    <w:rsid w:val="0090726A"/>
    <w:rsid w:val="009076B3"/>
    <w:rsid w:val="00907B75"/>
    <w:rsid w:val="00907CD4"/>
    <w:rsid w:val="00907DBC"/>
    <w:rsid w:val="009105EC"/>
    <w:rsid w:val="009123CE"/>
    <w:rsid w:val="009127DA"/>
    <w:rsid w:val="00912DF5"/>
    <w:rsid w:val="009135D2"/>
    <w:rsid w:val="00913C9E"/>
    <w:rsid w:val="00913F78"/>
    <w:rsid w:val="00914096"/>
    <w:rsid w:val="009145AF"/>
    <w:rsid w:val="0091503D"/>
    <w:rsid w:val="00915DED"/>
    <w:rsid w:val="009160C0"/>
    <w:rsid w:val="0091634A"/>
    <w:rsid w:val="009170E1"/>
    <w:rsid w:val="0091753F"/>
    <w:rsid w:val="00917E9F"/>
    <w:rsid w:val="009204A5"/>
    <w:rsid w:val="00920EB9"/>
    <w:rsid w:val="0092128D"/>
    <w:rsid w:val="009213B6"/>
    <w:rsid w:val="00921640"/>
    <w:rsid w:val="00921768"/>
    <w:rsid w:val="00921DEE"/>
    <w:rsid w:val="00922980"/>
    <w:rsid w:val="00922A36"/>
    <w:rsid w:val="00922C5E"/>
    <w:rsid w:val="00922E9C"/>
    <w:rsid w:val="0092322A"/>
    <w:rsid w:val="00923C16"/>
    <w:rsid w:val="009241A9"/>
    <w:rsid w:val="009244C3"/>
    <w:rsid w:val="00924902"/>
    <w:rsid w:val="009254F0"/>
    <w:rsid w:val="00925BD8"/>
    <w:rsid w:val="00926325"/>
    <w:rsid w:val="0092664F"/>
    <w:rsid w:val="00926BF3"/>
    <w:rsid w:val="009273A2"/>
    <w:rsid w:val="00927C87"/>
    <w:rsid w:val="00930175"/>
    <w:rsid w:val="009302B4"/>
    <w:rsid w:val="00930BB2"/>
    <w:rsid w:val="00930BF9"/>
    <w:rsid w:val="00930FD3"/>
    <w:rsid w:val="0093120C"/>
    <w:rsid w:val="0093141F"/>
    <w:rsid w:val="009316FD"/>
    <w:rsid w:val="00931D07"/>
    <w:rsid w:val="009322C5"/>
    <w:rsid w:val="00932860"/>
    <w:rsid w:val="00932AF2"/>
    <w:rsid w:val="00932D9D"/>
    <w:rsid w:val="0093305D"/>
    <w:rsid w:val="00933C38"/>
    <w:rsid w:val="0093530B"/>
    <w:rsid w:val="00935761"/>
    <w:rsid w:val="00935E06"/>
    <w:rsid w:val="00935FDB"/>
    <w:rsid w:val="00935FE5"/>
    <w:rsid w:val="00937333"/>
    <w:rsid w:val="00937389"/>
    <w:rsid w:val="0094047C"/>
    <w:rsid w:val="00940DAB"/>
    <w:rsid w:val="00940E46"/>
    <w:rsid w:val="00940EFE"/>
    <w:rsid w:val="0094102D"/>
    <w:rsid w:val="00941579"/>
    <w:rsid w:val="00941A8F"/>
    <w:rsid w:val="00941BC9"/>
    <w:rsid w:val="00942289"/>
    <w:rsid w:val="00942C88"/>
    <w:rsid w:val="00942EEF"/>
    <w:rsid w:val="009433E0"/>
    <w:rsid w:val="00943431"/>
    <w:rsid w:val="009434A6"/>
    <w:rsid w:val="00943D58"/>
    <w:rsid w:val="00943E30"/>
    <w:rsid w:val="00945316"/>
    <w:rsid w:val="009457F4"/>
    <w:rsid w:val="00945A91"/>
    <w:rsid w:val="00945F0A"/>
    <w:rsid w:val="009460FB"/>
    <w:rsid w:val="009464AF"/>
    <w:rsid w:val="00946500"/>
    <w:rsid w:val="009466D1"/>
    <w:rsid w:val="009472C3"/>
    <w:rsid w:val="009506C3"/>
    <w:rsid w:val="00950C73"/>
    <w:rsid w:val="009510D9"/>
    <w:rsid w:val="009511B8"/>
    <w:rsid w:val="009512BC"/>
    <w:rsid w:val="0095161E"/>
    <w:rsid w:val="009523C2"/>
    <w:rsid w:val="00952787"/>
    <w:rsid w:val="00952F0F"/>
    <w:rsid w:val="0095369D"/>
    <w:rsid w:val="009538EC"/>
    <w:rsid w:val="00953992"/>
    <w:rsid w:val="00954A8E"/>
    <w:rsid w:val="00955151"/>
    <w:rsid w:val="009553E8"/>
    <w:rsid w:val="00955958"/>
    <w:rsid w:val="009559E4"/>
    <w:rsid w:val="00955C81"/>
    <w:rsid w:val="00955E4F"/>
    <w:rsid w:val="00955FFF"/>
    <w:rsid w:val="00956258"/>
    <w:rsid w:val="00956C24"/>
    <w:rsid w:val="00956E8E"/>
    <w:rsid w:val="0095713C"/>
    <w:rsid w:val="0095731B"/>
    <w:rsid w:val="009574E0"/>
    <w:rsid w:val="009575D3"/>
    <w:rsid w:val="0095764C"/>
    <w:rsid w:val="00957BD6"/>
    <w:rsid w:val="00957CCA"/>
    <w:rsid w:val="00957D2A"/>
    <w:rsid w:val="00960E96"/>
    <w:rsid w:val="00960EE0"/>
    <w:rsid w:val="009610B5"/>
    <w:rsid w:val="0096156A"/>
    <w:rsid w:val="00961636"/>
    <w:rsid w:val="00962576"/>
    <w:rsid w:val="00962825"/>
    <w:rsid w:val="0096295C"/>
    <w:rsid w:val="0096311A"/>
    <w:rsid w:val="009631FA"/>
    <w:rsid w:val="00963486"/>
    <w:rsid w:val="009635BF"/>
    <w:rsid w:val="00963AAB"/>
    <w:rsid w:val="00963C21"/>
    <w:rsid w:val="00964207"/>
    <w:rsid w:val="0096426C"/>
    <w:rsid w:val="00964397"/>
    <w:rsid w:val="009645BD"/>
    <w:rsid w:val="009646BE"/>
    <w:rsid w:val="009647AA"/>
    <w:rsid w:val="00965352"/>
    <w:rsid w:val="009654C6"/>
    <w:rsid w:val="00965743"/>
    <w:rsid w:val="0096575A"/>
    <w:rsid w:val="00966473"/>
    <w:rsid w:val="00967420"/>
    <w:rsid w:val="00967824"/>
    <w:rsid w:val="00967CF3"/>
    <w:rsid w:val="00970175"/>
    <w:rsid w:val="0097044E"/>
    <w:rsid w:val="00970D34"/>
    <w:rsid w:val="009716AA"/>
    <w:rsid w:val="009722C2"/>
    <w:rsid w:val="0097259E"/>
    <w:rsid w:val="00972B19"/>
    <w:rsid w:val="009730EA"/>
    <w:rsid w:val="0097339B"/>
    <w:rsid w:val="009733D8"/>
    <w:rsid w:val="0097346A"/>
    <w:rsid w:val="00973666"/>
    <w:rsid w:val="009737AC"/>
    <w:rsid w:val="00973BAB"/>
    <w:rsid w:val="00974298"/>
    <w:rsid w:val="00974616"/>
    <w:rsid w:val="009746DA"/>
    <w:rsid w:val="009751EA"/>
    <w:rsid w:val="009757F5"/>
    <w:rsid w:val="00975BA9"/>
    <w:rsid w:val="00975BB5"/>
    <w:rsid w:val="00975C57"/>
    <w:rsid w:val="0097604F"/>
    <w:rsid w:val="00976098"/>
    <w:rsid w:val="00976106"/>
    <w:rsid w:val="00976454"/>
    <w:rsid w:val="0097645F"/>
    <w:rsid w:val="009769DD"/>
    <w:rsid w:val="00976FE9"/>
    <w:rsid w:val="0097779F"/>
    <w:rsid w:val="00977C51"/>
    <w:rsid w:val="0098003B"/>
    <w:rsid w:val="009805A1"/>
    <w:rsid w:val="00980A96"/>
    <w:rsid w:val="00980C89"/>
    <w:rsid w:val="009810B6"/>
    <w:rsid w:val="00981C7B"/>
    <w:rsid w:val="00981F02"/>
    <w:rsid w:val="00982A22"/>
    <w:rsid w:val="00982A3D"/>
    <w:rsid w:val="00983023"/>
    <w:rsid w:val="0098332D"/>
    <w:rsid w:val="0098357F"/>
    <w:rsid w:val="009842DA"/>
    <w:rsid w:val="009847B4"/>
    <w:rsid w:val="00985115"/>
    <w:rsid w:val="00985D38"/>
    <w:rsid w:val="00986024"/>
    <w:rsid w:val="009862B1"/>
    <w:rsid w:val="00986BBB"/>
    <w:rsid w:val="00986FA7"/>
    <w:rsid w:val="0098712A"/>
    <w:rsid w:val="009875C8"/>
    <w:rsid w:val="00987A07"/>
    <w:rsid w:val="0099091C"/>
    <w:rsid w:val="00990A2E"/>
    <w:rsid w:val="00990FF6"/>
    <w:rsid w:val="00992635"/>
    <w:rsid w:val="00992A2D"/>
    <w:rsid w:val="009931DB"/>
    <w:rsid w:val="00993FCE"/>
    <w:rsid w:val="00994174"/>
    <w:rsid w:val="00994744"/>
    <w:rsid w:val="00994BEB"/>
    <w:rsid w:val="00994DF8"/>
    <w:rsid w:val="00994F96"/>
    <w:rsid w:val="0099510F"/>
    <w:rsid w:val="00995E87"/>
    <w:rsid w:val="00995EA1"/>
    <w:rsid w:val="009960E3"/>
    <w:rsid w:val="0099727E"/>
    <w:rsid w:val="0099752A"/>
    <w:rsid w:val="00997AA6"/>
    <w:rsid w:val="00997C6D"/>
    <w:rsid w:val="00997EB7"/>
    <w:rsid w:val="009A0F2E"/>
    <w:rsid w:val="009A13E9"/>
    <w:rsid w:val="009A1A22"/>
    <w:rsid w:val="009A1F66"/>
    <w:rsid w:val="009A2E08"/>
    <w:rsid w:val="009A39A8"/>
    <w:rsid w:val="009A3B0F"/>
    <w:rsid w:val="009A3D9D"/>
    <w:rsid w:val="009A3DEF"/>
    <w:rsid w:val="009A439E"/>
    <w:rsid w:val="009A5055"/>
    <w:rsid w:val="009A5582"/>
    <w:rsid w:val="009A55C3"/>
    <w:rsid w:val="009A5761"/>
    <w:rsid w:val="009A57AD"/>
    <w:rsid w:val="009A6363"/>
    <w:rsid w:val="009A680B"/>
    <w:rsid w:val="009A6861"/>
    <w:rsid w:val="009A6A93"/>
    <w:rsid w:val="009A6E14"/>
    <w:rsid w:val="009A6E36"/>
    <w:rsid w:val="009A6E94"/>
    <w:rsid w:val="009A7B57"/>
    <w:rsid w:val="009A7E7A"/>
    <w:rsid w:val="009A7E87"/>
    <w:rsid w:val="009A7F68"/>
    <w:rsid w:val="009B0A6C"/>
    <w:rsid w:val="009B0E21"/>
    <w:rsid w:val="009B0FFF"/>
    <w:rsid w:val="009B1DDB"/>
    <w:rsid w:val="009B2A09"/>
    <w:rsid w:val="009B2C84"/>
    <w:rsid w:val="009B3C65"/>
    <w:rsid w:val="009B478D"/>
    <w:rsid w:val="009B481E"/>
    <w:rsid w:val="009B5493"/>
    <w:rsid w:val="009B5BD3"/>
    <w:rsid w:val="009B5EFC"/>
    <w:rsid w:val="009B6728"/>
    <w:rsid w:val="009B689A"/>
    <w:rsid w:val="009B6F85"/>
    <w:rsid w:val="009B7AE2"/>
    <w:rsid w:val="009C000A"/>
    <w:rsid w:val="009C0578"/>
    <w:rsid w:val="009C0840"/>
    <w:rsid w:val="009C0906"/>
    <w:rsid w:val="009C1104"/>
    <w:rsid w:val="009C2023"/>
    <w:rsid w:val="009C24D2"/>
    <w:rsid w:val="009C263E"/>
    <w:rsid w:val="009C27DA"/>
    <w:rsid w:val="009C43B6"/>
    <w:rsid w:val="009C4D5E"/>
    <w:rsid w:val="009C51F9"/>
    <w:rsid w:val="009C52F3"/>
    <w:rsid w:val="009C566B"/>
    <w:rsid w:val="009C56BB"/>
    <w:rsid w:val="009C5CC4"/>
    <w:rsid w:val="009C5D70"/>
    <w:rsid w:val="009C5E00"/>
    <w:rsid w:val="009C61A6"/>
    <w:rsid w:val="009C647D"/>
    <w:rsid w:val="009C764B"/>
    <w:rsid w:val="009D006A"/>
    <w:rsid w:val="009D02A6"/>
    <w:rsid w:val="009D05CE"/>
    <w:rsid w:val="009D07AE"/>
    <w:rsid w:val="009D0DFC"/>
    <w:rsid w:val="009D115C"/>
    <w:rsid w:val="009D1378"/>
    <w:rsid w:val="009D1B97"/>
    <w:rsid w:val="009D20C0"/>
    <w:rsid w:val="009D2852"/>
    <w:rsid w:val="009D29CF"/>
    <w:rsid w:val="009D2F02"/>
    <w:rsid w:val="009D2F9E"/>
    <w:rsid w:val="009D309D"/>
    <w:rsid w:val="009D395E"/>
    <w:rsid w:val="009D4100"/>
    <w:rsid w:val="009D49B6"/>
    <w:rsid w:val="009D5482"/>
    <w:rsid w:val="009D6402"/>
    <w:rsid w:val="009D642A"/>
    <w:rsid w:val="009D6CA1"/>
    <w:rsid w:val="009D769D"/>
    <w:rsid w:val="009D7A72"/>
    <w:rsid w:val="009D7D54"/>
    <w:rsid w:val="009E066B"/>
    <w:rsid w:val="009E0869"/>
    <w:rsid w:val="009E0ECF"/>
    <w:rsid w:val="009E1B0B"/>
    <w:rsid w:val="009E1BFF"/>
    <w:rsid w:val="009E1C3A"/>
    <w:rsid w:val="009E2300"/>
    <w:rsid w:val="009E2809"/>
    <w:rsid w:val="009E34D5"/>
    <w:rsid w:val="009E3BD4"/>
    <w:rsid w:val="009E4934"/>
    <w:rsid w:val="009E4FFE"/>
    <w:rsid w:val="009E5CEE"/>
    <w:rsid w:val="009E5E5E"/>
    <w:rsid w:val="009E60E9"/>
    <w:rsid w:val="009E63CC"/>
    <w:rsid w:val="009E6DCE"/>
    <w:rsid w:val="009E70AE"/>
    <w:rsid w:val="009E72DB"/>
    <w:rsid w:val="009E7413"/>
    <w:rsid w:val="009E76AC"/>
    <w:rsid w:val="009E78EA"/>
    <w:rsid w:val="009E7CA1"/>
    <w:rsid w:val="009E7FC5"/>
    <w:rsid w:val="009F058F"/>
    <w:rsid w:val="009F087B"/>
    <w:rsid w:val="009F0C0C"/>
    <w:rsid w:val="009F19E8"/>
    <w:rsid w:val="009F1D55"/>
    <w:rsid w:val="009F21E5"/>
    <w:rsid w:val="009F2489"/>
    <w:rsid w:val="009F2608"/>
    <w:rsid w:val="009F2E11"/>
    <w:rsid w:val="009F2E60"/>
    <w:rsid w:val="009F2F5B"/>
    <w:rsid w:val="009F3D46"/>
    <w:rsid w:val="009F4967"/>
    <w:rsid w:val="009F4CA7"/>
    <w:rsid w:val="009F4E5D"/>
    <w:rsid w:val="009F5D11"/>
    <w:rsid w:val="009F6C41"/>
    <w:rsid w:val="009F6F22"/>
    <w:rsid w:val="009F7072"/>
    <w:rsid w:val="009F734C"/>
    <w:rsid w:val="009F7489"/>
    <w:rsid w:val="009F781B"/>
    <w:rsid w:val="00A0012F"/>
    <w:rsid w:val="00A004DF"/>
    <w:rsid w:val="00A00BA3"/>
    <w:rsid w:val="00A02DFE"/>
    <w:rsid w:val="00A03986"/>
    <w:rsid w:val="00A039A4"/>
    <w:rsid w:val="00A039B4"/>
    <w:rsid w:val="00A03EC2"/>
    <w:rsid w:val="00A044D3"/>
    <w:rsid w:val="00A04A29"/>
    <w:rsid w:val="00A04ED1"/>
    <w:rsid w:val="00A05903"/>
    <w:rsid w:val="00A05B7D"/>
    <w:rsid w:val="00A05E94"/>
    <w:rsid w:val="00A068B7"/>
    <w:rsid w:val="00A06BF5"/>
    <w:rsid w:val="00A071C1"/>
    <w:rsid w:val="00A07ACC"/>
    <w:rsid w:val="00A108B4"/>
    <w:rsid w:val="00A109C4"/>
    <w:rsid w:val="00A117E1"/>
    <w:rsid w:val="00A1327E"/>
    <w:rsid w:val="00A135DF"/>
    <w:rsid w:val="00A13B5F"/>
    <w:rsid w:val="00A13F05"/>
    <w:rsid w:val="00A14401"/>
    <w:rsid w:val="00A14DED"/>
    <w:rsid w:val="00A14EC5"/>
    <w:rsid w:val="00A15492"/>
    <w:rsid w:val="00A15B11"/>
    <w:rsid w:val="00A15D99"/>
    <w:rsid w:val="00A160E9"/>
    <w:rsid w:val="00A1615D"/>
    <w:rsid w:val="00A163F2"/>
    <w:rsid w:val="00A165BD"/>
    <w:rsid w:val="00A165E9"/>
    <w:rsid w:val="00A16ED2"/>
    <w:rsid w:val="00A20B6D"/>
    <w:rsid w:val="00A21732"/>
    <w:rsid w:val="00A2188E"/>
    <w:rsid w:val="00A21CFE"/>
    <w:rsid w:val="00A222C0"/>
    <w:rsid w:val="00A22974"/>
    <w:rsid w:val="00A23321"/>
    <w:rsid w:val="00A2377B"/>
    <w:rsid w:val="00A24472"/>
    <w:rsid w:val="00A24E68"/>
    <w:rsid w:val="00A255C7"/>
    <w:rsid w:val="00A259AE"/>
    <w:rsid w:val="00A25FB7"/>
    <w:rsid w:val="00A26464"/>
    <w:rsid w:val="00A26DB9"/>
    <w:rsid w:val="00A27042"/>
    <w:rsid w:val="00A27AF1"/>
    <w:rsid w:val="00A27D77"/>
    <w:rsid w:val="00A27E5D"/>
    <w:rsid w:val="00A27F17"/>
    <w:rsid w:val="00A303A1"/>
    <w:rsid w:val="00A30600"/>
    <w:rsid w:val="00A30EA0"/>
    <w:rsid w:val="00A311AF"/>
    <w:rsid w:val="00A32968"/>
    <w:rsid w:val="00A32DF0"/>
    <w:rsid w:val="00A339AD"/>
    <w:rsid w:val="00A33C03"/>
    <w:rsid w:val="00A3431C"/>
    <w:rsid w:val="00A34A70"/>
    <w:rsid w:val="00A34B8C"/>
    <w:rsid w:val="00A34EF7"/>
    <w:rsid w:val="00A34FB2"/>
    <w:rsid w:val="00A35306"/>
    <w:rsid w:val="00A357B5"/>
    <w:rsid w:val="00A35AD6"/>
    <w:rsid w:val="00A35DA8"/>
    <w:rsid w:val="00A3646D"/>
    <w:rsid w:val="00A3675D"/>
    <w:rsid w:val="00A36832"/>
    <w:rsid w:val="00A36B7C"/>
    <w:rsid w:val="00A37257"/>
    <w:rsid w:val="00A373F5"/>
    <w:rsid w:val="00A37458"/>
    <w:rsid w:val="00A400AF"/>
    <w:rsid w:val="00A4085B"/>
    <w:rsid w:val="00A40CF3"/>
    <w:rsid w:val="00A4120E"/>
    <w:rsid w:val="00A41464"/>
    <w:rsid w:val="00A41F43"/>
    <w:rsid w:val="00A420A5"/>
    <w:rsid w:val="00A421ED"/>
    <w:rsid w:val="00A4242C"/>
    <w:rsid w:val="00A429C6"/>
    <w:rsid w:val="00A42F68"/>
    <w:rsid w:val="00A4348F"/>
    <w:rsid w:val="00A436BC"/>
    <w:rsid w:val="00A43CF9"/>
    <w:rsid w:val="00A444E0"/>
    <w:rsid w:val="00A4471A"/>
    <w:rsid w:val="00A4554F"/>
    <w:rsid w:val="00A45EA5"/>
    <w:rsid w:val="00A45F50"/>
    <w:rsid w:val="00A46E4E"/>
    <w:rsid w:val="00A4716D"/>
    <w:rsid w:val="00A47CE6"/>
    <w:rsid w:val="00A501DE"/>
    <w:rsid w:val="00A50277"/>
    <w:rsid w:val="00A502F1"/>
    <w:rsid w:val="00A506BF"/>
    <w:rsid w:val="00A506FD"/>
    <w:rsid w:val="00A507A1"/>
    <w:rsid w:val="00A50E63"/>
    <w:rsid w:val="00A50FF4"/>
    <w:rsid w:val="00A514B8"/>
    <w:rsid w:val="00A52B13"/>
    <w:rsid w:val="00A52D5D"/>
    <w:rsid w:val="00A53171"/>
    <w:rsid w:val="00A534B5"/>
    <w:rsid w:val="00A5354E"/>
    <w:rsid w:val="00A53590"/>
    <w:rsid w:val="00A54579"/>
    <w:rsid w:val="00A548F4"/>
    <w:rsid w:val="00A559C4"/>
    <w:rsid w:val="00A561DC"/>
    <w:rsid w:val="00A56B9C"/>
    <w:rsid w:val="00A57423"/>
    <w:rsid w:val="00A577D9"/>
    <w:rsid w:val="00A57A59"/>
    <w:rsid w:val="00A57C76"/>
    <w:rsid w:val="00A57D75"/>
    <w:rsid w:val="00A57E7B"/>
    <w:rsid w:val="00A57F40"/>
    <w:rsid w:val="00A6035C"/>
    <w:rsid w:val="00A604FC"/>
    <w:rsid w:val="00A60C3A"/>
    <w:rsid w:val="00A60F22"/>
    <w:rsid w:val="00A6183E"/>
    <w:rsid w:val="00A618F1"/>
    <w:rsid w:val="00A6197E"/>
    <w:rsid w:val="00A61BC4"/>
    <w:rsid w:val="00A6241B"/>
    <w:rsid w:val="00A62660"/>
    <w:rsid w:val="00A627E4"/>
    <w:rsid w:val="00A62935"/>
    <w:rsid w:val="00A62AB7"/>
    <w:rsid w:val="00A640E8"/>
    <w:rsid w:val="00A658D4"/>
    <w:rsid w:val="00A65F6B"/>
    <w:rsid w:val="00A666FA"/>
    <w:rsid w:val="00A66877"/>
    <w:rsid w:val="00A66E51"/>
    <w:rsid w:val="00A66ECA"/>
    <w:rsid w:val="00A67355"/>
    <w:rsid w:val="00A6756A"/>
    <w:rsid w:val="00A6781A"/>
    <w:rsid w:val="00A67B1E"/>
    <w:rsid w:val="00A700C8"/>
    <w:rsid w:val="00A70234"/>
    <w:rsid w:val="00A7046A"/>
    <w:rsid w:val="00A712F5"/>
    <w:rsid w:val="00A71E0C"/>
    <w:rsid w:val="00A71F96"/>
    <w:rsid w:val="00A72134"/>
    <w:rsid w:val="00A72A89"/>
    <w:rsid w:val="00A72EE2"/>
    <w:rsid w:val="00A73154"/>
    <w:rsid w:val="00A7332A"/>
    <w:rsid w:val="00A734A9"/>
    <w:rsid w:val="00A73636"/>
    <w:rsid w:val="00A73738"/>
    <w:rsid w:val="00A73A13"/>
    <w:rsid w:val="00A73C31"/>
    <w:rsid w:val="00A74A2B"/>
    <w:rsid w:val="00A74AE4"/>
    <w:rsid w:val="00A74C5C"/>
    <w:rsid w:val="00A7505D"/>
    <w:rsid w:val="00A75416"/>
    <w:rsid w:val="00A7545D"/>
    <w:rsid w:val="00A757DC"/>
    <w:rsid w:val="00A757E2"/>
    <w:rsid w:val="00A75E6F"/>
    <w:rsid w:val="00A76ACA"/>
    <w:rsid w:val="00A76C02"/>
    <w:rsid w:val="00A76DB6"/>
    <w:rsid w:val="00A770BE"/>
    <w:rsid w:val="00A77659"/>
    <w:rsid w:val="00A776CC"/>
    <w:rsid w:val="00A7784F"/>
    <w:rsid w:val="00A77E4F"/>
    <w:rsid w:val="00A80198"/>
    <w:rsid w:val="00A805C5"/>
    <w:rsid w:val="00A80E2D"/>
    <w:rsid w:val="00A812BB"/>
    <w:rsid w:val="00A81666"/>
    <w:rsid w:val="00A81B5F"/>
    <w:rsid w:val="00A81F7A"/>
    <w:rsid w:val="00A82D27"/>
    <w:rsid w:val="00A8317C"/>
    <w:rsid w:val="00A8338B"/>
    <w:rsid w:val="00A836CE"/>
    <w:rsid w:val="00A83789"/>
    <w:rsid w:val="00A840B3"/>
    <w:rsid w:val="00A84228"/>
    <w:rsid w:val="00A845F9"/>
    <w:rsid w:val="00A85091"/>
    <w:rsid w:val="00A85099"/>
    <w:rsid w:val="00A85CE7"/>
    <w:rsid w:val="00A864E5"/>
    <w:rsid w:val="00A869F3"/>
    <w:rsid w:val="00A86AF7"/>
    <w:rsid w:val="00A87171"/>
    <w:rsid w:val="00A87A43"/>
    <w:rsid w:val="00A90DA9"/>
    <w:rsid w:val="00A915D0"/>
    <w:rsid w:val="00A91EB3"/>
    <w:rsid w:val="00A92D39"/>
    <w:rsid w:val="00A941AD"/>
    <w:rsid w:val="00A94280"/>
    <w:rsid w:val="00A94940"/>
    <w:rsid w:val="00A949C2"/>
    <w:rsid w:val="00A94C7D"/>
    <w:rsid w:val="00A94E1D"/>
    <w:rsid w:val="00A9554A"/>
    <w:rsid w:val="00A95FDE"/>
    <w:rsid w:val="00A96170"/>
    <w:rsid w:val="00A96EB3"/>
    <w:rsid w:val="00A978C6"/>
    <w:rsid w:val="00A978CA"/>
    <w:rsid w:val="00AA0435"/>
    <w:rsid w:val="00AA0ED0"/>
    <w:rsid w:val="00AA1517"/>
    <w:rsid w:val="00AA1FF1"/>
    <w:rsid w:val="00AA237F"/>
    <w:rsid w:val="00AA23DB"/>
    <w:rsid w:val="00AA248B"/>
    <w:rsid w:val="00AA256D"/>
    <w:rsid w:val="00AA2E0D"/>
    <w:rsid w:val="00AA304D"/>
    <w:rsid w:val="00AA31A3"/>
    <w:rsid w:val="00AA394D"/>
    <w:rsid w:val="00AA41DD"/>
    <w:rsid w:val="00AA5406"/>
    <w:rsid w:val="00AA55E1"/>
    <w:rsid w:val="00AA617E"/>
    <w:rsid w:val="00AA6394"/>
    <w:rsid w:val="00AA6511"/>
    <w:rsid w:val="00AA6A0E"/>
    <w:rsid w:val="00AA70DA"/>
    <w:rsid w:val="00AA7164"/>
    <w:rsid w:val="00AA727A"/>
    <w:rsid w:val="00AA7A99"/>
    <w:rsid w:val="00AB0207"/>
    <w:rsid w:val="00AB0601"/>
    <w:rsid w:val="00AB0C42"/>
    <w:rsid w:val="00AB0DDB"/>
    <w:rsid w:val="00AB177F"/>
    <w:rsid w:val="00AB196B"/>
    <w:rsid w:val="00AB2463"/>
    <w:rsid w:val="00AB289B"/>
    <w:rsid w:val="00AB2D2C"/>
    <w:rsid w:val="00AB3023"/>
    <w:rsid w:val="00AB3B13"/>
    <w:rsid w:val="00AB3BED"/>
    <w:rsid w:val="00AB46B5"/>
    <w:rsid w:val="00AB4718"/>
    <w:rsid w:val="00AB48D9"/>
    <w:rsid w:val="00AB4954"/>
    <w:rsid w:val="00AB507E"/>
    <w:rsid w:val="00AB5A78"/>
    <w:rsid w:val="00AB7181"/>
    <w:rsid w:val="00AB72B7"/>
    <w:rsid w:val="00AB73D8"/>
    <w:rsid w:val="00AC085A"/>
    <w:rsid w:val="00AC0BF6"/>
    <w:rsid w:val="00AC2044"/>
    <w:rsid w:val="00AC24D3"/>
    <w:rsid w:val="00AC2655"/>
    <w:rsid w:val="00AC2BE3"/>
    <w:rsid w:val="00AC30EA"/>
    <w:rsid w:val="00AC3889"/>
    <w:rsid w:val="00AC390D"/>
    <w:rsid w:val="00AC3B94"/>
    <w:rsid w:val="00AC41EF"/>
    <w:rsid w:val="00AC45F1"/>
    <w:rsid w:val="00AC48D2"/>
    <w:rsid w:val="00AC4B01"/>
    <w:rsid w:val="00AC5276"/>
    <w:rsid w:val="00AC5C5E"/>
    <w:rsid w:val="00AC61D5"/>
    <w:rsid w:val="00AC661F"/>
    <w:rsid w:val="00AC6B40"/>
    <w:rsid w:val="00AC6B47"/>
    <w:rsid w:val="00AC6D57"/>
    <w:rsid w:val="00AC7266"/>
    <w:rsid w:val="00AC76ED"/>
    <w:rsid w:val="00AC778F"/>
    <w:rsid w:val="00AC79DE"/>
    <w:rsid w:val="00AD0340"/>
    <w:rsid w:val="00AD0BB2"/>
    <w:rsid w:val="00AD10A8"/>
    <w:rsid w:val="00AD1A8B"/>
    <w:rsid w:val="00AD1ACD"/>
    <w:rsid w:val="00AD234F"/>
    <w:rsid w:val="00AD23BC"/>
    <w:rsid w:val="00AD331B"/>
    <w:rsid w:val="00AD3735"/>
    <w:rsid w:val="00AD3855"/>
    <w:rsid w:val="00AD39EF"/>
    <w:rsid w:val="00AD3C7D"/>
    <w:rsid w:val="00AD3DA4"/>
    <w:rsid w:val="00AD45B5"/>
    <w:rsid w:val="00AD51EB"/>
    <w:rsid w:val="00AD5ACE"/>
    <w:rsid w:val="00AD5BB4"/>
    <w:rsid w:val="00AD5F79"/>
    <w:rsid w:val="00AD6388"/>
    <w:rsid w:val="00AD646A"/>
    <w:rsid w:val="00AD74D7"/>
    <w:rsid w:val="00AE00A0"/>
    <w:rsid w:val="00AE024F"/>
    <w:rsid w:val="00AE0413"/>
    <w:rsid w:val="00AE047F"/>
    <w:rsid w:val="00AE09E8"/>
    <w:rsid w:val="00AE19BB"/>
    <w:rsid w:val="00AE1EE1"/>
    <w:rsid w:val="00AE1F8F"/>
    <w:rsid w:val="00AE2386"/>
    <w:rsid w:val="00AE2395"/>
    <w:rsid w:val="00AE273D"/>
    <w:rsid w:val="00AE2AEC"/>
    <w:rsid w:val="00AE3469"/>
    <w:rsid w:val="00AE3B6A"/>
    <w:rsid w:val="00AE3D17"/>
    <w:rsid w:val="00AE3E5D"/>
    <w:rsid w:val="00AE4A96"/>
    <w:rsid w:val="00AE4BED"/>
    <w:rsid w:val="00AE4DDC"/>
    <w:rsid w:val="00AE5A30"/>
    <w:rsid w:val="00AE6CBA"/>
    <w:rsid w:val="00AE7154"/>
    <w:rsid w:val="00AE7194"/>
    <w:rsid w:val="00AF1028"/>
    <w:rsid w:val="00AF1C48"/>
    <w:rsid w:val="00AF1D38"/>
    <w:rsid w:val="00AF1E28"/>
    <w:rsid w:val="00AF1EA7"/>
    <w:rsid w:val="00AF20B7"/>
    <w:rsid w:val="00AF233E"/>
    <w:rsid w:val="00AF2FCB"/>
    <w:rsid w:val="00AF322A"/>
    <w:rsid w:val="00AF3354"/>
    <w:rsid w:val="00AF3383"/>
    <w:rsid w:val="00AF3C55"/>
    <w:rsid w:val="00AF40F5"/>
    <w:rsid w:val="00AF45C1"/>
    <w:rsid w:val="00AF4760"/>
    <w:rsid w:val="00AF58E0"/>
    <w:rsid w:val="00AF5D94"/>
    <w:rsid w:val="00AF616F"/>
    <w:rsid w:val="00AF63A4"/>
    <w:rsid w:val="00AF64DA"/>
    <w:rsid w:val="00AF6559"/>
    <w:rsid w:val="00AF6561"/>
    <w:rsid w:val="00AF6611"/>
    <w:rsid w:val="00AF7081"/>
    <w:rsid w:val="00AF72FE"/>
    <w:rsid w:val="00B00880"/>
    <w:rsid w:val="00B00A82"/>
    <w:rsid w:val="00B00B3B"/>
    <w:rsid w:val="00B00F8C"/>
    <w:rsid w:val="00B01EF5"/>
    <w:rsid w:val="00B01F4A"/>
    <w:rsid w:val="00B0222B"/>
    <w:rsid w:val="00B024C3"/>
    <w:rsid w:val="00B02DC3"/>
    <w:rsid w:val="00B03998"/>
    <w:rsid w:val="00B04879"/>
    <w:rsid w:val="00B04B85"/>
    <w:rsid w:val="00B05135"/>
    <w:rsid w:val="00B051E8"/>
    <w:rsid w:val="00B05E40"/>
    <w:rsid w:val="00B06304"/>
    <w:rsid w:val="00B06354"/>
    <w:rsid w:val="00B064CC"/>
    <w:rsid w:val="00B067DA"/>
    <w:rsid w:val="00B06B13"/>
    <w:rsid w:val="00B06F3E"/>
    <w:rsid w:val="00B06F81"/>
    <w:rsid w:val="00B072D4"/>
    <w:rsid w:val="00B07ECF"/>
    <w:rsid w:val="00B1040B"/>
    <w:rsid w:val="00B10413"/>
    <w:rsid w:val="00B108ED"/>
    <w:rsid w:val="00B10E92"/>
    <w:rsid w:val="00B11050"/>
    <w:rsid w:val="00B11A51"/>
    <w:rsid w:val="00B11BAC"/>
    <w:rsid w:val="00B11FB3"/>
    <w:rsid w:val="00B12192"/>
    <w:rsid w:val="00B12248"/>
    <w:rsid w:val="00B124E6"/>
    <w:rsid w:val="00B12A9C"/>
    <w:rsid w:val="00B12B58"/>
    <w:rsid w:val="00B12FEC"/>
    <w:rsid w:val="00B136A2"/>
    <w:rsid w:val="00B13D4D"/>
    <w:rsid w:val="00B1495F"/>
    <w:rsid w:val="00B15F55"/>
    <w:rsid w:val="00B16107"/>
    <w:rsid w:val="00B1628A"/>
    <w:rsid w:val="00B171F7"/>
    <w:rsid w:val="00B176DC"/>
    <w:rsid w:val="00B178D5"/>
    <w:rsid w:val="00B202E6"/>
    <w:rsid w:val="00B21000"/>
    <w:rsid w:val="00B21670"/>
    <w:rsid w:val="00B21CE6"/>
    <w:rsid w:val="00B21E76"/>
    <w:rsid w:val="00B223C2"/>
    <w:rsid w:val="00B2321C"/>
    <w:rsid w:val="00B23371"/>
    <w:rsid w:val="00B23B6E"/>
    <w:rsid w:val="00B24176"/>
    <w:rsid w:val="00B2500B"/>
    <w:rsid w:val="00B250CB"/>
    <w:rsid w:val="00B258D7"/>
    <w:rsid w:val="00B25A3F"/>
    <w:rsid w:val="00B26CA9"/>
    <w:rsid w:val="00B26F81"/>
    <w:rsid w:val="00B2710E"/>
    <w:rsid w:val="00B27182"/>
    <w:rsid w:val="00B279A2"/>
    <w:rsid w:val="00B27ADE"/>
    <w:rsid w:val="00B3012F"/>
    <w:rsid w:val="00B30446"/>
    <w:rsid w:val="00B3076D"/>
    <w:rsid w:val="00B30CCD"/>
    <w:rsid w:val="00B30DD8"/>
    <w:rsid w:val="00B3169A"/>
    <w:rsid w:val="00B31BD2"/>
    <w:rsid w:val="00B31F33"/>
    <w:rsid w:val="00B32246"/>
    <w:rsid w:val="00B35566"/>
    <w:rsid w:val="00B35724"/>
    <w:rsid w:val="00B35731"/>
    <w:rsid w:val="00B3633F"/>
    <w:rsid w:val="00B37506"/>
    <w:rsid w:val="00B37BED"/>
    <w:rsid w:val="00B402A7"/>
    <w:rsid w:val="00B40496"/>
    <w:rsid w:val="00B404A7"/>
    <w:rsid w:val="00B40D48"/>
    <w:rsid w:val="00B41442"/>
    <w:rsid w:val="00B415FF"/>
    <w:rsid w:val="00B417BA"/>
    <w:rsid w:val="00B4199D"/>
    <w:rsid w:val="00B41A46"/>
    <w:rsid w:val="00B41C3F"/>
    <w:rsid w:val="00B423CE"/>
    <w:rsid w:val="00B42466"/>
    <w:rsid w:val="00B4277C"/>
    <w:rsid w:val="00B429F5"/>
    <w:rsid w:val="00B42FE6"/>
    <w:rsid w:val="00B432CA"/>
    <w:rsid w:val="00B43521"/>
    <w:rsid w:val="00B438BA"/>
    <w:rsid w:val="00B43E3C"/>
    <w:rsid w:val="00B4454D"/>
    <w:rsid w:val="00B44C5F"/>
    <w:rsid w:val="00B4563F"/>
    <w:rsid w:val="00B46171"/>
    <w:rsid w:val="00B4689D"/>
    <w:rsid w:val="00B477FE"/>
    <w:rsid w:val="00B47E90"/>
    <w:rsid w:val="00B50024"/>
    <w:rsid w:val="00B50A01"/>
    <w:rsid w:val="00B516CF"/>
    <w:rsid w:val="00B51A03"/>
    <w:rsid w:val="00B51AFD"/>
    <w:rsid w:val="00B5233E"/>
    <w:rsid w:val="00B52511"/>
    <w:rsid w:val="00B52740"/>
    <w:rsid w:val="00B52A01"/>
    <w:rsid w:val="00B52DDD"/>
    <w:rsid w:val="00B5351D"/>
    <w:rsid w:val="00B53FE1"/>
    <w:rsid w:val="00B54880"/>
    <w:rsid w:val="00B54F3F"/>
    <w:rsid w:val="00B555F0"/>
    <w:rsid w:val="00B56051"/>
    <w:rsid w:val="00B56523"/>
    <w:rsid w:val="00B57FAB"/>
    <w:rsid w:val="00B57FF6"/>
    <w:rsid w:val="00B6075B"/>
    <w:rsid w:val="00B60B27"/>
    <w:rsid w:val="00B613BE"/>
    <w:rsid w:val="00B61730"/>
    <w:rsid w:val="00B6354F"/>
    <w:rsid w:val="00B635C3"/>
    <w:rsid w:val="00B65891"/>
    <w:rsid w:val="00B660F4"/>
    <w:rsid w:val="00B666DB"/>
    <w:rsid w:val="00B66E93"/>
    <w:rsid w:val="00B673ED"/>
    <w:rsid w:val="00B70017"/>
    <w:rsid w:val="00B7025B"/>
    <w:rsid w:val="00B70F9E"/>
    <w:rsid w:val="00B7124C"/>
    <w:rsid w:val="00B713F8"/>
    <w:rsid w:val="00B717B6"/>
    <w:rsid w:val="00B717E9"/>
    <w:rsid w:val="00B71EF3"/>
    <w:rsid w:val="00B72A77"/>
    <w:rsid w:val="00B72B58"/>
    <w:rsid w:val="00B72C92"/>
    <w:rsid w:val="00B73474"/>
    <w:rsid w:val="00B741F4"/>
    <w:rsid w:val="00B748A7"/>
    <w:rsid w:val="00B7550D"/>
    <w:rsid w:val="00B758D8"/>
    <w:rsid w:val="00B761A7"/>
    <w:rsid w:val="00B765DF"/>
    <w:rsid w:val="00B7777C"/>
    <w:rsid w:val="00B77B4F"/>
    <w:rsid w:val="00B77F97"/>
    <w:rsid w:val="00B807EB"/>
    <w:rsid w:val="00B808D3"/>
    <w:rsid w:val="00B809B9"/>
    <w:rsid w:val="00B80B25"/>
    <w:rsid w:val="00B81E08"/>
    <w:rsid w:val="00B82260"/>
    <w:rsid w:val="00B83CBD"/>
    <w:rsid w:val="00B84637"/>
    <w:rsid w:val="00B8493D"/>
    <w:rsid w:val="00B849AF"/>
    <w:rsid w:val="00B849DF"/>
    <w:rsid w:val="00B84B85"/>
    <w:rsid w:val="00B84FC2"/>
    <w:rsid w:val="00B84FF1"/>
    <w:rsid w:val="00B85145"/>
    <w:rsid w:val="00B85652"/>
    <w:rsid w:val="00B85D89"/>
    <w:rsid w:val="00B86431"/>
    <w:rsid w:val="00B864E3"/>
    <w:rsid w:val="00B86D6F"/>
    <w:rsid w:val="00B87115"/>
    <w:rsid w:val="00B8792A"/>
    <w:rsid w:val="00B87E5B"/>
    <w:rsid w:val="00B90B46"/>
    <w:rsid w:val="00B912E4"/>
    <w:rsid w:val="00B913CB"/>
    <w:rsid w:val="00B914D4"/>
    <w:rsid w:val="00B9291A"/>
    <w:rsid w:val="00B92B52"/>
    <w:rsid w:val="00B92C6C"/>
    <w:rsid w:val="00B933C2"/>
    <w:rsid w:val="00B9369A"/>
    <w:rsid w:val="00B943B1"/>
    <w:rsid w:val="00B94EA2"/>
    <w:rsid w:val="00B95513"/>
    <w:rsid w:val="00B95B97"/>
    <w:rsid w:val="00B95F24"/>
    <w:rsid w:val="00B96237"/>
    <w:rsid w:val="00B96323"/>
    <w:rsid w:val="00B96507"/>
    <w:rsid w:val="00B968C4"/>
    <w:rsid w:val="00B96DBC"/>
    <w:rsid w:val="00B9728D"/>
    <w:rsid w:val="00B97D28"/>
    <w:rsid w:val="00B97E50"/>
    <w:rsid w:val="00BA0347"/>
    <w:rsid w:val="00BA22C7"/>
    <w:rsid w:val="00BA2904"/>
    <w:rsid w:val="00BA2DC3"/>
    <w:rsid w:val="00BA2E88"/>
    <w:rsid w:val="00BA420C"/>
    <w:rsid w:val="00BA46E3"/>
    <w:rsid w:val="00BA4C22"/>
    <w:rsid w:val="00BA595C"/>
    <w:rsid w:val="00BA5DC3"/>
    <w:rsid w:val="00BA63B9"/>
    <w:rsid w:val="00BA64DE"/>
    <w:rsid w:val="00BA6F0A"/>
    <w:rsid w:val="00BA71AC"/>
    <w:rsid w:val="00BA7ADA"/>
    <w:rsid w:val="00BB0342"/>
    <w:rsid w:val="00BB034F"/>
    <w:rsid w:val="00BB0B34"/>
    <w:rsid w:val="00BB0BB4"/>
    <w:rsid w:val="00BB0CBD"/>
    <w:rsid w:val="00BB10E7"/>
    <w:rsid w:val="00BB295E"/>
    <w:rsid w:val="00BB3222"/>
    <w:rsid w:val="00BB3888"/>
    <w:rsid w:val="00BB420A"/>
    <w:rsid w:val="00BB457B"/>
    <w:rsid w:val="00BB4895"/>
    <w:rsid w:val="00BB52A7"/>
    <w:rsid w:val="00BB5D7F"/>
    <w:rsid w:val="00BB60C8"/>
    <w:rsid w:val="00BB6379"/>
    <w:rsid w:val="00BB7865"/>
    <w:rsid w:val="00BB7EF4"/>
    <w:rsid w:val="00BB7EFF"/>
    <w:rsid w:val="00BC0833"/>
    <w:rsid w:val="00BC0C0F"/>
    <w:rsid w:val="00BC0C6C"/>
    <w:rsid w:val="00BC1021"/>
    <w:rsid w:val="00BC12D8"/>
    <w:rsid w:val="00BC13EB"/>
    <w:rsid w:val="00BC1726"/>
    <w:rsid w:val="00BC1F4A"/>
    <w:rsid w:val="00BC28E3"/>
    <w:rsid w:val="00BC2B81"/>
    <w:rsid w:val="00BC3523"/>
    <w:rsid w:val="00BC3DC6"/>
    <w:rsid w:val="00BC3DEB"/>
    <w:rsid w:val="00BC3EAF"/>
    <w:rsid w:val="00BC3F4B"/>
    <w:rsid w:val="00BC4EBC"/>
    <w:rsid w:val="00BC51A6"/>
    <w:rsid w:val="00BC59AC"/>
    <w:rsid w:val="00BC63D0"/>
    <w:rsid w:val="00BC65A6"/>
    <w:rsid w:val="00BC6758"/>
    <w:rsid w:val="00BC6F70"/>
    <w:rsid w:val="00BC7146"/>
    <w:rsid w:val="00BC78B4"/>
    <w:rsid w:val="00BC7A0D"/>
    <w:rsid w:val="00BD033F"/>
    <w:rsid w:val="00BD04F3"/>
    <w:rsid w:val="00BD0F78"/>
    <w:rsid w:val="00BD1D4C"/>
    <w:rsid w:val="00BD227D"/>
    <w:rsid w:val="00BD24EB"/>
    <w:rsid w:val="00BD30EF"/>
    <w:rsid w:val="00BD3C9C"/>
    <w:rsid w:val="00BD3EC7"/>
    <w:rsid w:val="00BD4931"/>
    <w:rsid w:val="00BD498C"/>
    <w:rsid w:val="00BD4B1A"/>
    <w:rsid w:val="00BD4C3E"/>
    <w:rsid w:val="00BD4E6B"/>
    <w:rsid w:val="00BD4F54"/>
    <w:rsid w:val="00BD5AA1"/>
    <w:rsid w:val="00BD5B5C"/>
    <w:rsid w:val="00BD63F7"/>
    <w:rsid w:val="00BD65FC"/>
    <w:rsid w:val="00BD6A1E"/>
    <w:rsid w:val="00BD6A88"/>
    <w:rsid w:val="00BD6B48"/>
    <w:rsid w:val="00BD6F1D"/>
    <w:rsid w:val="00BD70C4"/>
    <w:rsid w:val="00BD72BE"/>
    <w:rsid w:val="00BD74F3"/>
    <w:rsid w:val="00BD785F"/>
    <w:rsid w:val="00BD7A07"/>
    <w:rsid w:val="00BD7C36"/>
    <w:rsid w:val="00BE0113"/>
    <w:rsid w:val="00BE0738"/>
    <w:rsid w:val="00BE117D"/>
    <w:rsid w:val="00BE1D01"/>
    <w:rsid w:val="00BE21DF"/>
    <w:rsid w:val="00BE23E3"/>
    <w:rsid w:val="00BE27ED"/>
    <w:rsid w:val="00BE46B0"/>
    <w:rsid w:val="00BE549C"/>
    <w:rsid w:val="00BE555F"/>
    <w:rsid w:val="00BE5725"/>
    <w:rsid w:val="00BE581E"/>
    <w:rsid w:val="00BE5F18"/>
    <w:rsid w:val="00BE651A"/>
    <w:rsid w:val="00BE6536"/>
    <w:rsid w:val="00BE656D"/>
    <w:rsid w:val="00BE65E0"/>
    <w:rsid w:val="00BE66A9"/>
    <w:rsid w:val="00BE6D94"/>
    <w:rsid w:val="00BE79D4"/>
    <w:rsid w:val="00BE7B43"/>
    <w:rsid w:val="00BE7D67"/>
    <w:rsid w:val="00BE7DB3"/>
    <w:rsid w:val="00BE7DF5"/>
    <w:rsid w:val="00BF07D6"/>
    <w:rsid w:val="00BF0E5B"/>
    <w:rsid w:val="00BF112D"/>
    <w:rsid w:val="00BF132D"/>
    <w:rsid w:val="00BF1A94"/>
    <w:rsid w:val="00BF1CE1"/>
    <w:rsid w:val="00BF1E0C"/>
    <w:rsid w:val="00BF1F25"/>
    <w:rsid w:val="00BF1F50"/>
    <w:rsid w:val="00BF23CD"/>
    <w:rsid w:val="00BF31E6"/>
    <w:rsid w:val="00BF34BF"/>
    <w:rsid w:val="00BF38E3"/>
    <w:rsid w:val="00BF3A57"/>
    <w:rsid w:val="00BF3ACE"/>
    <w:rsid w:val="00BF4639"/>
    <w:rsid w:val="00BF4CEB"/>
    <w:rsid w:val="00BF4D20"/>
    <w:rsid w:val="00BF56D0"/>
    <w:rsid w:val="00BF5DD7"/>
    <w:rsid w:val="00BF6E1A"/>
    <w:rsid w:val="00BF76BE"/>
    <w:rsid w:val="00BF7B57"/>
    <w:rsid w:val="00BF7D2B"/>
    <w:rsid w:val="00BF7E3F"/>
    <w:rsid w:val="00C00595"/>
    <w:rsid w:val="00C00C77"/>
    <w:rsid w:val="00C010B3"/>
    <w:rsid w:val="00C01412"/>
    <w:rsid w:val="00C01678"/>
    <w:rsid w:val="00C01A70"/>
    <w:rsid w:val="00C01EEC"/>
    <w:rsid w:val="00C0284A"/>
    <w:rsid w:val="00C02AC1"/>
    <w:rsid w:val="00C02BE0"/>
    <w:rsid w:val="00C02CF1"/>
    <w:rsid w:val="00C02DCB"/>
    <w:rsid w:val="00C03751"/>
    <w:rsid w:val="00C0399B"/>
    <w:rsid w:val="00C03A19"/>
    <w:rsid w:val="00C0412B"/>
    <w:rsid w:val="00C04591"/>
    <w:rsid w:val="00C048FF"/>
    <w:rsid w:val="00C04EDD"/>
    <w:rsid w:val="00C050DF"/>
    <w:rsid w:val="00C05D38"/>
    <w:rsid w:val="00C05E86"/>
    <w:rsid w:val="00C06319"/>
    <w:rsid w:val="00C0642A"/>
    <w:rsid w:val="00C06A73"/>
    <w:rsid w:val="00C06B70"/>
    <w:rsid w:val="00C06B8B"/>
    <w:rsid w:val="00C06F66"/>
    <w:rsid w:val="00C06F6A"/>
    <w:rsid w:val="00C070AC"/>
    <w:rsid w:val="00C072C4"/>
    <w:rsid w:val="00C07517"/>
    <w:rsid w:val="00C07984"/>
    <w:rsid w:val="00C07B20"/>
    <w:rsid w:val="00C1269A"/>
    <w:rsid w:val="00C12866"/>
    <w:rsid w:val="00C12ED7"/>
    <w:rsid w:val="00C133F2"/>
    <w:rsid w:val="00C134D4"/>
    <w:rsid w:val="00C13BED"/>
    <w:rsid w:val="00C14318"/>
    <w:rsid w:val="00C14D44"/>
    <w:rsid w:val="00C14E21"/>
    <w:rsid w:val="00C1611F"/>
    <w:rsid w:val="00C16210"/>
    <w:rsid w:val="00C16578"/>
    <w:rsid w:val="00C17328"/>
    <w:rsid w:val="00C17610"/>
    <w:rsid w:val="00C17ED6"/>
    <w:rsid w:val="00C17F56"/>
    <w:rsid w:val="00C20114"/>
    <w:rsid w:val="00C20A69"/>
    <w:rsid w:val="00C20AD6"/>
    <w:rsid w:val="00C20F35"/>
    <w:rsid w:val="00C212C8"/>
    <w:rsid w:val="00C21672"/>
    <w:rsid w:val="00C21712"/>
    <w:rsid w:val="00C22024"/>
    <w:rsid w:val="00C223C4"/>
    <w:rsid w:val="00C22732"/>
    <w:rsid w:val="00C22EA9"/>
    <w:rsid w:val="00C2302F"/>
    <w:rsid w:val="00C236D2"/>
    <w:rsid w:val="00C23A48"/>
    <w:rsid w:val="00C23E15"/>
    <w:rsid w:val="00C24EB5"/>
    <w:rsid w:val="00C252FC"/>
    <w:rsid w:val="00C2549B"/>
    <w:rsid w:val="00C254D6"/>
    <w:rsid w:val="00C259B8"/>
    <w:rsid w:val="00C25AF8"/>
    <w:rsid w:val="00C25B40"/>
    <w:rsid w:val="00C25F2D"/>
    <w:rsid w:val="00C261BE"/>
    <w:rsid w:val="00C261D8"/>
    <w:rsid w:val="00C2668F"/>
    <w:rsid w:val="00C267E0"/>
    <w:rsid w:val="00C26FA8"/>
    <w:rsid w:val="00C26FB9"/>
    <w:rsid w:val="00C2751A"/>
    <w:rsid w:val="00C2784E"/>
    <w:rsid w:val="00C27D9E"/>
    <w:rsid w:val="00C302F3"/>
    <w:rsid w:val="00C303BD"/>
    <w:rsid w:val="00C303C5"/>
    <w:rsid w:val="00C30EDC"/>
    <w:rsid w:val="00C30F8A"/>
    <w:rsid w:val="00C31549"/>
    <w:rsid w:val="00C317B0"/>
    <w:rsid w:val="00C3269A"/>
    <w:rsid w:val="00C32A7C"/>
    <w:rsid w:val="00C33FBA"/>
    <w:rsid w:val="00C3420C"/>
    <w:rsid w:val="00C342F9"/>
    <w:rsid w:val="00C344F0"/>
    <w:rsid w:val="00C345C3"/>
    <w:rsid w:val="00C34ACA"/>
    <w:rsid w:val="00C34CE8"/>
    <w:rsid w:val="00C35A55"/>
    <w:rsid w:val="00C3673C"/>
    <w:rsid w:val="00C369AF"/>
    <w:rsid w:val="00C36F58"/>
    <w:rsid w:val="00C370BA"/>
    <w:rsid w:val="00C40321"/>
    <w:rsid w:val="00C41319"/>
    <w:rsid w:val="00C4149E"/>
    <w:rsid w:val="00C41C48"/>
    <w:rsid w:val="00C42825"/>
    <w:rsid w:val="00C42904"/>
    <w:rsid w:val="00C43432"/>
    <w:rsid w:val="00C4472C"/>
    <w:rsid w:val="00C44D45"/>
    <w:rsid w:val="00C4539C"/>
    <w:rsid w:val="00C458AE"/>
    <w:rsid w:val="00C45920"/>
    <w:rsid w:val="00C4595F"/>
    <w:rsid w:val="00C459D9"/>
    <w:rsid w:val="00C46295"/>
    <w:rsid w:val="00C4683F"/>
    <w:rsid w:val="00C46BDB"/>
    <w:rsid w:val="00C46E90"/>
    <w:rsid w:val="00C47411"/>
    <w:rsid w:val="00C4771D"/>
    <w:rsid w:val="00C47769"/>
    <w:rsid w:val="00C501EF"/>
    <w:rsid w:val="00C5023C"/>
    <w:rsid w:val="00C504E0"/>
    <w:rsid w:val="00C50891"/>
    <w:rsid w:val="00C50DD9"/>
    <w:rsid w:val="00C51242"/>
    <w:rsid w:val="00C5179E"/>
    <w:rsid w:val="00C51A31"/>
    <w:rsid w:val="00C52ED8"/>
    <w:rsid w:val="00C52F43"/>
    <w:rsid w:val="00C534F2"/>
    <w:rsid w:val="00C535CC"/>
    <w:rsid w:val="00C536DC"/>
    <w:rsid w:val="00C53D7D"/>
    <w:rsid w:val="00C54491"/>
    <w:rsid w:val="00C545F2"/>
    <w:rsid w:val="00C5533F"/>
    <w:rsid w:val="00C5554C"/>
    <w:rsid w:val="00C55B42"/>
    <w:rsid w:val="00C55EC8"/>
    <w:rsid w:val="00C55FA0"/>
    <w:rsid w:val="00C55FBC"/>
    <w:rsid w:val="00C56206"/>
    <w:rsid w:val="00C56340"/>
    <w:rsid w:val="00C5678F"/>
    <w:rsid w:val="00C56CF5"/>
    <w:rsid w:val="00C572B4"/>
    <w:rsid w:val="00C572FE"/>
    <w:rsid w:val="00C573A4"/>
    <w:rsid w:val="00C57525"/>
    <w:rsid w:val="00C57755"/>
    <w:rsid w:val="00C57D59"/>
    <w:rsid w:val="00C600C6"/>
    <w:rsid w:val="00C60949"/>
    <w:rsid w:val="00C613AC"/>
    <w:rsid w:val="00C61760"/>
    <w:rsid w:val="00C61EF8"/>
    <w:rsid w:val="00C61F64"/>
    <w:rsid w:val="00C62BC1"/>
    <w:rsid w:val="00C636C5"/>
    <w:rsid w:val="00C63DE9"/>
    <w:rsid w:val="00C63F3F"/>
    <w:rsid w:val="00C6509D"/>
    <w:rsid w:val="00C65A16"/>
    <w:rsid w:val="00C66380"/>
    <w:rsid w:val="00C66B1D"/>
    <w:rsid w:val="00C6703D"/>
    <w:rsid w:val="00C670E3"/>
    <w:rsid w:val="00C673D8"/>
    <w:rsid w:val="00C702CE"/>
    <w:rsid w:val="00C70BC3"/>
    <w:rsid w:val="00C711B0"/>
    <w:rsid w:val="00C71784"/>
    <w:rsid w:val="00C71B7B"/>
    <w:rsid w:val="00C72415"/>
    <w:rsid w:val="00C72E24"/>
    <w:rsid w:val="00C7317A"/>
    <w:rsid w:val="00C73214"/>
    <w:rsid w:val="00C7323F"/>
    <w:rsid w:val="00C7398E"/>
    <w:rsid w:val="00C73EA8"/>
    <w:rsid w:val="00C7405D"/>
    <w:rsid w:val="00C74258"/>
    <w:rsid w:val="00C7429B"/>
    <w:rsid w:val="00C743DD"/>
    <w:rsid w:val="00C7463B"/>
    <w:rsid w:val="00C7464D"/>
    <w:rsid w:val="00C75701"/>
    <w:rsid w:val="00C75876"/>
    <w:rsid w:val="00C75A3D"/>
    <w:rsid w:val="00C76C27"/>
    <w:rsid w:val="00C80020"/>
    <w:rsid w:val="00C8052A"/>
    <w:rsid w:val="00C80F22"/>
    <w:rsid w:val="00C81965"/>
    <w:rsid w:val="00C81BAD"/>
    <w:rsid w:val="00C82503"/>
    <w:rsid w:val="00C82B0E"/>
    <w:rsid w:val="00C82BDF"/>
    <w:rsid w:val="00C83398"/>
    <w:rsid w:val="00C837AC"/>
    <w:rsid w:val="00C838F3"/>
    <w:rsid w:val="00C83A3F"/>
    <w:rsid w:val="00C83A64"/>
    <w:rsid w:val="00C83A6B"/>
    <w:rsid w:val="00C83D12"/>
    <w:rsid w:val="00C83D51"/>
    <w:rsid w:val="00C84B5F"/>
    <w:rsid w:val="00C85267"/>
    <w:rsid w:val="00C86F81"/>
    <w:rsid w:val="00C8737B"/>
    <w:rsid w:val="00C8745A"/>
    <w:rsid w:val="00C87631"/>
    <w:rsid w:val="00C90797"/>
    <w:rsid w:val="00C908F0"/>
    <w:rsid w:val="00C90A1A"/>
    <w:rsid w:val="00C91231"/>
    <w:rsid w:val="00C92502"/>
    <w:rsid w:val="00C925A8"/>
    <w:rsid w:val="00C92993"/>
    <w:rsid w:val="00C929D8"/>
    <w:rsid w:val="00C92AFC"/>
    <w:rsid w:val="00C92E5F"/>
    <w:rsid w:val="00C92EB8"/>
    <w:rsid w:val="00C9342E"/>
    <w:rsid w:val="00C9352F"/>
    <w:rsid w:val="00C938DD"/>
    <w:rsid w:val="00C93EB8"/>
    <w:rsid w:val="00C93F6A"/>
    <w:rsid w:val="00C9549C"/>
    <w:rsid w:val="00C954B1"/>
    <w:rsid w:val="00C9609A"/>
    <w:rsid w:val="00C96AC0"/>
    <w:rsid w:val="00C96CA0"/>
    <w:rsid w:val="00C972E9"/>
    <w:rsid w:val="00C977E2"/>
    <w:rsid w:val="00C97C33"/>
    <w:rsid w:val="00C97D18"/>
    <w:rsid w:val="00CA038B"/>
    <w:rsid w:val="00CA0574"/>
    <w:rsid w:val="00CA178C"/>
    <w:rsid w:val="00CA246B"/>
    <w:rsid w:val="00CA24AD"/>
    <w:rsid w:val="00CA2E04"/>
    <w:rsid w:val="00CA3487"/>
    <w:rsid w:val="00CA413A"/>
    <w:rsid w:val="00CA429F"/>
    <w:rsid w:val="00CA42FA"/>
    <w:rsid w:val="00CA5562"/>
    <w:rsid w:val="00CA5ABA"/>
    <w:rsid w:val="00CA6403"/>
    <w:rsid w:val="00CA6E1D"/>
    <w:rsid w:val="00CA71E6"/>
    <w:rsid w:val="00CA7DA7"/>
    <w:rsid w:val="00CA7E10"/>
    <w:rsid w:val="00CB00F5"/>
    <w:rsid w:val="00CB06A5"/>
    <w:rsid w:val="00CB1418"/>
    <w:rsid w:val="00CB1780"/>
    <w:rsid w:val="00CB3004"/>
    <w:rsid w:val="00CB30A7"/>
    <w:rsid w:val="00CB565E"/>
    <w:rsid w:val="00CB5664"/>
    <w:rsid w:val="00CB5D7C"/>
    <w:rsid w:val="00CB5F62"/>
    <w:rsid w:val="00CB64A9"/>
    <w:rsid w:val="00CB6C66"/>
    <w:rsid w:val="00CB7599"/>
    <w:rsid w:val="00CB77F6"/>
    <w:rsid w:val="00CC03E5"/>
    <w:rsid w:val="00CC04E2"/>
    <w:rsid w:val="00CC1471"/>
    <w:rsid w:val="00CC1656"/>
    <w:rsid w:val="00CC1793"/>
    <w:rsid w:val="00CC19DE"/>
    <w:rsid w:val="00CC226E"/>
    <w:rsid w:val="00CC2485"/>
    <w:rsid w:val="00CC2889"/>
    <w:rsid w:val="00CC2BDE"/>
    <w:rsid w:val="00CC2CD6"/>
    <w:rsid w:val="00CC3012"/>
    <w:rsid w:val="00CC352B"/>
    <w:rsid w:val="00CC4D4E"/>
    <w:rsid w:val="00CC4FD5"/>
    <w:rsid w:val="00CC53B7"/>
    <w:rsid w:val="00CC54E1"/>
    <w:rsid w:val="00CC550F"/>
    <w:rsid w:val="00CC567E"/>
    <w:rsid w:val="00CC570E"/>
    <w:rsid w:val="00CC5D19"/>
    <w:rsid w:val="00CC5FFC"/>
    <w:rsid w:val="00CC64F0"/>
    <w:rsid w:val="00CC7778"/>
    <w:rsid w:val="00CC77C4"/>
    <w:rsid w:val="00CC7D44"/>
    <w:rsid w:val="00CC7F9C"/>
    <w:rsid w:val="00CD03FC"/>
    <w:rsid w:val="00CD166F"/>
    <w:rsid w:val="00CD1B85"/>
    <w:rsid w:val="00CD1FFE"/>
    <w:rsid w:val="00CD2B6F"/>
    <w:rsid w:val="00CD2F7A"/>
    <w:rsid w:val="00CD36A7"/>
    <w:rsid w:val="00CD37CF"/>
    <w:rsid w:val="00CD3D7D"/>
    <w:rsid w:val="00CD3E8A"/>
    <w:rsid w:val="00CD4665"/>
    <w:rsid w:val="00CD59BC"/>
    <w:rsid w:val="00CD5B8A"/>
    <w:rsid w:val="00CD5EC7"/>
    <w:rsid w:val="00CD5F38"/>
    <w:rsid w:val="00CD61DD"/>
    <w:rsid w:val="00CD67F7"/>
    <w:rsid w:val="00CD69AD"/>
    <w:rsid w:val="00CD6C3B"/>
    <w:rsid w:val="00CD75AA"/>
    <w:rsid w:val="00CD7B38"/>
    <w:rsid w:val="00CD7B39"/>
    <w:rsid w:val="00CD7C94"/>
    <w:rsid w:val="00CD7DE1"/>
    <w:rsid w:val="00CE0132"/>
    <w:rsid w:val="00CE0356"/>
    <w:rsid w:val="00CE05C3"/>
    <w:rsid w:val="00CE0717"/>
    <w:rsid w:val="00CE199D"/>
    <w:rsid w:val="00CE22E3"/>
    <w:rsid w:val="00CE2362"/>
    <w:rsid w:val="00CE306D"/>
    <w:rsid w:val="00CE3B70"/>
    <w:rsid w:val="00CE3C57"/>
    <w:rsid w:val="00CE3F25"/>
    <w:rsid w:val="00CE3F6F"/>
    <w:rsid w:val="00CE42F2"/>
    <w:rsid w:val="00CE5CC0"/>
    <w:rsid w:val="00CE6479"/>
    <w:rsid w:val="00CE6750"/>
    <w:rsid w:val="00CE6923"/>
    <w:rsid w:val="00CE6A84"/>
    <w:rsid w:val="00CE71B9"/>
    <w:rsid w:val="00CE7A9E"/>
    <w:rsid w:val="00CE7B10"/>
    <w:rsid w:val="00CF0525"/>
    <w:rsid w:val="00CF0FA9"/>
    <w:rsid w:val="00CF1484"/>
    <w:rsid w:val="00CF1D8D"/>
    <w:rsid w:val="00CF2020"/>
    <w:rsid w:val="00CF23E5"/>
    <w:rsid w:val="00CF25A0"/>
    <w:rsid w:val="00CF275B"/>
    <w:rsid w:val="00CF327A"/>
    <w:rsid w:val="00CF37AC"/>
    <w:rsid w:val="00CF430D"/>
    <w:rsid w:val="00CF4B09"/>
    <w:rsid w:val="00CF4C24"/>
    <w:rsid w:val="00CF4D3D"/>
    <w:rsid w:val="00CF4F00"/>
    <w:rsid w:val="00CF535A"/>
    <w:rsid w:val="00CF5433"/>
    <w:rsid w:val="00CF5741"/>
    <w:rsid w:val="00CF5AA9"/>
    <w:rsid w:val="00CF6819"/>
    <w:rsid w:val="00CF6BFB"/>
    <w:rsid w:val="00CF744C"/>
    <w:rsid w:val="00CF7715"/>
    <w:rsid w:val="00CF79A6"/>
    <w:rsid w:val="00D0049D"/>
    <w:rsid w:val="00D004FF"/>
    <w:rsid w:val="00D00C04"/>
    <w:rsid w:val="00D00E12"/>
    <w:rsid w:val="00D012B3"/>
    <w:rsid w:val="00D01351"/>
    <w:rsid w:val="00D01439"/>
    <w:rsid w:val="00D0150B"/>
    <w:rsid w:val="00D01AC9"/>
    <w:rsid w:val="00D023E9"/>
    <w:rsid w:val="00D02E67"/>
    <w:rsid w:val="00D02F97"/>
    <w:rsid w:val="00D030F1"/>
    <w:rsid w:val="00D03A18"/>
    <w:rsid w:val="00D03A5B"/>
    <w:rsid w:val="00D0422B"/>
    <w:rsid w:val="00D044F7"/>
    <w:rsid w:val="00D053F4"/>
    <w:rsid w:val="00D0566E"/>
    <w:rsid w:val="00D05C49"/>
    <w:rsid w:val="00D06128"/>
    <w:rsid w:val="00D067FC"/>
    <w:rsid w:val="00D06A22"/>
    <w:rsid w:val="00D06AA8"/>
    <w:rsid w:val="00D070D8"/>
    <w:rsid w:val="00D074DE"/>
    <w:rsid w:val="00D1091C"/>
    <w:rsid w:val="00D1121A"/>
    <w:rsid w:val="00D11487"/>
    <w:rsid w:val="00D11FD0"/>
    <w:rsid w:val="00D121D7"/>
    <w:rsid w:val="00D12312"/>
    <w:rsid w:val="00D124C4"/>
    <w:rsid w:val="00D127F8"/>
    <w:rsid w:val="00D12828"/>
    <w:rsid w:val="00D12B39"/>
    <w:rsid w:val="00D12F2F"/>
    <w:rsid w:val="00D1325F"/>
    <w:rsid w:val="00D1401A"/>
    <w:rsid w:val="00D14326"/>
    <w:rsid w:val="00D14498"/>
    <w:rsid w:val="00D14C46"/>
    <w:rsid w:val="00D15147"/>
    <w:rsid w:val="00D15921"/>
    <w:rsid w:val="00D159F5"/>
    <w:rsid w:val="00D15D11"/>
    <w:rsid w:val="00D16F0A"/>
    <w:rsid w:val="00D16F95"/>
    <w:rsid w:val="00D172DF"/>
    <w:rsid w:val="00D173A9"/>
    <w:rsid w:val="00D2084C"/>
    <w:rsid w:val="00D20D6F"/>
    <w:rsid w:val="00D21E92"/>
    <w:rsid w:val="00D23054"/>
    <w:rsid w:val="00D232E2"/>
    <w:rsid w:val="00D23EC4"/>
    <w:rsid w:val="00D24867"/>
    <w:rsid w:val="00D25225"/>
    <w:rsid w:val="00D252BD"/>
    <w:rsid w:val="00D25FD5"/>
    <w:rsid w:val="00D26951"/>
    <w:rsid w:val="00D26AEB"/>
    <w:rsid w:val="00D277DE"/>
    <w:rsid w:val="00D279A1"/>
    <w:rsid w:val="00D27AE3"/>
    <w:rsid w:val="00D306F3"/>
    <w:rsid w:val="00D3087E"/>
    <w:rsid w:val="00D30BE9"/>
    <w:rsid w:val="00D30D99"/>
    <w:rsid w:val="00D31096"/>
    <w:rsid w:val="00D32961"/>
    <w:rsid w:val="00D32C41"/>
    <w:rsid w:val="00D335CD"/>
    <w:rsid w:val="00D353E3"/>
    <w:rsid w:val="00D3607D"/>
    <w:rsid w:val="00D375D5"/>
    <w:rsid w:val="00D4038B"/>
    <w:rsid w:val="00D405D2"/>
    <w:rsid w:val="00D40FA1"/>
    <w:rsid w:val="00D419CB"/>
    <w:rsid w:val="00D41D55"/>
    <w:rsid w:val="00D422D7"/>
    <w:rsid w:val="00D43114"/>
    <w:rsid w:val="00D44082"/>
    <w:rsid w:val="00D441E3"/>
    <w:rsid w:val="00D443CE"/>
    <w:rsid w:val="00D44403"/>
    <w:rsid w:val="00D44948"/>
    <w:rsid w:val="00D455D2"/>
    <w:rsid w:val="00D4572C"/>
    <w:rsid w:val="00D45FEC"/>
    <w:rsid w:val="00D46029"/>
    <w:rsid w:val="00D460DF"/>
    <w:rsid w:val="00D46A59"/>
    <w:rsid w:val="00D47545"/>
    <w:rsid w:val="00D47B0B"/>
    <w:rsid w:val="00D47E70"/>
    <w:rsid w:val="00D50327"/>
    <w:rsid w:val="00D51F41"/>
    <w:rsid w:val="00D520CE"/>
    <w:rsid w:val="00D5259B"/>
    <w:rsid w:val="00D526ED"/>
    <w:rsid w:val="00D5330A"/>
    <w:rsid w:val="00D535D8"/>
    <w:rsid w:val="00D5378F"/>
    <w:rsid w:val="00D540D8"/>
    <w:rsid w:val="00D54376"/>
    <w:rsid w:val="00D54728"/>
    <w:rsid w:val="00D54857"/>
    <w:rsid w:val="00D55286"/>
    <w:rsid w:val="00D55349"/>
    <w:rsid w:val="00D553A7"/>
    <w:rsid w:val="00D5554B"/>
    <w:rsid w:val="00D55B68"/>
    <w:rsid w:val="00D55C9A"/>
    <w:rsid w:val="00D56400"/>
    <w:rsid w:val="00D567CA"/>
    <w:rsid w:val="00D569FA"/>
    <w:rsid w:val="00D56DF5"/>
    <w:rsid w:val="00D56F6E"/>
    <w:rsid w:val="00D574DC"/>
    <w:rsid w:val="00D57620"/>
    <w:rsid w:val="00D578CE"/>
    <w:rsid w:val="00D57A0E"/>
    <w:rsid w:val="00D57AE1"/>
    <w:rsid w:val="00D57B56"/>
    <w:rsid w:val="00D57C4A"/>
    <w:rsid w:val="00D57DF0"/>
    <w:rsid w:val="00D60105"/>
    <w:rsid w:val="00D60683"/>
    <w:rsid w:val="00D6161F"/>
    <w:rsid w:val="00D61FB8"/>
    <w:rsid w:val="00D62643"/>
    <w:rsid w:val="00D62E5C"/>
    <w:rsid w:val="00D62FF9"/>
    <w:rsid w:val="00D633DA"/>
    <w:rsid w:val="00D64472"/>
    <w:rsid w:val="00D64676"/>
    <w:rsid w:val="00D64785"/>
    <w:rsid w:val="00D65A13"/>
    <w:rsid w:val="00D666C7"/>
    <w:rsid w:val="00D66BBE"/>
    <w:rsid w:val="00D66D2C"/>
    <w:rsid w:val="00D700A6"/>
    <w:rsid w:val="00D70A59"/>
    <w:rsid w:val="00D70A64"/>
    <w:rsid w:val="00D7150E"/>
    <w:rsid w:val="00D7176A"/>
    <w:rsid w:val="00D7232B"/>
    <w:rsid w:val="00D72F7C"/>
    <w:rsid w:val="00D72F9E"/>
    <w:rsid w:val="00D73005"/>
    <w:rsid w:val="00D7307E"/>
    <w:rsid w:val="00D7328B"/>
    <w:rsid w:val="00D73E3D"/>
    <w:rsid w:val="00D7441B"/>
    <w:rsid w:val="00D74A33"/>
    <w:rsid w:val="00D74A7C"/>
    <w:rsid w:val="00D74D7E"/>
    <w:rsid w:val="00D75059"/>
    <w:rsid w:val="00D752F2"/>
    <w:rsid w:val="00D753B2"/>
    <w:rsid w:val="00D75494"/>
    <w:rsid w:val="00D7568C"/>
    <w:rsid w:val="00D75883"/>
    <w:rsid w:val="00D76900"/>
    <w:rsid w:val="00D769F3"/>
    <w:rsid w:val="00D76CA5"/>
    <w:rsid w:val="00D76D9B"/>
    <w:rsid w:val="00D76FA1"/>
    <w:rsid w:val="00D77B9E"/>
    <w:rsid w:val="00D77C01"/>
    <w:rsid w:val="00D8061B"/>
    <w:rsid w:val="00D80991"/>
    <w:rsid w:val="00D81A4F"/>
    <w:rsid w:val="00D81A87"/>
    <w:rsid w:val="00D83F22"/>
    <w:rsid w:val="00D840BE"/>
    <w:rsid w:val="00D85552"/>
    <w:rsid w:val="00D8575C"/>
    <w:rsid w:val="00D85DD9"/>
    <w:rsid w:val="00D863D1"/>
    <w:rsid w:val="00D87282"/>
    <w:rsid w:val="00D8790F"/>
    <w:rsid w:val="00D87AF9"/>
    <w:rsid w:val="00D90118"/>
    <w:rsid w:val="00D90349"/>
    <w:rsid w:val="00D90573"/>
    <w:rsid w:val="00D90D4F"/>
    <w:rsid w:val="00D90DE3"/>
    <w:rsid w:val="00D91736"/>
    <w:rsid w:val="00D923C4"/>
    <w:rsid w:val="00D92B71"/>
    <w:rsid w:val="00D93EEF"/>
    <w:rsid w:val="00D9443D"/>
    <w:rsid w:val="00D94550"/>
    <w:rsid w:val="00D94A50"/>
    <w:rsid w:val="00D951A3"/>
    <w:rsid w:val="00D956BA"/>
    <w:rsid w:val="00D9656E"/>
    <w:rsid w:val="00D96956"/>
    <w:rsid w:val="00D96A42"/>
    <w:rsid w:val="00D96FB7"/>
    <w:rsid w:val="00D971A0"/>
    <w:rsid w:val="00D97374"/>
    <w:rsid w:val="00D973E2"/>
    <w:rsid w:val="00D97580"/>
    <w:rsid w:val="00D97763"/>
    <w:rsid w:val="00D97950"/>
    <w:rsid w:val="00D97C7A"/>
    <w:rsid w:val="00D97C82"/>
    <w:rsid w:val="00D97CAF"/>
    <w:rsid w:val="00D97CF0"/>
    <w:rsid w:val="00D97DB4"/>
    <w:rsid w:val="00DA1368"/>
    <w:rsid w:val="00DA1C7B"/>
    <w:rsid w:val="00DA1F0B"/>
    <w:rsid w:val="00DA1FF6"/>
    <w:rsid w:val="00DA285C"/>
    <w:rsid w:val="00DA2D00"/>
    <w:rsid w:val="00DA369F"/>
    <w:rsid w:val="00DA3983"/>
    <w:rsid w:val="00DA3AD1"/>
    <w:rsid w:val="00DA3B7C"/>
    <w:rsid w:val="00DA3C5E"/>
    <w:rsid w:val="00DA4B7D"/>
    <w:rsid w:val="00DA51F6"/>
    <w:rsid w:val="00DA60BD"/>
    <w:rsid w:val="00DA60FE"/>
    <w:rsid w:val="00DA66F9"/>
    <w:rsid w:val="00DA67A2"/>
    <w:rsid w:val="00DA67BD"/>
    <w:rsid w:val="00DA6F3E"/>
    <w:rsid w:val="00DA7709"/>
    <w:rsid w:val="00DA774E"/>
    <w:rsid w:val="00DA7E5E"/>
    <w:rsid w:val="00DB0968"/>
    <w:rsid w:val="00DB0A85"/>
    <w:rsid w:val="00DB0B6E"/>
    <w:rsid w:val="00DB0C6C"/>
    <w:rsid w:val="00DB0D9A"/>
    <w:rsid w:val="00DB0E68"/>
    <w:rsid w:val="00DB14CB"/>
    <w:rsid w:val="00DB215C"/>
    <w:rsid w:val="00DB23B5"/>
    <w:rsid w:val="00DB330F"/>
    <w:rsid w:val="00DB3AF8"/>
    <w:rsid w:val="00DB414D"/>
    <w:rsid w:val="00DB4706"/>
    <w:rsid w:val="00DB4875"/>
    <w:rsid w:val="00DB5484"/>
    <w:rsid w:val="00DB554D"/>
    <w:rsid w:val="00DB56C1"/>
    <w:rsid w:val="00DB5E7A"/>
    <w:rsid w:val="00DB6D5C"/>
    <w:rsid w:val="00DB6F99"/>
    <w:rsid w:val="00DB772E"/>
    <w:rsid w:val="00DB782C"/>
    <w:rsid w:val="00DB78C8"/>
    <w:rsid w:val="00DC0067"/>
    <w:rsid w:val="00DC051E"/>
    <w:rsid w:val="00DC1326"/>
    <w:rsid w:val="00DC167B"/>
    <w:rsid w:val="00DC184E"/>
    <w:rsid w:val="00DC2508"/>
    <w:rsid w:val="00DC25DA"/>
    <w:rsid w:val="00DC287D"/>
    <w:rsid w:val="00DC3064"/>
    <w:rsid w:val="00DC32E5"/>
    <w:rsid w:val="00DC3B82"/>
    <w:rsid w:val="00DC3B9F"/>
    <w:rsid w:val="00DC3DCB"/>
    <w:rsid w:val="00DC44B2"/>
    <w:rsid w:val="00DC485D"/>
    <w:rsid w:val="00DC4DAF"/>
    <w:rsid w:val="00DC5498"/>
    <w:rsid w:val="00DC572F"/>
    <w:rsid w:val="00DC5C25"/>
    <w:rsid w:val="00DC664B"/>
    <w:rsid w:val="00DC740B"/>
    <w:rsid w:val="00DC7ED7"/>
    <w:rsid w:val="00DD0843"/>
    <w:rsid w:val="00DD0888"/>
    <w:rsid w:val="00DD14EE"/>
    <w:rsid w:val="00DD20FF"/>
    <w:rsid w:val="00DD2999"/>
    <w:rsid w:val="00DD2ACB"/>
    <w:rsid w:val="00DD2D03"/>
    <w:rsid w:val="00DD39D2"/>
    <w:rsid w:val="00DD3B3B"/>
    <w:rsid w:val="00DD4423"/>
    <w:rsid w:val="00DD4A8A"/>
    <w:rsid w:val="00DD51A5"/>
    <w:rsid w:val="00DD553D"/>
    <w:rsid w:val="00DD6033"/>
    <w:rsid w:val="00DD610A"/>
    <w:rsid w:val="00DD61D2"/>
    <w:rsid w:val="00DD7015"/>
    <w:rsid w:val="00DD727A"/>
    <w:rsid w:val="00DD7E6A"/>
    <w:rsid w:val="00DD7FCC"/>
    <w:rsid w:val="00DE0439"/>
    <w:rsid w:val="00DE064A"/>
    <w:rsid w:val="00DE0699"/>
    <w:rsid w:val="00DE07F0"/>
    <w:rsid w:val="00DE0A8F"/>
    <w:rsid w:val="00DE0CBB"/>
    <w:rsid w:val="00DE1278"/>
    <w:rsid w:val="00DE14A9"/>
    <w:rsid w:val="00DE1BD6"/>
    <w:rsid w:val="00DE1CC8"/>
    <w:rsid w:val="00DE248C"/>
    <w:rsid w:val="00DE25C9"/>
    <w:rsid w:val="00DE2ACF"/>
    <w:rsid w:val="00DE2B34"/>
    <w:rsid w:val="00DE2DCA"/>
    <w:rsid w:val="00DE2E07"/>
    <w:rsid w:val="00DE2F80"/>
    <w:rsid w:val="00DE3592"/>
    <w:rsid w:val="00DE359F"/>
    <w:rsid w:val="00DE4B17"/>
    <w:rsid w:val="00DE4CCA"/>
    <w:rsid w:val="00DE4F4E"/>
    <w:rsid w:val="00DE5102"/>
    <w:rsid w:val="00DE567D"/>
    <w:rsid w:val="00DE5A6F"/>
    <w:rsid w:val="00DE5AA1"/>
    <w:rsid w:val="00DE5D55"/>
    <w:rsid w:val="00DE5E60"/>
    <w:rsid w:val="00DE61D8"/>
    <w:rsid w:val="00DE61F3"/>
    <w:rsid w:val="00DE6361"/>
    <w:rsid w:val="00DE659B"/>
    <w:rsid w:val="00DE6679"/>
    <w:rsid w:val="00DE6680"/>
    <w:rsid w:val="00DE6C66"/>
    <w:rsid w:val="00DE79B2"/>
    <w:rsid w:val="00DE7A05"/>
    <w:rsid w:val="00DE7A41"/>
    <w:rsid w:val="00DF0437"/>
    <w:rsid w:val="00DF05A4"/>
    <w:rsid w:val="00DF06AE"/>
    <w:rsid w:val="00DF0EEF"/>
    <w:rsid w:val="00DF130F"/>
    <w:rsid w:val="00DF1864"/>
    <w:rsid w:val="00DF29FC"/>
    <w:rsid w:val="00DF2B11"/>
    <w:rsid w:val="00DF3444"/>
    <w:rsid w:val="00DF39FF"/>
    <w:rsid w:val="00DF3C21"/>
    <w:rsid w:val="00DF43F2"/>
    <w:rsid w:val="00DF4534"/>
    <w:rsid w:val="00DF611B"/>
    <w:rsid w:val="00DF6608"/>
    <w:rsid w:val="00DF6FBF"/>
    <w:rsid w:val="00DF7900"/>
    <w:rsid w:val="00DF7903"/>
    <w:rsid w:val="00E003C1"/>
    <w:rsid w:val="00E003EF"/>
    <w:rsid w:val="00E004C1"/>
    <w:rsid w:val="00E00933"/>
    <w:rsid w:val="00E0099E"/>
    <w:rsid w:val="00E017E6"/>
    <w:rsid w:val="00E02AFF"/>
    <w:rsid w:val="00E02D3C"/>
    <w:rsid w:val="00E03260"/>
    <w:rsid w:val="00E03DF8"/>
    <w:rsid w:val="00E0438C"/>
    <w:rsid w:val="00E04A5D"/>
    <w:rsid w:val="00E04A9B"/>
    <w:rsid w:val="00E0547E"/>
    <w:rsid w:val="00E0582B"/>
    <w:rsid w:val="00E05AB0"/>
    <w:rsid w:val="00E06E99"/>
    <w:rsid w:val="00E076A1"/>
    <w:rsid w:val="00E07B54"/>
    <w:rsid w:val="00E07FDE"/>
    <w:rsid w:val="00E1089C"/>
    <w:rsid w:val="00E11139"/>
    <w:rsid w:val="00E11516"/>
    <w:rsid w:val="00E12089"/>
    <w:rsid w:val="00E1236E"/>
    <w:rsid w:val="00E124E2"/>
    <w:rsid w:val="00E12619"/>
    <w:rsid w:val="00E12C88"/>
    <w:rsid w:val="00E1319D"/>
    <w:rsid w:val="00E138BB"/>
    <w:rsid w:val="00E139EA"/>
    <w:rsid w:val="00E13D58"/>
    <w:rsid w:val="00E14710"/>
    <w:rsid w:val="00E14F8A"/>
    <w:rsid w:val="00E15375"/>
    <w:rsid w:val="00E15471"/>
    <w:rsid w:val="00E15616"/>
    <w:rsid w:val="00E157DF"/>
    <w:rsid w:val="00E15AFE"/>
    <w:rsid w:val="00E15F04"/>
    <w:rsid w:val="00E1663E"/>
    <w:rsid w:val="00E17303"/>
    <w:rsid w:val="00E17304"/>
    <w:rsid w:val="00E17D4C"/>
    <w:rsid w:val="00E20089"/>
    <w:rsid w:val="00E2080D"/>
    <w:rsid w:val="00E20A10"/>
    <w:rsid w:val="00E21002"/>
    <w:rsid w:val="00E2158C"/>
    <w:rsid w:val="00E21618"/>
    <w:rsid w:val="00E2185D"/>
    <w:rsid w:val="00E2209B"/>
    <w:rsid w:val="00E22157"/>
    <w:rsid w:val="00E22254"/>
    <w:rsid w:val="00E22876"/>
    <w:rsid w:val="00E22B09"/>
    <w:rsid w:val="00E22D76"/>
    <w:rsid w:val="00E22EC5"/>
    <w:rsid w:val="00E23044"/>
    <w:rsid w:val="00E2336D"/>
    <w:rsid w:val="00E23B4F"/>
    <w:rsid w:val="00E24010"/>
    <w:rsid w:val="00E240A2"/>
    <w:rsid w:val="00E248AA"/>
    <w:rsid w:val="00E24940"/>
    <w:rsid w:val="00E24953"/>
    <w:rsid w:val="00E24E7A"/>
    <w:rsid w:val="00E24F5F"/>
    <w:rsid w:val="00E25988"/>
    <w:rsid w:val="00E25F28"/>
    <w:rsid w:val="00E26527"/>
    <w:rsid w:val="00E2655D"/>
    <w:rsid w:val="00E26A44"/>
    <w:rsid w:val="00E26FD7"/>
    <w:rsid w:val="00E277A5"/>
    <w:rsid w:val="00E27DD0"/>
    <w:rsid w:val="00E3005A"/>
    <w:rsid w:val="00E30169"/>
    <w:rsid w:val="00E30ECF"/>
    <w:rsid w:val="00E31120"/>
    <w:rsid w:val="00E32187"/>
    <w:rsid w:val="00E3219D"/>
    <w:rsid w:val="00E3330A"/>
    <w:rsid w:val="00E34881"/>
    <w:rsid w:val="00E34A40"/>
    <w:rsid w:val="00E34CA7"/>
    <w:rsid w:val="00E3515D"/>
    <w:rsid w:val="00E359CA"/>
    <w:rsid w:val="00E362CD"/>
    <w:rsid w:val="00E36B1E"/>
    <w:rsid w:val="00E37470"/>
    <w:rsid w:val="00E37641"/>
    <w:rsid w:val="00E37900"/>
    <w:rsid w:val="00E37EAE"/>
    <w:rsid w:val="00E40678"/>
    <w:rsid w:val="00E40C6D"/>
    <w:rsid w:val="00E40FCF"/>
    <w:rsid w:val="00E4161F"/>
    <w:rsid w:val="00E423BA"/>
    <w:rsid w:val="00E42670"/>
    <w:rsid w:val="00E428B8"/>
    <w:rsid w:val="00E43417"/>
    <w:rsid w:val="00E43748"/>
    <w:rsid w:val="00E43885"/>
    <w:rsid w:val="00E43EC0"/>
    <w:rsid w:val="00E4446B"/>
    <w:rsid w:val="00E459EE"/>
    <w:rsid w:val="00E45ECE"/>
    <w:rsid w:val="00E45FB4"/>
    <w:rsid w:val="00E469A8"/>
    <w:rsid w:val="00E476CB"/>
    <w:rsid w:val="00E479B5"/>
    <w:rsid w:val="00E47E60"/>
    <w:rsid w:val="00E503A2"/>
    <w:rsid w:val="00E505F9"/>
    <w:rsid w:val="00E50BD5"/>
    <w:rsid w:val="00E511A0"/>
    <w:rsid w:val="00E51EFC"/>
    <w:rsid w:val="00E52451"/>
    <w:rsid w:val="00E528CA"/>
    <w:rsid w:val="00E5426F"/>
    <w:rsid w:val="00E542D5"/>
    <w:rsid w:val="00E545DF"/>
    <w:rsid w:val="00E54A59"/>
    <w:rsid w:val="00E54FAB"/>
    <w:rsid w:val="00E5562C"/>
    <w:rsid w:val="00E558F6"/>
    <w:rsid w:val="00E55AF3"/>
    <w:rsid w:val="00E56687"/>
    <w:rsid w:val="00E5689E"/>
    <w:rsid w:val="00E5734D"/>
    <w:rsid w:val="00E57432"/>
    <w:rsid w:val="00E576EB"/>
    <w:rsid w:val="00E57714"/>
    <w:rsid w:val="00E606B3"/>
    <w:rsid w:val="00E60E93"/>
    <w:rsid w:val="00E61DE9"/>
    <w:rsid w:val="00E61E68"/>
    <w:rsid w:val="00E6226C"/>
    <w:rsid w:val="00E629DA"/>
    <w:rsid w:val="00E631A3"/>
    <w:rsid w:val="00E63C82"/>
    <w:rsid w:val="00E647D5"/>
    <w:rsid w:val="00E64DD2"/>
    <w:rsid w:val="00E65873"/>
    <w:rsid w:val="00E666FB"/>
    <w:rsid w:val="00E666FC"/>
    <w:rsid w:val="00E66819"/>
    <w:rsid w:val="00E66915"/>
    <w:rsid w:val="00E66BE1"/>
    <w:rsid w:val="00E70C5F"/>
    <w:rsid w:val="00E71050"/>
    <w:rsid w:val="00E71A23"/>
    <w:rsid w:val="00E71AD4"/>
    <w:rsid w:val="00E72A68"/>
    <w:rsid w:val="00E72BC8"/>
    <w:rsid w:val="00E730EB"/>
    <w:rsid w:val="00E732A2"/>
    <w:rsid w:val="00E733AA"/>
    <w:rsid w:val="00E737D3"/>
    <w:rsid w:val="00E7446F"/>
    <w:rsid w:val="00E750B6"/>
    <w:rsid w:val="00E75289"/>
    <w:rsid w:val="00E75430"/>
    <w:rsid w:val="00E7547F"/>
    <w:rsid w:val="00E75748"/>
    <w:rsid w:val="00E75E1D"/>
    <w:rsid w:val="00E7622C"/>
    <w:rsid w:val="00E766B1"/>
    <w:rsid w:val="00E766B3"/>
    <w:rsid w:val="00E769DF"/>
    <w:rsid w:val="00E76B64"/>
    <w:rsid w:val="00E76DFA"/>
    <w:rsid w:val="00E7775A"/>
    <w:rsid w:val="00E77BD0"/>
    <w:rsid w:val="00E80C67"/>
    <w:rsid w:val="00E811DA"/>
    <w:rsid w:val="00E81A79"/>
    <w:rsid w:val="00E81AC8"/>
    <w:rsid w:val="00E83123"/>
    <w:rsid w:val="00E83470"/>
    <w:rsid w:val="00E835DB"/>
    <w:rsid w:val="00E83905"/>
    <w:rsid w:val="00E845BA"/>
    <w:rsid w:val="00E847E7"/>
    <w:rsid w:val="00E852B3"/>
    <w:rsid w:val="00E852D9"/>
    <w:rsid w:val="00E85A1B"/>
    <w:rsid w:val="00E85BEB"/>
    <w:rsid w:val="00E85EE1"/>
    <w:rsid w:val="00E86447"/>
    <w:rsid w:val="00E86465"/>
    <w:rsid w:val="00E868E2"/>
    <w:rsid w:val="00E86FDF"/>
    <w:rsid w:val="00E87530"/>
    <w:rsid w:val="00E877D6"/>
    <w:rsid w:val="00E879F3"/>
    <w:rsid w:val="00E9000F"/>
    <w:rsid w:val="00E90189"/>
    <w:rsid w:val="00E903A3"/>
    <w:rsid w:val="00E90837"/>
    <w:rsid w:val="00E918FB"/>
    <w:rsid w:val="00E923C7"/>
    <w:rsid w:val="00E92A97"/>
    <w:rsid w:val="00E931EC"/>
    <w:rsid w:val="00E9375F"/>
    <w:rsid w:val="00E93801"/>
    <w:rsid w:val="00E93EDA"/>
    <w:rsid w:val="00E94755"/>
    <w:rsid w:val="00E95112"/>
    <w:rsid w:val="00E9527C"/>
    <w:rsid w:val="00E9572D"/>
    <w:rsid w:val="00E958CE"/>
    <w:rsid w:val="00E961C6"/>
    <w:rsid w:val="00EA151F"/>
    <w:rsid w:val="00EA2061"/>
    <w:rsid w:val="00EA2ED9"/>
    <w:rsid w:val="00EA3405"/>
    <w:rsid w:val="00EA3490"/>
    <w:rsid w:val="00EA3C66"/>
    <w:rsid w:val="00EA43B2"/>
    <w:rsid w:val="00EA45ED"/>
    <w:rsid w:val="00EA48E6"/>
    <w:rsid w:val="00EA5402"/>
    <w:rsid w:val="00EA574A"/>
    <w:rsid w:val="00EA5892"/>
    <w:rsid w:val="00EA5C58"/>
    <w:rsid w:val="00EA6018"/>
    <w:rsid w:val="00EA6282"/>
    <w:rsid w:val="00EA666D"/>
    <w:rsid w:val="00EA70D6"/>
    <w:rsid w:val="00EA7178"/>
    <w:rsid w:val="00EA7619"/>
    <w:rsid w:val="00EB02F5"/>
    <w:rsid w:val="00EB04FE"/>
    <w:rsid w:val="00EB152A"/>
    <w:rsid w:val="00EB19B6"/>
    <w:rsid w:val="00EB1F61"/>
    <w:rsid w:val="00EB266A"/>
    <w:rsid w:val="00EB2A84"/>
    <w:rsid w:val="00EB2D60"/>
    <w:rsid w:val="00EB2EDF"/>
    <w:rsid w:val="00EB2F2E"/>
    <w:rsid w:val="00EB3416"/>
    <w:rsid w:val="00EB4576"/>
    <w:rsid w:val="00EB4EF7"/>
    <w:rsid w:val="00EB5650"/>
    <w:rsid w:val="00EB6744"/>
    <w:rsid w:val="00EB68D2"/>
    <w:rsid w:val="00EB7345"/>
    <w:rsid w:val="00EC0315"/>
    <w:rsid w:val="00EC1FC6"/>
    <w:rsid w:val="00EC2505"/>
    <w:rsid w:val="00EC28D8"/>
    <w:rsid w:val="00EC2FCA"/>
    <w:rsid w:val="00EC3529"/>
    <w:rsid w:val="00EC3720"/>
    <w:rsid w:val="00EC4598"/>
    <w:rsid w:val="00EC469B"/>
    <w:rsid w:val="00EC4A83"/>
    <w:rsid w:val="00EC5822"/>
    <w:rsid w:val="00EC677F"/>
    <w:rsid w:val="00EC6997"/>
    <w:rsid w:val="00EC6C41"/>
    <w:rsid w:val="00EC6CA8"/>
    <w:rsid w:val="00EC710F"/>
    <w:rsid w:val="00ED0DB7"/>
    <w:rsid w:val="00ED0EB9"/>
    <w:rsid w:val="00ED12F8"/>
    <w:rsid w:val="00ED1A7D"/>
    <w:rsid w:val="00ED20CB"/>
    <w:rsid w:val="00ED27D3"/>
    <w:rsid w:val="00ED2CBF"/>
    <w:rsid w:val="00ED3064"/>
    <w:rsid w:val="00ED32BE"/>
    <w:rsid w:val="00ED45C9"/>
    <w:rsid w:val="00ED47C1"/>
    <w:rsid w:val="00ED5191"/>
    <w:rsid w:val="00ED5B58"/>
    <w:rsid w:val="00ED5C72"/>
    <w:rsid w:val="00ED5E63"/>
    <w:rsid w:val="00ED618A"/>
    <w:rsid w:val="00ED6ADF"/>
    <w:rsid w:val="00ED6EB3"/>
    <w:rsid w:val="00ED6F28"/>
    <w:rsid w:val="00ED6FF1"/>
    <w:rsid w:val="00ED72D0"/>
    <w:rsid w:val="00ED736D"/>
    <w:rsid w:val="00ED7559"/>
    <w:rsid w:val="00ED7810"/>
    <w:rsid w:val="00ED79AE"/>
    <w:rsid w:val="00EE07A7"/>
    <w:rsid w:val="00EE09E7"/>
    <w:rsid w:val="00EE17D0"/>
    <w:rsid w:val="00EE22A2"/>
    <w:rsid w:val="00EE25D1"/>
    <w:rsid w:val="00EE27DE"/>
    <w:rsid w:val="00EE2BE0"/>
    <w:rsid w:val="00EE2CD0"/>
    <w:rsid w:val="00EE2D09"/>
    <w:rsid w:val="00EE35A6"/>
    <w:rsid w:val="00EE4381"/>
    <w:rsid w:val="00EE4977"/>
    <w:rsid w:val="00EE4C2F"/>
    <w:rsid w:val="00EE4F98"/>
    <w:rsid w:val="00EE54B0"/>
    <w:rsid w:val="00EE6ECA"/>
    <w:rsid w:val="00EE6FC5"/>
    <w:rsid w:val="00EE776F"/>
    <w:rsid w:val="00EF01C9"/>
    <w:rsid w:val="00EF0229"/>
    <w:rsid w:val="00EF0DDD"/>
    <w:rsid w:val="00EF1320"/>
    <w:rsid w:val="00EF184A"/>
    <w:rsid w:val="00EF231F"/>
    <w:rsid w:val="00EF24E7"/>
    <w:rsid w:val="00EF2D89"/>
    <w:rsid w:val="00EF3806"/>
    <w:rsid w:val="00EF3C5D"/>
    <w:rsid w:val="00EF4897"/>
    <w:rsid w:val="00EF4BCB"/>
    <w:rsid w:val="00EF553C"/>
    <w:rsid w:val="00EF5BAB"/>
    <w:rsid w:val="00EF5CB0"/>
    <w:rsid w:val="00EF636D"/>
    <w:rsid w:val="00EF65BD"/>
    <w:rsid w:val="00EF6859"/>
    <w:rsid w:val="00EF69AF"/>
    <w:rsid w:val="00EF75E2"/>
    <w:rsid w:val="00F00CE2"/>
    <w:rsid w:val="00F01E1E"/>
    <w:rsid w:val="00F02AD9"/>
    <w:rsid w:val="00F02BD9"/>
    <w:rsid w:val="00F02FF6"/>
    <w:rsid w:val="00F039C7"/>
    <w:rsid w:val="00F03B0E"/>
    <w:rsid w:val="00F03FBC"/>
    <w:rsid w:val="00F043F7"/>
    <w:rsid w:val="00F05CDE"/>
    <w:rsid w:val="00F065E4"/>
    <w:rsid w:val="00F06888"/>
    <w:rsid w:val="00F06934"/>
    <w:rsid w:val="00F06A60"/>
    <w:rsid w:val="00F07255"/>
    <w:rsid w:val="00F072DE"/>
    <w:rsid w:val="00F073E2"/>
    <w:rsid w:val="00F07B80"/>
    <w:rsid w:val="00F10519"/>
    <w:rsid w:val="00F106B7"/>
    <w:rsid w:val="00F11480"/>
    <w:rsid w:val="00F118C4"/>
    <w:rsid w:val="00F11C23"/>
    <w:rsid w:val="00F1205D"/>
    <w:rsid w:val="00F13051"/>
    <w:rsid w:val="00F13120"/>
    <w:rsid w:val="00F1379A"/>
    <w:rsid w:val="00F13E12"/>
    <w:rsid w:val="00F14245"/>
    <w:rsid w:val="00F14A9D"/>
    <w:rsid w:val="00F14F4F"/>
    <w:rsid w:val="00F154EF"/>
    <w:rsid w:val="00F154F6"/>
    <w:rsid w:val="00F155C6"/>
    <w:rsid w:val="00F15A67"/>
    <w:rsid w:val="00F15B1A"/>
    <w:rsid w:val="00F15EBE"/>
    <w:rsid w:val="00F15F0E"/>
    <w:rsid w:val="00F16971"/>
    <w:rsid w:val="00F174E4"/>
    <w:rsid w:val="00F17579"/>
    <w:rsid w:val="00F17AAC"/>
    <w:rsid w:val="00F17C3D"/>
    <w:rsid w:val="00F17CBD"/>
    <w:rsid w:val="00F20C77"/>
    <w:rsid w:val="00F216E1"/>
    <w:rsid w:val="00F21EFB"/>
    <w:rsid w:val="00F227F1"/>
    <w:rsid w:val="00F230AB"/>
    <w:rsid w:val="00F237CA"/>
    <w:rsid w:val="00F23C3B"/>
    <w:rsid w:val="00F23E6A"/>
    <w:rsid w:val="00F25187"/>
    <w:rsid w:val="00F2527C"/>
    <w:rsid w:val="00F254A7"/>
    <w:rsid w:val="00F260D3"/>
    <w:rsid w:val="00F26175"/>
    <w:rsid w:val="00F264E0"/>
    <w:rsid w:val="00F26DE1"/>
    <w:rsid w:val="00F270F2"/>
    <w:rsid w:val="00F30277"/>
    <w:rsid w:val="00F306EC"/>
    <w:rsid w:val="00F30788"/>
    <w:rsid w:val="00F307E5"/>
    <w:rsid w:val="00F30FDD"/>
    <w:rsid w:val="00F31435"/>
    <w:rsid w:val="00F316D7"/>
    <w:rsid w:val="00F31986"/>
    <w:rsid w:val="00F329FF"/>
    <w:rsid w:val="00F32C66"/>
    <w:rsid w:val="00F32CDA"/>
    <w:rsid w:val="00F33007"/>
    <w:rsid w:val="00F34221"/>
    <w:rsid w:val="00F343A5"/>
    <w:rsid w:val="00F3477F"/>
    <w:rsid w:val="00F34C91"/>
    <w:rsid w:val="00F34D14"/>
    <w:rsid w:val="00F35EF8"/>
    <w:rsid w:val="00F369F6"/>
    <w:rsid w:val="00F370D9"/>
    <w:rsid w:val="00F37A7B"/>
    <w:rsid w:val="00F407E9"/>
    <w:rsid w:val="00F40A93"/>
    <w:rsid w:val="00F40AA4"/>
    <w:rsid w:val="00F411D0"/>
    <w:rsid w:val="00F415EF"/>
    <w:rsid w:val="00F416D4"/>
    <w:rsid w:val="00F41C0C"/>
    <w:rsid w:val="00F41CDE"/>
    <w:rsid w:val="00F4248A"/>
    <w:rsid w:val="00F424E9"/>
    <w:rsid w:val="00F43102"/>
    <w:rsid w:val="00F4387C"/>
    <w:rsid w:val="00F44164"/>
    <w:rsid w:val="00F442DE"/>
    <w:rsid w:val="00F44B16"/>
    <w:rsid w:val="00F451A9"/>
    <w:rsid w:val="00F451F2"/>
    <w:rsid w:val="00F45A38"/>
    <w:rsid w:val="00F46261"/>
    <w:rsid w:val="00F46697"/>
    <w:rsid w:val="00F47104"/>
    <w:rsid w:val="00F47E88"/>
    <w:rsid w:val="00F500C6"/>
    <w:rsid w:val="00F50191"/>
    <w:rsid w:val="00F5036F"/>
    <w:rsid w:val="00F5050F"/>
    <w:rsid w:val="00F50FFD"/>
    <w:rsid w:val="00F51454"/>
    <w:rsid w:val="00F516A0"/>
    <w:rsid w:val="00F527F9"/>
    <w:rsid w:val="00F52C95"/>
    <w:rsid w:val="00F53725"/>
    <w:rsid w:val="00F53BC3"/>
    <w:rsid w:val="00F5413F"/>
    <w:rsid w:val="00F54CC0"/>
    <w:rsid w:val="00F54DE4"/>
    <w:rsid w:val="00F54F4B"/>
    <w:rsid w:val="00F550CE"/>
    <w:rsid w:val="00F55655"/>
    <w:rsid w:val="00F55DC5"/>
    <w:rsid w:val="00F55FE9"/>
    <w:rsid w:val="00F56349"/>
    <w:rsid w:val="00F573DF"/>
    <w:rsid w:val="00F5759D"/>
    <w:rsid w:val="00F57F40"/>
    <w:rsid w:val="00F60224"/>
    <w:rsid w:val="00F60345"/>
    <w:rsid w:val="00F6053E"/>
    <w:rsid w:val="00F60552"/>
    <w:rsid w:val="00F608E0"/>
    <w:rsid w:val="00F60D06"/>
    <w:rsid w:val="00F61774"/>
    <w:rsid w:val="00F6335F"/>
    <w:rsid w:val="00F6376A"/>
    <w:rsid w:val="00F63B1C"/>
    <w:rsid w:val="00F63C32"/>
    <w:rsid w:val="00F63F40"/>
    <w:rsid w:val="00F64011"/>
    <w:rsid w:val="00F6465D"/>
    <w:rsid w:val="00F65330"/>
    <w:rsid w:val="00F65AA8"/>
    <w:rsid w:val="00F65B29"/>
    <w:rsid w:val="00F65C37"/>
    <w:rsid w:val="00F65E51"/>
    <w:rsid w:val="00F65E81"/>
    <w:rsid w:val="00F66895"/>
    <w:rsid w:val="00F66E2A"/>
    <w:rsid w:val="00F67BD8"/>
    <w:rsid w:val="00F67D46"/>
    <w:rsid w:val="00F7019B"/>
    <w:rsid w:val="00F707AF"/>
    <w:rsid w:val="00F70955"/>
    <w:rsid w:val="00F709A9"/>
    <w:rsid w:val="00F70AC2"/>
    <w:rsid w:val="00F70C33"/>
    <w:rsid w:val="00F70E1D"/>
    <w:rsid w:val="00F71159"/>
    <w:rsid w:val="00F711A4"/>
    <w:rsid w:val="00F71583"/>
    <w:rsid w:val="00F71903"/>
    <w:rsid w:val="00F72FA4"/>
    <w:rsid w:val="00F73305"/>
    <w:rsid w:val="00F73391"/>
    <w:rsid w:val="00F73877"/>
    <w:rsid w:val="00F739D9"/>
    <w:rsid w:val="00F73AEE"/>
    <w:rsid w:val="00F7431F"/>
    <w:rsid w:val="00F74C51"/>
    <w:rsid w:val="00F76191"/>
    <w:rsid w:val="00F76368"/>
    <w:rsid w:val="00F767E4"/>
    <w:rsid w:val="00F76A02"/>
    <w:rsid w:val="00F77D8D"/>
    <w:rsid w:val="00F77F3F"/>
    <w:rsid w:val="00F800A7"/>
    <w:rsid w:val="00F800E7"/>
    <w:rsid w:val="00F81771"/>
    <w:rsid w:val="00F81AC4"/>
    <w:rsid w:val="00F81BBD"/>
    <w:rsid w:val="00F81C1B"/>
    <w:rsid w:val="00F82283"/>
    <w:rsid w:val="00F82889"/>
    <w:rsid w:val="00F838C7"/>
    <w:rsid w:val="00F839FD"/>
    <w:rsid w:val="00F842FF"/>
    <w:rsid w:val="00F84C6D"/>
    <w:rsid w:val="00F85015"/>
    <w:rsid w:val="00F853BE"/>
    <w:rsid w:val="00F85AD0"/>
    <w:rsid w:val="00F8749D"/>
    <w:rsid w:val="00F902AE"/>
    <w:rsid w:val="00F90592"/>
    <w:rsid w:val="00F90682"/>
    <w:rsid w:val="00F907C8"/>
    <w:rsid w:val="00F90A21"/>
    <w:rsid w:val="00F92970"/>
    <w:rsid w:val="00F92B5E"/>
    <w:rsid w:val="00F92D7F"/>
    <w:rsid w:val="00F93168"/>
    <w:rsid w:val="00F93892"/>
    <w:rsid w:val="00F93985"/>
    <w:rsid w:val="00F93B17"/>
    <w:rsid w:val="00F93D3C"/>
    <w:rsid w:val="00F93DA3"/>
    <w:rsid w:val="00F93E54"/>
    <w:rsid w:val="00F93FFB"/>
    <w:rsid w:val="00F94607"/>
    <w:rsid w:val="00F94B27"/>
    <w:rsid w:val="00F94E86"/>
    <w:rsid w:val="00F95013"/>
    <w:rsid w:val="00F9564D"/>
    <w:rsid w:val="00F95DE3"/>
    <w:rsid w:val="00F961C5"/>
    <w:rsid w:val="00F96949"/>
    <w:rsid w:val="00F96A69"/>
    <w:rsid w:val="00F96D90"/>
    <w:rsid w:val="00F971A3"/>
    <w:rsid w:val="00F97409"/>
    <w:rsid w:val="00F977E3"/>
    <w:rsid w:val="00FA0B62"/>
    <w:rsid w:val="00FA0BE9"/>
    <w:rsid w:val="00FA0DC7"/>
    <w:rsid w:val="00FA0DF5"/>
    <w:rsid w:val="00FA1025"/>
    <w:rsid w:val="00FA19C8"/>
    <w:rsid w:val="00FA1D74"/>
    <w:rsid w:val="00FA2BCB"/>
    <w:rsid w:val="00FA32C8"/>
    <w:rsid w:val="00FA3471"/>
    <w:rsid w:val="00FA45BE"/>
    <w:rsid w:val="00FA4714"/>
    <w:rsid w:val="00FA4F24"/>
    <w:rsid w:val="00FA5064"/>
    <w:rsid w:val="00FA5467"/>
    <w:rsid w:val="00FA5B50"/>
    <w:rsid w:val="00FA5D4B"/>
    <w:rsid w:val="00FA5E15"/>
    <w:rsid w:val="00FA63C7"/>
    <w:rsid w:val="00FA658D"/>
    <w:rsid w:val="00FA6DA3"/>
    <w:rsid w:val="00FA730E"/>
    <w:rsid w:val="00FA75EB"/>
    <w:rsid w:val="00FA7B63"/>
    <w:rsid w:val="00FA7E70"/>
    <w:rsid w:val="00FB0355"/>
    <w:rsid w:val="00FB060E"/>
    <w:rsid w:val="00FB0751"/>
    <w:rsid w:val="00FB114E"/>
    <w:rsid w:val="00FB1815"/>
    <w:rsid w:val="00FB19A0"/>
    <w:rsid w:val="00FB1ADA"/>
    <w:rsid w:val="00FB283A"/>
    <w:rsid w:val="00FB28C6"/>
    <w:rsid w:val="00FB2C67"/>
    <w:rsid w:val="00FB2EAA"/>
    <w:rsid w:val="00FB3127"/>
    <w:rsid w:val="00FB3513"/>
    <w:rsid w:val="00FB3B04"/>
    <w:rsid w:val="00FB4420"/>
    <w:rsid w:val="00FB4739"/>
    <w:rsid w:val="00FB4E78"/>
    <w:rsid w:val="00FB5168"/>
    <w:rsid w:val="00FB55E9"/>
    <w:rsid w:val="00FB62B5"/>
    <w:rsid w:val="00FB6A7C"/>
    <w:rsid w:val="00FB6AC6"/>
    <w:rsid w:val="00FB6B7B"/>
    <w:rsid w:val="00FB7B2D"/>
    <w:rsid w:val="00FC163C"/>
    <w:rsid w:val="00FC250B"/>
    <w:rsid w:val="00FC2EF7"/>
    <w:rsid w:val="00FC3145"/>
    <w:rsid w:val="00FC32B6"/>
    <w:rsid w:val="00FC335C"/>
    <w:rsid w:val="00FC34E9"/>
    <w:rsid w:val="00FC37E7"/>
    <w:rsid w:val="00FC37FF"/>
    <w:rsid w:val="00FC3A71"/>
    <w:rsid w:val="00FC4863"/>
    <w:rsid w:val="00FC490C"/>
    <w:rsid w:val="00FC615F"/>
    <w:rsid w:val="00FC6241"/>
    <w:rsid w:val="00FC6416"/>
    <w:rsid w:val="00FC673C"/>
    <w:rsid w:val="00FC690A"/>
    <w:rsid w:val="00FC6E61"/>
    <w:rsid w:val="00FC7BEF"/>
    <w:rsid w:val="00FC7C5C"/>
    <w:rsid w:val="00FC7E38"/>
    <w:rsid w:val="00FD0C1A"/>
    <w:rsid w:val="00FD19E1"/>
    <w:rsid w:val="00FD1CCC"/>
    <w:rsid w:val="00FD29D5"/>
    <w:rsid w:val="00FD30CD"/>
    <w:rsid w:val="00FD3180"/>
    <w:rsid w:val="00FD3381"/>
    <w:rsid w:val="00FD3B37"/>
    <w:rsid w:val="00FD41AE"/>
    <w:rsid w:val="00FD4596"/>
    <w:rsid w:val="00FD45CD"/>
    <w:rsid w:val="00FD4A26"/>
    <w:rsid w:val="00FD53C0"/>
    <w:rsid w:val="00FD59EA"/>
    <w:rsid w:val="00FD5F88"/>
    <w:rsid w:val="00FD605E"/>
    <w:rsid w:val="00FD6233"/>
    <w:rsid w:val="00FD63E9"/>
    <w:rsid w:val="00FD6776"/>
    <w:rsid w:val="00FD6ACF"/>
    <w:rsid w:val="00FD6D9D"/>
    <w:rsid w:val="00FD6E50"/>
    <w:rsid w:val="00FD7D30"/>
    <w:rsid w:val="00FE095B"/>
    <w:rsid w:val="00FE1054"/>
    <w:rsid w:val="00FE1861"/>
    <w:rsid w:val="00FE1A62"/>
    <w:rsid w:val="00FE1F7D"/>
    <w:rsid w:val="00FE2E22"/>
    <w:rsid w:val="00FE3D53"/>
    <w:rsid w:val="00FE41EB"/>
    <w:rsid w:val="00FE44FC"/>
    <w:rsid w:val="00FE456F"/>
    <w:rsid w:val="00FE4A05"/>
    <w:rsid w:val="00FE4EA6"/>
    <w:rsid w:val="00FE52CC"/>
    <w:rsid w:val="00FE52E8"/>
    <w:rsid w:val="00FE54C5"/>
    <w:rsid w:val="00FE5C8A"/>
    <w:rsid w:val="00FE63B0"/>
    <w:rsid w:val="00FE6A8D"/>
    <w:rsid w:val="00FE6E3E"/>
    <w:rsid w:val="00FE7CA6"/>
    <w:rsid w:val="00FE7CBF"/>
    <w:rsid w:val="00FF06FC"/>
    <w:rsid w:val="00FF0931"/>
    <w:rsid w:val="00FF0DD4"/>
    <w:rsid w:val="00FF0F06"/>
    <w:rsid w:val="00FF1275"/>
    <w:rsid w:val="00FF1B96"/>
    <w:rsid w:val="00FF1E76"/>
    <w:rsid w:val="00FF20F1"/>
    <w:rsid w:val="00FF23F5"/>
    <w:rsid w:val="00FF30FB"/>
    <w:rsid w:val="00FF4ABF"/>
    <w:rsid w:val="00FF4F08"/>
    <w:rsid w:val="00FF50E6"/>
    <w:rsid w:val="00FF5F2F"/>
    <w:rsid w:val="00FF6405"/>
    <w:rsid w:val="00FF6510"/>
    <w:rsid w:val="00FF6730"/>
    <w:rsid w:val="00FF75B6"/>
    <w:rsid w:val="00FF787B"/>
    <w:rsid w:val="00FF791F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113DFD0"/>
  <w15:chartTrackingRefBased/>
  <w15:docId w15:val="{799C10D5-F954-41EC-BC07-199911A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D6"/>
    <w:pPr>
      <w:widowControl w:val="0"/>
      <w:suppressAutoHyphens/>
      <w:jc w:val="both"/>
    </w:pPr>
    <w:rPr>
      <w:rFonts w:ascii="Arial" w:eastAsia="Tahoma" w:hAnsi="Arial"/>
      <w:kern w:val="1"/>
      <w:szCs w:val="24"/>
    </w:rPr>
  </w:style>
  <w:style w:type="paragraph" w:styleId="Heading1">
    <w:name w:val="heading 1"/>
    <w:basedOn w:val="Normal"/>
    <w:link w:val="Heading1Char"/>
    <w:uiPriority w:val="9"/>
    <w:qFormat/>
    <w:rsid w:val="004D7FD6"/>
    <w:pPr>
      <w:widowControl/>
      <w:numPr>
        <w:numId w:val="15"/>
      </w:numPr>
      <w:suppressAutoHyphens w:val="0"/>
      <w:spacing w:before="240" w:after="240"/>
      <w:ind w:left="431" w:hanging="431"/>
      <w:jc w:val="left"/>
      <w:outlineLvl w:val="0"/>
    </w:pPr>
    <w:rPr>
      <w:rFonts w:eastAsia="Times New Roman"/>
      <w:b/>
      <w:bCs/>
      <w:smallCaps/>
      <w:kern w:val="36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3C3386"/>
    <w:pPr>
      <w:widowControl/>
      <w:numPr>
        <w:ilvl w:val="1"/>
        <w:numId w:val="15"/>
      </w:numPr>
      <w:suppressAutoHyphens w:val="0"/>
      <w:spacing w:before="180" w:after="180"/>
      <w:outlineLvl w:val="1"/>
    </w:pPr>
    <w:rPr>
      <w:rFonts w:eastAsia="Times New Roman"/>
      <w:b/>
      <w:bCs/>
      <w:kern w:val="0"/>
      <w:sz w:val="24"/>
      <w:szCs w:val="22"/>
      <w:lang w:val="x-none" w:eastAsia="x-none"/>
    </w:rPr>
  </w:style>
  <w:style w:type="paragraph" w:styleId="Heading30">
    <w:name w:val="heading 3"/>
    <w:basedOn w:val="Normal"/>
    <w:next w:val="Normal"/>
    <w:link w:val="Heading3Char"/>
    <w:unhideWhenUsed/>
    <w:qFormat/>
    <w:rsid w:val="0018017E"/>
    <w:pPr>
      <w:keepNext/>
      <w:numPr>
        <w:ilvl w:val="2"/>
        <w:numId w:val="15"/>
      </w:numPr>
      <w:spacing w:before="180" w:after="120"/>
      <w:outlineLvl w:val="2"/>
    </w:pPr>
    <w:rPr>
      <w:rFonts w:eastAsia="Times New Roman"/>
      <w:b/>
      <w:bCs/>
      <w:szCs w:val="26"/>
      <w:u w:val="single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8017E"/>
    <w:pPr>
      <w:keepNext/>
      <w:numPr>
        <w:ilvl w:val="3"/>
        <w:numId w:val="15"/>
      </w:numPr>
      <w:spacing w:before="240" w:after="60"/>
      <w:ind w:left="851" w:hanging="851"/>
      <w:outlineLvl w:val="3"/>
    </w:pPr>
    <w:rPr>
      <w:rFonts w:eastAsia="Times New Roman"/>
      <w:bCs/>
      <w:szCs w:val="28"/>
      <w:u w:val="single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D7FD6"/>
    <w:pPr>
      <w:numPr>
        <w:ilvl w:val="4"/>
        <w:numId w:val="1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D7FD6"/>
    <w:pPr>
      <w:numPr>
        <w:ilvl w:val="5"/>
        <w:numId w:val="1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D7FD6"/>
    <w:pPr>
      <w:numPr>
        <w:ilvl w:val="6"/>
        <w:numId w:val="15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D7FD6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7FD6"/>
    <w:pPr>
      <w:numPr>
        <w:ilvl w:val="8"/>
        <w:numId w:val="15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7FD6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D7FD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7FD6"/>
    <w:pPr>
      <w:spacing w:after="120"/>
    </w:pPr>
    <w:rPr>
      <w:lang w:val="x-none"/>
    </w:rPr>
  </w:style>
  <w:style w:type="paragraph" w:styleId="List">
    <w:name w:val="List"/>
    <w:basedOn w:val="BodyText"/>
    <w:rsid w:val="004D7FD6"/>
  </w:style>
  <w:style w:type="paragraph" w:styleId="Caption">
    <w:name w:val="caption"/>
    <w:basedOn w:val="Normal"/>
    <w:qFormat/>
    <w:rsid w:val="004D7FD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D7FD6"/>
    <w:pPr>
      <w:suppressLineNumbers/>
    </w:pPr>
  </w:style>
  <w:style w:type="paragraph" w:styleId="Header">
    <w:name w:val="header"/>
    <w:basedOn w:val="Normal"/>
    <w:link w:val="HeaderChar"/>
    <w:uiPriority w:val="99"/>
    <w:rsid w:val="004D7FD6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4D7FD6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Date">
    <w:name w:val="Date"/>
    <w:basedOn w:val="Normal"/>
    <w:next w:val="Normal"/>
    <w:rsid w:val="004D7FD6"/>
    <w:pPr>
      <w:widowControl/>
      <w:suppressAutoHyphens w:val="0"/>
      <w:spacing w:after="220" w:line="220" w:lineRule="atLeast"/>
    </w:pPr>
    <w:rPr>
      <w:rFonts w:eastAsia="Times New Roman"/>
      <w:spacing w:val="-5"/>
      <w:kern w:val="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7FD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D7FD6"/>
    <w:rPr>
      <w:rFonts w:ascii="Tahoma" w:eastAsia="Tahoma" w:hAnsi="Tahoma"/>
      <w:kern w:val="1"/>
      <w:sz w:val="16"/>
      <w:szCs w:val="16"/>
      <w:lang w:val="x-none"/>
    </w:rPr>
  </w:style>
  <w:style w:type="character" w:customStyle="1" w:styleId="Heading2Char">
    <w:name w:val="Heading 2 Char"/>
    <w:link w:val="Heading2"/>
    <w:rsid w:val="003C3386"/>
    <w:rPr>
      <w:rFonts w:ascii="Arial" w:eastAsia="Times New Roman" w:hAnsi="Arial"/>
      <w:b/>
      <w:bCs/>
      <w:sz w:val="24"/>
      <w:szCs w:val="22"/>
      <w:lang w:val="x-none" w:eastAsia="x-none"/>
    </w:rPr>
  </w:style>
  <w:style w:type="character" w:customStyle="1" w:styleId="Heading1Char">
    <w:name w:val="Heading 1 Char"/>
    <w:link w:val="Heading1"/>
    <w:uiPriority w:val="9"/>
    <w:rsid w:val="004D7FD6"/>
    <w:rPr>
      <w:rFonts w:ascii="Arial" w:eastAsia="Times New Roman" w:hAnsi="Arial"/>
      <w:b/>
      <w:bCs/>
      <w:smallCaps/>
      <w:kern w:val="36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4D7F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erChar">
    <w:name w:val="Header Char"/>
    <w:link w:val="Header"/>
    <w:uiPriority w:val="99"/>
    <w:rsid w:val="004D7FD6"/>
    <w:rPr>
      <w:rFonts w:ascii="Arial" w:eastAsia="Tahoma" w:hAnsi="Arial"/>
      <w:kern w:val="1"/>
      <w:szCs w:val="24"/>
      <w:lang w:val="x-none"/>
    </w:rPr>
  </w:style>
  <w:style w:type="character" w:customStyle="1" w:styleId="skypetbinnertext">
    <w:name w:val="skype_tb_innertext"/>
    <w:basedOn w:val="DefaultParagraphFont"/>
    <w:rsid w:val="004D7FD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479A4"/>
    <w:pPr>
      <w:widowControl/>
      <w:pBdr>
        <w:bottom w:val="single" w:sz="6" w:space="1" w:color="auto"/>
      </w:pBdr>
      <w:suppressAutoHyphens w:val="0"/>
      <w:jc w:val="center"/>
    </w:pPr>
    <w:rPr>
      <w:rFonts w:eastAsia="PMingLiU"/>
      <w:vanish/>
      <w:kern w:val="0"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5479A4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4D7FD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479A4"/>
    <w:pPr>
      <w:widowControl/>
      <w:pBdr>
        <w:top w:val="single" w:sz="6" w:space="1" w:color="auto"/>
      </w:pBdr>
      <w:suppressAutoHyphens w:val="0"/>
      <w:jc w:val="center"/>
    </w:pPr>
    <w:rPr>
      <w:rFonts w:eastAsia="PMingLiU"/>
      <w:vanish/>
      <w:kern w:val="0"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5479A4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DefaultParagraphFont"/>
    <w:rsid w:val="004D7FD6"/>
  </w:style>
  <w:style w:type="character" w:customStyle="1" w:styleId="FooterChar">
    <w:name w:val="Footer Char"/>
    <w:link w:val="Footer"/>
    <w:uiPriority w:val="99"/>
    <w:rsid w:val="004D7FD6"/>
    <w:rPr>
      <w:rFonts w:ascii="Arial" w:eastAsia="Tahoma" w:hAnsi="Arial"/>
      <w:kern w:val="1"/>
      <w:szCs w:val="24"/>
      <w:lang w:val="x-none"/>
    </w:rPr>
  </w:style>
  <w:style w:type="paragraph" w:customStyle="1" w:styleId="PlanTitle2">
    <w:name w:val="PlanTitle2"/>
    <w:basedOn w:val="Normal"/>
    <w:next w:val="Normal"/>
    <w:rsid w:val="004D7FD6"/>
    <w:pPr>
      <w:keepNext/>
      <w:widowControl/>
      <w:suppressAutoHyphens w:val="0"/>
      <w:spacing w:before="120" w:after="120"/>
    </w:pPr>
    <w:rPr>
      <w:rFonts w:eastAsia="Times"/>
      <w:kern w:val="0"/>
      <w:sz w:val="28"/>
      <w:szCs w:val="28"/>
      <w:lang w:eastAsia="ja-JP"/>
    </w:rPr>
  </w:style>
  <w:style w:type="paragraph" w:styleId="DocumentMap">
    <w:name w:val="Document Map"/>
    <w:basedOn w:val="Normal"/>
    <w:semiHidden/>
    <w:rsid w:val="004D7FD6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D7FD6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styleId="CommentReference">
    <w:name w:val="annotation reference"/>
    <w:rsid w:val="004D7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FD6"/>
    <w:rPr>
      <w:szCs w:val="20"/>
      <w:lang w:val="x-none"/>
    </w:rPr>
  </w:style>
  <w:style w:type="character" w:customStyle="1" w:styleId="CommentTextChar">
    <w:name w:val="Comment Text Char"/>
    <w:link w:val="CommentText"/>
    <w:rsid w:val="004D7FD6"/>
    <w:rPr>
      <w:rFonts w:ascii="Arial" w:eastAsia="Tahoma" w:hAnsi="Arial"/>
      <w:kern w:val="1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4D7FD6"/>
    <w:rPr>
      <w:b/>
      <w:bCs/>
    </w:rPr>
  </w:style>
  <w:style w:type="character" w:customStyle="1" w:styleId="CommentSubjectChar">
    <w:name w:val="Comment Subject Char"/>
    <w:link w:val="CommentSubject"/>
    <w:rsid w:val="004D7FD6"/>
    <w:rPr>
      <w:rFonts w:ascii="Arial" w:eastAsia="Tahoma" w:hAnsi="Arial"/>
      <w:b/>
      <w:bCs/>
      <w:kern w:val="1"/>
      <w:lang w:val="x-none"/>
    </w:rPr>
  </w:style>
  <w:style w:type="paragraph" w:customStyle="1" w:styleId="ColorfulShading-Accent11">
    <w:name w:val="Colorful Shading - Accent 11"/>
    <w:hidden/>
    <w:uiPriority w:val="99"/>
    <w:semiHidden/>
    <w:rsid w:val="00085733"/>
    <w:rPr>
      <w:rFonts w:eastAsia="Tahoma"/>
      <w:kern w:val="1"/>
      <w:sz w:val="24"/>
      <w:szCs w:val="24"/>
    </w:rPr>
  </w:style>
  <w:style w:type="table" w:styleId="TableGrid">
    <w:name w:val="Table Grid"/>
    <w:basedOn w:val="TableNormal"/>
    <w:rsid w:val="004D7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C6321"/>
    <w:rPr>
      <w:rFonts w:eastAsia="Tahoma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F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D7FD6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D7FD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style-span">
    <w:name w:val="apple-style-span"/>
    <w:basedOn w:val="DefaultParagraphFont"/>
    <w:rsid w:val="004D7FD6"/>
  </w:style>
  <w:style w:type="character" w:customStyle="1" w:styleId="Heading3Char">
    <w:name w:val="Heading 3 Char"/>
    <w:link w:val="Heading30"/>
    <w:rsid w:val="0018017E"/>
    <w:rPr>
      <w:rFonts w:ascii="Arial" w:eastAsia="Times New Roman" w:hAnsi="Arial"/>
      <w:b/>
      <w:bCs/>
      <w:kern w:val="1"/>
      <w:szCs w:val="26"/>
      <w:u w:val="single"/>
      <w:lang w:val="x-none"/>
    </w:rPr>
  </w:style>
  <w:style w:type="character" w:customStyle="1" w:styleId="Heading4Char">
    <w:name w:val="Heading 4 Char"/>
    <w:link w:val="Heading4"/>
    <w:rsid w:val="0018017E"/>
    <w:rPr>
      <w:rFonts w:ascii="Arial" w:eastAsia="Times New Roman" w:hAnsi="Arial"/>
      <w:bCs/>
      <w:kern w:val="1"/>
      <w:szCs w:val="28"/>
      <w:u w:val="single"/>
      <w:lang w:val="x-none"/>
    </w:rPr>
  </w:style>
  <w:style w:type="character" w:customStyle="1" w:styleId="Heading5Char">
    <w:name w:val="Heading 5 Char"/>
    <w:link w:val="Heading5"/>
    <w:semiHidden/>
    <w:rsid w:val="004D7FD6"/>
    <w:rPr>
      <w:rFonts w:ascii="Calibri" w:eastAsia="Times New Roman" w:hAnsi="Calibri"/>
      <w:b/>
      <w:bCs/>
      <w:i/>
      <w:iCs/>
      <w:kern w:val="1"/>
      <w:sz w:val="26"/>
      <w:szCs w:val="26"/>
      <w:lang w:val="x-none"/>
    </w:rPr>
  </w:style>
  <w:style w:type="character" w:customStyle="1" w:styleId="Heading6Char">
    <w:name w:val="Heading 6 Char"/>
    <w:link w:val="Heading6"/>
    <w:semiHidden/>
    <w:rsid w:val="004D7FD6"/>
    <w:rPr>
      <w:rFonts w:ascii="Calibri" w:eastAsia="Times New Roman" w:hAnsi="Calibri"/>
      <w:b/>
      <w:bCs/>
      <w:kern w:val="1"/>
      <w:sz w:val="22"/>
      <w:szCs w:val="22"/>
      <w:lang w:val="x-none"/>
    </w:rPr>
  </w:style>
  <w:style w:type="character" w:customStyle="1" w:styleId="Heading7Char">
    <w:name w:val="Heading 7 Char"/>
    <w:link w:val="Heading7"/>
    <w:semiHidden/>
    <w:rsid w:val="004D7FD6"/>
    <w:rPr>
      <w:rFonts w:ascii="Calibri" w:eastAsia="Times New Roman" w:hAnsi="Calibri"/>
      <w:kern w:val="1"/>
      <w:szCs w:val="24"/>
      <w:lang w:val="x-none"/>
    </w:rPr>
  </w:style>
  <w:style w:type="character" w:customStyle="1" w:styleId="Heading8Char">
    <w:name w:val="Heading 8 Char"/>
    <w:link w:val="Heading8"/>
    <w:semiHidden/>
    <w:rsid w:val="004D7FD6"/>
    <w:rPr>
      <w:rFonts w:ascii="Calibri" w:eastAsia="Times New Roman" w:hAnsi="Calibri"/>
      <w:i/>
      <w:iCs/>
      <w:kern w:val="1"/>
      <w:szCs w:val="24"/>
      <w:lang w:val="x-none"/>
    </w:rPr>
  </w:style>
  <w:style w:type="character" w:customStyle="1" w:styleId="Heading9Char">
    <w:name w:val="Heading 9 Char"/>
    <w:link w:val="Heading9"/>
    <w:semiHidden/>
    <w:rsid w:val="004D7FD6"/>
    <w:rPr>
      <w:rFonts w:ascii="Cambria" w:eastAsia="Times New Roman" w:hAnsi="Cambria"/>
      <w:kern w:val="1"/>
      <w:sz w:val="22"/>
      <w:szCs w:val="22"/>
      <w:lang w:val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7FD6"/>
  </w:style>
  <w:style w:type="paragraph" w:styleId="BlockText">
    <w:name w:val="Block Text"/>
    <w:basedOn w:val="Normal"/>
    <w:rsid w:val="004D7FD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D7FD6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4D7FD6"/>
    <w:rPr>
      <w:rFonts w:ascii="Arial" w:eastAsia="Tahoma" w:hAnsi="Arial"/>
      <w:kern w:val="1"/>
      <w:szCs w:val="24"/>
      <w:lang w:val="x-none"/>
    </w:rPr>
  </w:style>
  <w:style w:type="paragraph" w:styleId="BodyText3">
    <w:name w:val="Body Text 3"/>
    <w:basedOn w:val="Normal"/>
    <w:link w:val="BodyText3Char"/>
    <w:rsid w:val="004D7FD6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4D7FD6"/>
    <w:rPr>
      <w:rFonts w:ascii="Arial" w:eastAsia="Tahoma" w:hAnsi="Arial"/>
      <w:kern w:val="1"/>
      <w:sz w:val="16"/>
      <w:szCs w:val="16"/>
      <w:lang w:val="x-none"/>
    </w:rPr>
  </w:style>
  <w:style w:type="paragraph" w:styleId="BodyTextFirstIndent">
    <w:name w:val="Body Text First Indent"/>
    <w:basedOn w:val="BodyText"/>
    <w:link w:val="BodyTextFirstIndentChar"/>
    <w:rsid w:val="004D7FD6"/>
    <w:pPr>
      <w:ind w:firstLine="210"/>
    </w:pPr>
  </w:style>
  <w:style w:type="character" w:customStyle="1" w:styleId="BodyTextChar">
    <w:name w:val="Body Text Char"/>
    <w:link w:val="BodyText"/>
    <w:uiPriority w:val="99"/>
    <w:rsid w:val="004D7FD6"/>
    <w:rPr>
      <w:rFonts w:ascii="Arial" w:eastAsia="Tahoma" w:hAnsi="Arial"/>
      <w:kern w:val="1"/>
      <w:szCs w:val="24"/>
      <w:lang w:val="x-none"/>
    </w:rPr>
  </w:style>
  <w:style w:type="character" w:customStyle="1" w:styleId="BodyTextFirstIndentChar">
    <w:name w:val="Body Text First Indent Char"/>
    <w:basedOn w:val="BodyTextChar"/>
    <w:link w:val="BodyTextFirstIndent"/>
    <w:rsid w:val="004D7FD6"/>
    <w:rPr>
      <w:rFonts w:ascii="Arial" w:eastAsia="Tahoma" w:hAnsi="Arial"/>
      <w:kern w:val="1"/>
      <w:szCs w:val="24"/>
      <w:lang w:val="x-none"/>
    </w:rPr>
  </w:style>
  <w:style w:type="paragraph" w:styleId="BodyTextIndent">
    <w:name w:val="Body Text Indent"/>
    <w:basedOn w:val="Normal"/>
    <w:link w:val="BodyTextIndentChar"/>
    <w:rsid w:val="004D7FD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4D7FD6"/>
    <w:rPr>
      <w:rFonts w:ascii="Arial" w:eastAsia="Tahoma" w:hAnsi="Arial"/>
      <w:kern w:val="1"/>
      <w:szCs w:val="24"/>
      <w:lang w:val="x-none"/>
    </w:rPr>
  </w:style>
  <w:style w:type="paragraph" w:styleId="BodyTextFirstIndent2">
    <w:name w:val="Body Text First Indent 2"/>
    <w:basedOn w:val="BodyTextIndent"/>
    <w:link w:val="BodyTextFirstIndent2Char"/>
    <w:rsid w:val="004D7F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D7FD6"/>
    <w:rPr>
      <w:rFonts w:ascii="Arial" w:eastAsia="Tahoma" w:hAnsi="Arial"/>
      <w:kern w:val="1"/>
      <w:szCs w:val="24"/>
      <w:lang w:val="x-none"/>
    </w:rPr>
  </w:style>
  <w:style w:type="paragraph" w:styleId="BodyTextIndent2">
    <w:name w:val="Body Text Indent 2"/>
    <w:basedOn w:val="Normal"/>
    <w:link w:val="BodyTextIndent2Char"/>
    <w:rsid w:val="004D7FD6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4D7FD6"/>
    <w:rPr>
      <w:rFonts w:ascii="Arial" w:eastAsia="Tahoma" w:hAnsi="Arial"/>
      <w:kern w:val="1"/>
      <w:szCs w:val="24"/>
      <w:lang w:val="x-none"/>
    </w:rPr>
  </w:style>
  <w:style w:type="paragraph" w:styleId="BodyTextIndent3">
    <w:name w:val="Body Text Indent 3"/>
    <w:basedOn w:val="Normal"/>
    <w:link w:val="BodyTextIndent3Char"/>
    <w:rsid w:val="004D7FD6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4D7FD6"/>
    <w:rPr>
      <w:rFonts w:ascii="Arial" w:eastAsia="Tahoma" w:hAnsi="Arial"/>
      <w:kern w:val="1"/>
      <w:sz w:val="16"/>
      <w:szCs w:val="16"/>
      <w:lang w:val="x-none"/>
    </w:rPr>
  </w:style>
  <w:style w:type="paragraph" w:styleId="Closing">
    <w:name w:val="Closing"/>
    <w:basedOn w:val="Normal"/>
    <w:link w:val="ClosingChar"/>
    <w:rsid w:val="004D7FD6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4D7FD6"/>
    <w:rPr>
      <w:rFonts w:ascii="Arial" w:eastAsia="Tahoma" w:hAnsi="Arial"/>
      <w:kern w:val="1"/>
      <w:szCs w:val="24"/>
      <w:lang w:val="x-none"/>
    </w:rPr>
  </w:style>
  <w:style w:type="paragraph" w:styleId="E-mailSignature">
    <w:name w:val="E-mail Signature"/>
    <w:basedOn w:val="Normal"/>
    <w:link w:val="E-mailSignatureChar"/>
    <w:rsid w:val="004D7FD6"/>
    <w:rPr>
      <w:lang w:val="x-none"/>
    </w:rPr>
  </w:style>
  <w:style w:type="character" w:customStyle="1" w:styleId="E-mailSignatureChar">
    <w:name w:val="E-mail Signature Char"/>
    <w:link w:val="E-mailSignature"/>
    <w:rsid w:val="004D7FD6"/>
    <w:rPr>
      <w:rFonts w:ascii="Arial" w:eastAsia="Tahoma" w:hAnsi="Arial"/>
      <w:kern w:val="1"/>
      <w:szCs w:val="24"/>
      <w:lang w:val="x-none"/>
    </w:rPr>
  </w:style>
  <w:style w:type="paragraph" w:styleId="EndnoteText">
    <w:name w:val="endnote text"/>
    <w:basedOn w:val="Normal"/>
    <w:link w:val="EndnoteTextChar"/>
    <w:rsid w:val="004D7FD6"/>
    <w:rPr>
      <w:szCs w:val="20"/>
      <w:lang w:val="x-none"/>
    </w:rPr>
  </w:style>
  <w:style w:type="character" w:customStyle="1" w:styleId="EndnoteTextChar">
    <w:name w:val="Endnote Text Char"/>
    <w:link w:val="EndnoteText"/>
    <w:rsid w:val="004D7FD6"/>
    <w:rPr>
      <w:rFonts w:ascii="Arial" w:eastAsia="Tahoma" w:hAnsi="Arial"/>
      <w:kern w:val="1"/>
      <w:lang w:val="x-none"/>
    </w:rPr>
  </w:style>
  <w:style w:type="paragraph" w:styleId="EnvelopeAddress">
    <w:name w:val="envelope address"/>
    <w:basedOn w:val="Normal"/>
    <w:rsid w:val="004D7FD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rsid w:val="004D7FD6"/>
    <w:rPr>
      <w:rFonts w:ascii="Cambria" w:eastAsia="Times New Roman" w:hAnsi="Cambria"/>
      <w:szCs w:val="20"/>
    </w:rPr>
  </w:style>
  <w:style w:type="paragraph" w:styleId="FootnoteText">
    <w:name w:val="footnote text"/>
    <w:basedOn w:val="Normal"/>
    <w:link w:val="FootnoteTextChar"/>
    <w:rsid w:val="004D7FD6"/>
    <w:rPr>
      <w:szCs w:val="20"/>
      <w:lang w:val="x-none"/>
    </w:rPr>
  </w:style>
  <w:style w:type="character" w:customStyle="1" w:styleId="FootnoteTextChar">
    <w:name w:val="Footnote Text Char"/>
    <w:link w:val="FootnoteText"/>
    <w:rsid w:val="004D7FD6"/>
    <w:rPr>
      <w:rFonts w:ascii="Arial" w:eastAsia="Tahoma" w:hAnsi="Arial"/>
      <w:kern w:val="1"/>
      <w:lang w:val="x-none"/>
    </w:rPr>
  </w:style>
  <w:style w:type="paragraph" w:styleId="HTMLAddress">
    <w:name w:val="HTML Address"/>
    <w:basedOn w:val="Normal"/>
    <w:link w:val="HTMLAddressChar"/>
    <w:rsid w:val="004D7FD6"/>
    <w:rPr>
      <w:i/>
      <w:iCs/>
      <w:lang w:val="x-none"/>
    </w:rPr>
  </w:style>
  <w:style w:type="character" w:customStyle="1" w:styleId="HTMLAddressChar">
    <w:name w:val="HTML Address Char"/>
    <w:link w:val="HTMLAddress"/>
    <w:rsid w:val="004D7FD6"/>
    <w:rPr>
      <w:rFonts w:ascii="Arial" w:eastAsia="Tahoma" w:hAnsi="Arial"/>
      <w:i/>
      <w:iCs/>
      <w:kern w:val="1"/>
      <w:szCs w:val="24"/>
      <w:lang w:val="x-none"/>
    </w:rPr>
  </w:style>
  <w:style w:type="paragraph" w:styleId="HTMLPreformatted">
    <w:name w:val="HTML Preformatted"/>
    <w:basedOn w:val="Normal"/>
    <w:link w:val="HTMLPreformattedChar"/>
    <w:rsid w:val="004D7FD6"/>
    <w:rPr>
      <w:rFonts w:ascii="Courier New" w:hAnsi="Courier New"/>
      <w:szCs w:val="20"/>
      <w:lang w:val="x-none"/>
    </w:rPr>
  </w:style>
  <w:style w:type="character" w:customStyle="1" w:styleId="HTMLPreformattedChar">
    <w:name w:val="HTML Preformatted Char"/>
    <w:link w:val="HTMLPreformatted"/>
    <w:rsid w:val="004D7FD6"/>
    <w:rPr>
      <w:rFonts w:ascii="Courier New" w:eastAsia="Tahoma" w:hAnsi="Courier New"/>
      <w:kern w:val="1"/>
      <w:lang w:val="x-none"/>
    </w:rPr>
  </w:style>
  <w:style w:type="paragraph" w:styleId="Index1">
    <w:name w:val="index 1"/>
    <w:basedOn w:val="Normal"/>
    <w:next w:val="Normal"/>
    <w:autoRedefine/>
    <w:rsid w:val="004D7FD6"/>
    <w:pPr>
      <w:ind w:left="240" w:hanging="240"/>
    </w:pPr>
  </w:style>
  <w:style w:type="paragraph" w:styleId="Index2">
    <w:name w:val="index 2"/>
    <w:basedOn w:val="Normal"/>
    <w:next w:val="Normal"/>
    <w:autoRedefine/>
    <w:rsid w:val="004D7FD6"/>
    <w:pPr>
      <w:ind w:left="480" w:hanging="240"/>
    </w:pPr>
  </w:style>
  <w:style w:type="paragraph" w:styleId="Index3">
    <w:name w:val="index 3"/>
    <w:basedOn w:val="Normal"/>
    <w:next w:val="Normal"/>
    <w:autoRedefine/>
    <w:rsid w:val="004D7FD6"/>
    <w:pPr>
      <w:ind w:left="720" w:hanging="240"/>
    </w:pPr>
  </w:style>
  <w:style w:type="paragraph" w:styleId="Index4">
    <w:name w:val="index 4"/>
    <w:basedOn w:val="Normal"/>
    <w:next w:val="Normal"/>
    <w:autoRedefine/>
    <w:rsid w:val="004D7FD6"/>
    <w:pPr>
      <w:ind w:left="960" w:hanging="240"/>
    </w:pPr>
  </w:style>
  <w:style w:type="paragraph" w:styleId="Index5">
    <w:name w:val="index 5"/>
    <w:basedOn w:val="Normal"/>
    <w:next w:val="Normal"/>
    <w:autoRedefine/>
    <w:rsid w:val="004D7FD6"/>
    <w:pPr>
      <w:ind w:left="1200" w:hanging="240"/>
    </w:pPr>
  </w:style>
  <w:style w:type="paragraph" w:styleId="Index6">
    <w:name w:val="index 6"/>
    <w:basedOn w:val="Normal"/>
    <w:next w:val="Normal"/>
    <w:autoRedefine/>
    <w:rsid w:val="004D7FD6"/>
    <w:pPr>
      <w:ind w:left="1440" w:hanging="240"/>
    </w:pPr>
  </w:style>
  <w:style w:type="paragraph" w:styleId="Index7">
    <w:name w:val="index 7"/>
    <w:basedOn w:val="Normal"/>
    <w:next w:val="Normal"/>
    <w:autoRedefine/>
    <w:rsid w:val="004D7FD6"/>
    <w:pPr>
      <w:ind w:left="1680" w:hanging="240"/>
    </w:pPr>
  </w:style>
  <w:style w:type="paragraph" w:styleId="Index8">
    <w:name w:val="index 8"/>
    <w:basedOn w:val="Normal"/>
    <w:next w:val="Normal"/>
    <w:autoRedefine/>
    <w:rsid w:val="004D7FD6"/>
    <w:pPr>
      <w:ind w:left="1920" w:hanging="240"/>
    </w:pPr>
  </w:style>
  <w:style w:type="paragraph" w:styleId="Index9">
    <w:name w:val="index 9"/>
    <w:basedOn w:val="Normal"/>
    <w:next w:val="Normal"/>
    <w:autoRedefine/>
    <w:rsid w:val="004D7FD6"/>
    <w:pPr>
      <w:ind w:left="2160" w:hanging="240"/>
    </w:pPr>
  </w:style>
  <w:style w:type="paragraph" w:styleId="IndexHeading">
    <w:name w:val="index heading"/>
    <w:basedOn w:val="Normal"/>
    <w:next w:val="Index1"/>
    <w:rsid w:val="004D7FD6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F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4D7FD6"/>
    <w:rPr>
      <w:rFonts w:ascii="Arial" w:eastAsia="Tahoma" w:hAnsi="Arial"/>
      <w:b/>
      <w:bCs/>
      <w:i/>
      <w:iCs/>
      <w:color w:val="4F81BD"/>
      <w:kern w:val="1"/>
      <w:szCs w:val="24"/>
      <w:lang w:val="x-none"/>
    </w:rPr>
  </w:style>
  <w:style w:type="paragraph" w:styleId="List2">
    <w:name w:val="List 2"/>
    <w:basedOn w:val="Normal"/>
    <w:rsid w:val="004D7FD6"/>
    <w:pPr>
      <w:ind w:left="566" w:hanging="283"/>
      <w:contextualSpacing/>
    </w:pPr>
  </w:style>
  <w:style w:type="paragraph" w:styleId="List3">
    <w:name w:val="List 3"/>
    <w:basedOn w:val="Normal"/>
    <w:rsid w:val="004D7FD6"/>
    <w:pPr>
      <w:ind w:left="849" w:hanging="283"/>
      <w:contextualSpacing/>
    </w:pPr>
  </w:style>
  <w:style w:type="paragraph" w:styleId="List4">
    <w:name w:val="List 4"/>
    <w:basedOn w:val="Normal"/>
    <w:rsid w:val="004D7FD6"/>
    <w:pPr>
      <w:ind w:left="1132" w:hanging="283"/>
      <w:contextualSpacing/>
    </w:pPr>
  </w:style>
  <w:style w:type="paragraph" w:styleId="List5">
    <w:name w:val="List 5"/>
    <w:basedOn w:val="Normal"/>
    <w:rsid w:val="004D7FD6"/>
    <w:pPr>
      <w:ind w:left="1415" w:hanging="283"/>
      <w:contextualSpacing/>
    </w:pPr>
  </w:style>
  <w:style w:type="paragraph" w:styleId="ListBullet">
    <w:name w:val="List Bullet"/>
    <w:basedOn w:val="Normal"/>
    <w:rsid w:val="004D7FD6"/>
    <w:pPr>
      <w:numPr>
        <w:numId w:val="5"/>
      </w:numPr>
      <w:contextualSpacing/>
    </w:pPr>
  </w:style>
  <w:style w:type="paragraph" w:styleId="ListBullet2">
    <w:name w:val="List Bullet 2"/>
    <w:basedOn w:val="Normal"/>
    <w:rsid w:val="004D7FD6"/>
    <w:pPr>
      <w:numPr>
        <w:numId w:val="6"/>
      </w:numPr>
      <w:contextualSpacing/>
    </w:pPr>
  </w:style>
  <w:style w:type="paragraph" w:styleId="ListBullet3">
    <w:name w:val="List Bullet 3"/>
    <w:basedOn w:val="Normal"/>
    <w:rsid w:val="004D7FD6"/>
    <w:pPr>
      <w:numPr>
        <w:numId w:val="7"/>
      </w:numPr>
      <w:contextualSpacing/>
    </w:pPr>
  </w:style>
  <w:style w:type="paragraph" w:styleId="ListBullet4">
    <w:name w:val="List Bullet 4"/>
    <w:basedOn w:val="Normal"/>
    <w:rsid w:val="004D7FD6"/>
    <w:pPr>
      <w:numPr>
        <w:numId w:val="8"/>
      </w:numPr>
      <w:contextualSpacing/>
    </w:pPr>
  </w:style>
  <w:style w:type="paragraph" w:styleId="ListBullet5">
    <w:name w:val="List Bullet 5"/>
    <w:basedOn w:val="Normal"/>
    <w:rsid w:val="004D7FD6"/>
    <w:pPr>
      <w:numPr>
        <w:numId w:val="9"/>
      </w:numPr>
      <w:contextualSpacing/>
    </w:pPr>
  </w:style>
  <w:style w:type="paragraph" w:styleId="ListContinue">
    <w:name w:val="List Continue"/>
    <w:basedOn w:val="Normal"/>
    <w:rsid w:val="004D7FD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D7FD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D7FD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D7FD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D7FD6"/>
    <w:pPr>
      <w:spacing w:after="120"/>
      <w:ind w:left="1415"/>
      <w:contextualSpacing/>
    </w:pPr>
  </w:style>
  <w:style w:type="paragraph" w:styleId="ListNumber">
    <w:name w:val="List Number"/>
    <w:basedOn w:val="Normal"/>
    <w:rsid w:val="004D7FD6"/>
    <w:pPr>
      <w:numPr>
        <w:numId w:val="10"/>
      </w:numPr>
      <w:contextualSpacing/>
    </w:pPr>
  </w:style>
  <w:style w:type="paragraph" w:styleId="ListNumber2">
    <w:name w:val="List Number 2"/>
    <w:basedOn w:val="Normal"/>
    <w:rsid w:val="004D7FD6"/>
    <w:pPr>
      <w:numPr>
        <w:numId w:val="11"/>
      </w:numPr>
      <w:contextualSpacing/>
    </w:pPr>
  </w:style>
  <w:style w:type="paragraph" w:styleId="ListNumber3">
    <w:name w:val="List Number 3"/>
    <w:basedOn w:val="Normal"/>
    <w:rsid w:val="004D7FD6"/>
    <w:pPr>
      <w:numPr>
        <w:numId w:val="12"/>
      </w:numPr>
      <w:contextualSpacing/>
    </w:pPr>
  </w:style>
  <w:style w:type="paragraph" w:styleId="ListNumber4">
    <w:name w:val="List Number 4"/>
    <w:basedOn w:val="Normal"/>
    <w:rsid w:val="004D7FD6"/>
    <w:pPr>
      <w:numPr>
        <w:numId w:val="13"/>
      </w:numPr>
      <w:contextualSpacing/>
    </w:pPr>
  </w:style>
  <w:style w:type="paragraph" w:styleId="ListNumber5">
    <w:name w:val="List Number 5"/>
    <w:basedOn w:val="Normal"/>
    <w:rsid w:val="004D7FD6"/>
    <w:pPr>
      <w:numPr>
        <w:numId w:val="14"/>
      </w:numPr>
      <w:contextualSpacing/>
    </w:pPr>
  </w:style>
  <w:style w:type="paragraph" w:styleId="MacroText">
    <w:name w:val="macro"/>
    <w:link w:val="MacroTextChar"/>
    <w:rsid w:val="004D7F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ahoma" w:hAnsi="Courier New" w:cs="Courier New"/>
      <w:kern w:val="1"/>
    </w:rPr>
  </w:style>
  <w:style w:type="character" w:customStyle="1" w:styleId="MacroTextChar">
    <w:name w:val="Macro Text Char"/>
    <w:link w:val="MacroText"/>
    <w:rsid w:val="004D7FD6"/>
    <w:rPr>
      <w:rFonts w:ascii="Courier New" w:eastAsia="Tahoma" w:hAnsi="Courier New" w:cs="Courier New"/>
      <w:kern w:val="1"/>
    </w:rPr>
  </w:style>
  <w:style w:type="paragraph" w:styleId="MessageHeader">
    <w:name w:val="Message Header"/>
    <w:basedOn w:val="Normal"/>
    <w:link w:val="MessageHeaderChar"/>
    <w:rsid w:val="004D7F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lang w:val="x-none"/>
    </w:rPr>
  </w:style>
  <w:style w:type="character" w:customStyle="1" w:styleId="MessageHeaderChar">
    <w:name w:val="Message Header Char"/>
    <w:link w:val="MessageHeader"/>
    <w:rsid w:val="004D7FD6"/>
    <w:rPr>
      <w:rFonts w:ascii="Cambria" w:eastAsia="Times New Roman" w:hAnsi="Cambria"/>
      <w:kern w:val="1"/>
      <w:szCs w:val="24"/>
      <w:shd w:val="pct20" w:color="auto" w:fill="auto"/>
      <w:lang w:val="x-none"/>
    </w:rPr>
  </w:style>
  <w:style w:type="paragraph" w:styleId="NoSpacing">
    <w:name w:val="No Spacing"/>
    <w:uiPriority w:val="1"/>
    <w:qFormat/>
    <w:rsid w:val="004D7FD6"/>
    <w:pPr>
      <w:widowControl w:val="0"/>
      <w:suppressAutoHyphens/>
    </w:pPr>
    <w:rPr>
      <w:rFonts w:eastAsia="Tahoma"/>
      <w:kern w:val="1"/>
      <w:sz w:val="24"/>
      <w:szCs w:val="24"/>
    </w:rPr>
  </w:style>
  <w:style w:type="paragraph" w:styleId="NormalIndent">
    <w:name w:val="Normal Indent"/>
    <w:basedOn w:val="Normal"/>
    <w:rsid w:val="004D7FD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D7FD6"/>
    <w:rPr>
      <w:lang w:val="x-none"/>
    </w:rPr>
  </w:style>
  <w:style w:type="character" w:customStyle="1" w:styleId="NoteHeadingChar">
    <w:name w:val="Note Heading Char"/>
    <w:link w:val="NoteHeading"/>
    <w:rsid w:val="004D7FD6"/>
    <w:rPr>
      <w:rFonts w:ascii="Arial" w:eastAsia="Tahoma" w:hAnsi="Arial"/>
      <w:kern w:val="1"/>
      <w:szCs w:val="24"/>
      <w:lang w:val="x-none"/>
    </w:rPr>
  </w:style>
  <w:style w:type="paragraph" w:styleId="Quote">
    <w:name w:val="Quote"/>
    <w:basedOn w:val="Normal"/>
    <w:next w:val="Normal"/>
    <w:link w:val="QuoteChar"/>
    <w:uiPriority w:val="29"/>
    <w:qFormat/>
    <w:rsid w:val="004D7FD6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4D7FD6"/>
    <w:rPr>
      <w:rFonts w:ascii="Arial" w:eastAsia="Tahoma" w:hAnsi="Arial"/>
      <w:i/>
      <w:iCs/>
      <w:color w:val="000000"/>
      <w:kern w:val="1"/>
      <w:szCs w:val="24"/>
      <w:lang w:val="x-none"/>
    </w:rPr>
  </w:style>
  <w:style w:type="paragraph" w:styleId="Salutation">
    <w:name w:val="Salutation"/>
    <w:basedOn w:val="Normal"/>
    <w:next w:val="Normal"/>
    <w:link w:val="SalutationChar"/>
    <w:rsid w:val="004D7FD6"/>
    <w:rPr>
      <w:lang w:val="x-none"/>
    </w:rPr>
  </w:style>
  <w:style w:type="character" w:customStyle="1" w:styleId="SalutationChar">
    <w:name w:val="Salutation Char"/>
    <w:link w:val="Salutation"/>
    <w:rsid w:val="004D7FD6"/>
    <w:rPr>
      <w:rFonts w:ascii="Arial" w:eastAsia="Tahoma" w:hAnsi="Arial"/>
      <w:kern w:val="1"/>
      <w:szCs w:val="24"/>
      <w:lang w:val="x-none"/>
    </w:rPr>
  </w:style>
  <w:style w:type="paragraph" w:styleId="Signature">
    <w:name w:val="Signature"/>
    <w:basedOn w:val="Normal"/>
    <w:link w:val="SignatureChar"/>
    <w:rsid w:val="004D7FD6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4D7FD6"/>
    <w:rPr>
      <w:rFonts w:ascii="Arial" w:eastAsia="Tahoma" w:hAnsi="Arial"/>
      <w:kern w:val="1"/>
      <w:szCs w:val="24"/>
      <w:lang w:val="x-none"/>
    </w:rPr>
  </w:style>
  <w:style w:type="paragraph" w:styleId="Subtitle">
    <w:name w:val="Subtitle"/>
    <w:basedOn w:val="Normal"/>
    <w:next w:val="Normal"/>
    <w:link w:val="SubtitleChar"/>
    <w:qFormat/>
    <w:rsid w:val="004F2BA5"/>
    <w:pPr>
      <w:jc w:val="center"/>
      <w:outlineLvl w:val="1"/>
    </w:pPr>
    <w:rPr>
      <w:rFonts w:eastAsia="Times New Roman"/>
      <w:smallCaps/>
      <w:kern w:val="36"/>
      <w:sz w:val="24"/>
      <w:lang w:val="x-none"/>
    </w:rPr>
  </w:style>
  <w:style w:type="character" w:customStyle="1" w:styleId="SubtitleChar">
    <w:name w:val="Subtitle Char"/>
    <w:link w:val="Subtitle"/>
    <w:rsid w:val="004F2BA5"/>
    <w:rPr>
      <w:rFonts w:ascii="Arial" w:eastAsia="Times New Roman" w:hAnsi="Arial"/>
      <w:smallCaps/>
      <w:kern w:val="36"/>
      <w:sz w:val="24"/>
      <w:szCs w:val="24"/>
      <w:lang w:val="x-none"/>
    </w:rPr>
  </w:style>
  <w:style w:type="paragraph" w:styleId="TableofAuthorities">
    <w:name w:val="table of authorities"/>
    <w:basedOn w:val="Normal"/>
    <w:next w:val="Normal"/>
    <w:rsid w:val="004D7FD6"/>
    <w:pPr>
      <w:ind w:left="240" w:hanging="240"/>
    </w:pPr>
  </w:style>
  <w:style w:type="paragraph" w:styleId="TableofFigures">
    <w:name w:val="table of figures"/>
    <w:basedOn w:val="Normal"/>
    <w:next w:val="Normal"/>
    <w:rsid w:val="004D7FD6"/>
  </w:style>
  <w:style w:type="paragraph" w:styleId="Title">
    <w:name w:val="Title"/>
    <w:basedOn w:val="Normal"/>
    <w:next w:val="Normal"/>
    <w:link w:val="TitleChar"/>
    <w:qFormat/>
    <w:rsid w:val="004F2BA5"/>
    <w:pPr>
      <w:spacing w:before="240" w:after="120"/>
      <w:jc w:val="center"/>
      <w:outlineLvl w:val="0"/>
    </w:pPr>
    <w:rPr>
      <w:rFonts w:eastAsia="Times New Roman"/>
      <w:b/>
      <w:bCs/>
      <w:smallCaps/>
      <w:kern w:val="28"/>
      <w:sz w:val="28"/>
      <w:szCs w:val="32"/>
      <w:lang w:val="x-none"/>
    </w:rPr>
  </w:style>
  <w:style w:type="character" w:customStyle="1" w:styleId="TitleChar">
    <w:name w:val="Title Char"/>
    <w:link w:val="Title"/>
    <w:rsid w:val="004F2BA5"/>
    <w:rPr>
      <w:rFonts w:ascii="Arial" w:eastAsia="Times New Roman" w:hAnsi="Arial"/>
      <w:b/>
      <w:bCs/>
      <w:smallCaps/>
      <w:kern w:val="28"/>
      <w:sz w:val="28"/>
      <w:szCs w:val="32"/>
      <w:lang w:val="x-none"/>
    </w:rPr>
  </w:style>
  <w:style w:type="paragraph" w:styleId="TOAHeading">
    <w:name w:val="toa heading"/>
    <w:basedOn w:val="Normal"/>
    <w:next w:val="Normal"/>
    <w:rsid w:val="004D7FD6"/>
    <w:pPr>
      <w:spacing w:before="120"/>
    </w:pPr>
    <w:rPr>
      <w:rFonts w:ascii="Cambria" w:eastAsia="Times New Roman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4D7FD6"/>
    <w:pPr>
      <w:tabs>
        <w:tab w:val="right" w:leader="dot" w:pos="9627"/>
      </w:tabs>
    </w:pPr>
  </w:style>
  <w:style w:type="paragraph" w:styleId="TOC2">
    <w:name w:val="toc 2"/>
    <w:basedOn w:val="Normal"/>
    <w:next w:val="Normal"/>
    <w:autoRedefine/>
    <w:uiPriority w:val="39"/>
    <w:rsid w:val="004D7FD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D7FD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D7FD6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D7FD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D7FD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D7FD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D7FD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D7FD6"/>
    <w:pPr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4D7FD6"/>
    <w:pPr>
      <w:keepNext/>
      <w:widowControl w:val="0"/>
      <w:suppressAutoHyphens/>
      <w:spacing w:after="60"/>
      <w:outlineLvl w:val="9"/>
    </w:pPr>
    <w:rPr>
      <w:rFonts w:ascii="Cambria" w:hAnsi="Cambria"/>
      <w:kern w:val="32"/>
      <w:sz w:val="32"/>
      <w:szCs w:val="32"/>
    </w:rPr>
  </w:style>
  <w:style w:type="character" w:styleId="FootnoteReference">
    <w:name w:val="footnote reference"/>
    <w:rsid w:val="004D7FD6"/>
    <w:rPr>
      <w:vertAlign w:val="superscript"/>
    </w:rPr>
  </w:style>
  <w:style w:type="paragraph" w:customStyle="1" w:styleId="xmsonormal">
    <w:name w:val="x_msonormal"/>
    <w:basedOn w:val="Normal"/>
    <w:rsid w:val="004D7FD6"/>
    <w:pPr>
      <w:widowControl/>
      <w:suppressAutoHyphens w:val="0"/>
      <w:spacing w:beforeLines="1" w:afterLines="1"/>
    </w:pPr>
    <w:rPr>
      <w:rFonts w:ascii="Times" w:eastAsia="Times New Roman" w:hAnsi="Times"/>
      <w:kern w:val="0"/>
      <w:szCs w:val="20"/>
      <w:lang w:eastAsia="en-US"/>
    </w:rPr>
  </w:style>
  <w:style w:type="character" w:customStyle="1" w:styleId="nwt">
    <w:name w:val="nwt"/>
    <w:rsid w:val="004D7FD6"/>
  </w:style>
  <w:style w:type="paragraph" w:customStyle="1" w:styleId="msolistparagraph0">
    <w:name w:val="msolistparagraph"/>
    <w:basedOn w:val="Normal"/>
    <w:rsid w:val="004D7FD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basedOn w:val="Normal"/>
    <w:rsid w:val="004D7FD6"/>
    <w:pPr>
      <w:widowControl/>
      <w:suppressAutoHyphens w:val="0"/>
      <w:autoSpaceDE w:val="0"/>
      <w:autoSpaceDN w:val="0"/>
    </w:pPr>
    <w:rPr>
      <w:rFonts w:eastAsia="Calibri" w:cs="Arial"/>
      <w:color w:val="000000"/>
      <w:kern w:val="0"/>
    </w:rPr>
  </w:style>
  <w:style w:type="character" w:styleId="FollowedHyperlink">
    <w:name w:val="FollowedHyperlink"/>
    <w:rsid w:val="004D7FD6"/>
    <w:rPr>
      <w:color w:val="800080"/>
      <w:u w:val="single"/>
    </w:rPr>
  </w:style>
  <w:style w:type="paragraph" w:customStyle="1" w:styleId="Bullet1">
    <w:name w:val="Bullet 1"/>
    <w:basedOn w:val="Normal"/>
    <w:rsid w:val="00A1327E"/>
    <w:pPr>
      <w:widowControl/>
      <w:numPr>
        <w:numId w:val="2"/>
      </w:numPr>
      <w:spacing w:before="60"/>
    </w:pPr>
    <w:rPr>
      <w:rFonts w:eastAsia="Times New Roman"/>
      <w:kern w:val="0"/>
      <w:sz w:val="22"/>
      <w:szCs w:val="20"/>
      <w:lang w:eastAsia="ar-SA"/>
    </w:rPr>
  </w:style>
  <w:style w:type="paragraph" w:customStyle="1" w:styleId="Legal2">
    <w:name w:val="Legal 2"/>
    <w:basedOn w:val="Normal"/>
    <w:next w:val="Normal"/>
    <w:rsid w:val="00A1327E"/>
    <w:pPr>
      <w:widowControl/>
      <w:numPr>
        <w:ilvl w:val="1"/>
        <w:numId w:val="1"/>
      </w:numPr>
      <w:suppressAutoHyphens w:val="0"/>
      <w:spacing w:after="240"/>
      <w:outlineLvl w:val="1"/>
    </w:pPr>
    <w:rPr>
      <w:rFonts w:eastAsia="Times New Roman"/>
      <w:kern w:val="0"/>
      <w:sz w:val="22"/>
      <w:szCs w:val="20"/>
    </w:rPr>
  </w:style>
  <w:style w:type="paragraph" w:customStyle="1" w:styleId="Legal1">
    <w:name w:val="Legal 1"/>
    <w:basedOn w:val="Normal"/>
    <w:next w:val="Normal"/>
    <w:rsid w:val="00A1327E"/>
    <w:pPr>
      <w:widowControl/>
      <w:numPr>
        <w:numId w:val="3"/>
      </w:numPr>
      <w:suppressAutoHyphens w:val="0"/>
      <w:spacing w:after="240"/>
      <w:outlineLvl w:val="0"/>
    </w:pPr>
    <w:rPr>
      <w:rFonts w:eastAsia="Times New Roman"/>
      <w:kern w:val="0"/>
      <w:szCs w:val="20"/>
    </w:rPr>
  </w:style>
  <w:style w:type="paragraph" w:customStyle="1" w:styleId="Legal3">
    <w:name w:val="Legal 3"/>
    <w:basedOn w:val="Normal"/>
    <w:next w:val="Normal"/>
    <w:rsid w:val="00A1327E"/>
    <w:pPr>
      <w:widowControl/>
      <w:numPr>
        <w:ilvl w:val="2"/>
        <w:numId w:val="3"/>
      </w:numPr>
      <w:suppressAutoHyphens w:val="0"/>
      <w:spacing w:after="240"/>
      <w:outlineLvl w:val="2"/>
    </w:pPr>
    <w:rPr>
      <w:rFonts w:eastAsia="Times New Roman"/>
      <w:kern w:val="0"/>
      <w:sz w:val="22"/>
      <w:szCs w:val="20"/>
    </w:rPr>
  </w:style>
  <w:style w:type="paragraph" w:customStyle="1" w:styleId="Legal4">
    <w:name w:val="Legal 4"/>
    <w:basedOn w:val="Normal"/>
    <w:next w:val="Normal"/>
    <w:rsid w:val="00A1327E"/>
    <w:pPr>
      <w:widowControl/>
      <w:numPr>
        <w:ilvl w:val="3"/>
        <w:numId w:val="3"/>
      </w:numPr>
      <w:suppressAutoHyphens w:val="0"/>
      <w:spacing w:after="240"/>
      <w:outlineLvl w:val="3"/>
    </w:pPr>
    <w:rPr>
      <w:rFonts w:eastAsia="Times New Roman"/>
      <w:kern w:val="0"/>
      <w:szCs w:val="20"/>
    </w:rPr>
  </w:style>
  <w:style w:type="paragraph" w:customStyle="1" w:styleId="Legal5">
    <w:name w:val="Legal 5"/>
    <w:basedOn w:val="Normal"/>
    <w:next w:val="Normal"/>
    <w:rsid w:val="00A1327E"/>
    <w:pPr>
      <w:widowControl/>
      <w:numPr>
        <w:ilvl w:val="4"/>
        <w:numId w:val="3"/>
      </w:numPr>
      <w:suppressAutoHyphens w:val="0"/>
      <w:spacing w:after="240"/>
      <w:outlineLvl w:val="4"/>
    </w:pPr>
    <w:rPr>
      <w:rFonts w:eastAsia="Times New Roman"/>
      <w:kern w:val="0"/>
      <w:szCs w:val="20"/>
    </w:rPr>
  </w:style>
  <w:style w:type="paragraph" w:customStyle="1" w:styleId="Legal6">
    <w:name w:val="Legal 6"/>
    <w:basedOn w:val="Normal"/>
    <w:next w:val="Normal"/>
    <w:rsid w:val="00A1327E"/>
    <w:pPr>
      <w:widowControl/>
      <w:numPr>
        <w:ilvl w:val="5"/>
        <w:numId w:val="3"/>
      </w:numPr>
      <w:suppressAutoHyphens w:val="0"/>
      <w:spacing w:after="240"/>
      <w:outlineLvl w:val="5"/>
    </w:pPr>
    <w:rPr>
      <w:rFonts w:eastAsia="Times New Roman"/>
      <w:kern w:val="0"/>
      <w:szCs w:val="20"/>
    </w:rPr>
  </w:style>
  <w:style w:type="paragraph" w:customStyle="1" w:styleId="Legal7">
    <w:name w:val="Legal 7"/>
    <w:basedOn w:val="Normal"/>
    <w:next w:val="Normal"/>
    <w:rsid w:val="00A1327E"/>
    <w:pPr>
      <w:widowControl/>
      <w:numPr>
        <w:ilvl w:val="6"/>
        <w:numId w:val="3"/>
      </w:numPr>
      <w:suppressAutoHyphens w:val="0"/>
      <w:spacing w:after="240"/>
      <w:outlineLvl w:val="6"/>
    </w:pPr>
    <w:rPr>
      <w:rFonts w:eastAsia="Times New Roman"/>
      <w:kern w:val="0"/>
      <w:szCs w:val="20"/>
    </w:rPr>
  </w:style>
  <w:style w:type="paragraph" w:customStyle="1" w:styleId="Legal8">
    <w:name w:val="Legal 8"/>
    <w:basedOn w:val="Normal"/>
    <w:next w:val="Normal"/>
    <w:rsid w:val="00A1327E"/>
    <w:pPr>
      <w:widowControl/>
      <w:numPr>
        <w:ilvl w:val="7"/>
        <w:numId w:val="3"/>
      </w:numPr>
      <w:suppressAutoHyphens w:val="0"/>
      <w:spacing w:after="240"/>
      <w:outlineLvl w:val="7"/>
    </w:pPr>
    <w:rPr>
      <w:rFonts w:eastAsia="Times New Roman"/>
      <w:kern w:val="0"/>
      <w:szCs w:val="20"/>
    </w:rPr>
  </w:style>
  <w:style w:type="paragraph" w:customStyle="1" w:styleId="StyleHeading2">
    <w:name w:val="Style Heading 2"/>
    <w:basedOn w:val="Heading2"/>
    <w:rsid w:val="00A1327E"/>
    <w:pPr>
      <w:keepNext/>
      <w:numPr>
        <w:numId w:val="3"/>
      </w:numPr>
      <w:spacing w:before="240"/>
    </w:pPr>
    <w:rPr>
      <w:rFonts w:cs="Arial"/>
      <w:szCs w:val="28"/>
      <w:lang w:val="en-AU" w:eastAsia="en-US"/>
    </w:rPr>
  </w:style>
  <w:style w:type="character" w:styleId="Emphasis">
    <w:name w:val="Emphasis"/>
    <w:uiPriority w:val="20"/>
    <w:qFormat/>
    <w:rsid w:val="009F2608"/>
    <w:rPr>
      <w:i/>
      <w:iCs/>
    </w:rPr>
  </w:style>
  <w:style w:type="character" w:customStyle="1" w:styleId="A8">
    <w:name w:val="A8"/>
    <w:uiPriority w:val="99"/>
    <w:rsid w:val="004D7FD6"/>
    <w:rPr>
      <w:rFonts w:cs="Calibri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4D7FD6"/>
    <w:pPr>
      <w:adjustRightInd w:val="0"/>
      <w:spacing w:line="201" w:lineRule="atLeast"/>
    </w:pPr>
    <w:rPr>
      <w:rFonts w:ascii="Calibri" w:eastAsia="Times New Roman" w:hAnsi="Calibri" w:cs="Times New Roman"/>
      <w:color w:val="auto"/>
    </w:rPr>
  </w:style>
  <w:style w:type="character" w:customStyle="1" w:styleId="A9">
    <w:name w:val="A9"/>
    <w:uiPriority w:val="99"/>
    <w:rsid w:val="004D7FD6"/>
    <w:rPr>
      <w:rFonts w:cs="Calibri"/>
      <w:color w:val="211D1E"/>
      <w:sz w:val="12"/>
      <w:szCs w:val="12"/>
    </w:rPr>
  </w:style>
  <w:style w:type="table" w:styleId="GridTable1Light-Accent1">
    <w:name w:val="Grid Table 1 Light Accent 1"/>
    <w:basedOn w:val="TableNormal"/>
    <w:uiPriority w:val="46"/>
    <w:rsid w:val="00C4592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4D78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182AC"/>
        <w:left w:val="single" w:sz="4" w:space="0" w:color="0182AC"/>
        <w:bottom w:val="single" w:sz="4" w:space="0" w:color="0182AC"/>
        <w:right w:val="single" w:sz="4" w:space="0" w:color="0182AC"/>
        <w:insideH w:val="single" w:sz="4" w:space="0" w:color="0182AC"/>
        <w:insideV w:val="single" w:sz="4" w:space="0" w:color="0182AC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Heading3">
    <w:name w:val="Heading3"/>
    <w:basedOn w:val="Normal"/>
    <w:link w:val="Heading3Char0"/>
    <w:qFormat/>
    <w:rsid w:val="003A57A9"/>
    <w:pPr>
      <w:numPr>
        <w:numId w:val="4"/>
      </w:numPr>
      <w:ind w:left="357" w:hanging="357"/>
    </w:pPr>
    <w:rPr>
      <w:color w:val="002060"/>
    </w:rPr>
  </w:style>
  <w:style w:type="character" w:customStyle="1" w:styleId="Heading3Char0">
    <w:name w:val="Heading3 Char"/>
    <w:link w:val="Heading3"/>
    <w:rsid w:val="003A57A9"/>
    <w:rPr>
      <w:rFonts w:ascii="Arial" w:eastAsia="Tahoma" w:hAnsi="Arial"/>
      <w:color w:val="002060"/>
      <w:kern w:val="1"/>
      <w:szCs w:val="24"/>
    </w:rPr>
  </w:style>
  <w:style w:type="character" w:customStyle="1" w:styleId="tgc">
    <w:name w:val="_tgc"/>
    <w:basedOn w:val="DefaultParagraphFont"/>
    <w:rsid w:val="004D7FD6"/>
  </w:style>
  <w:style w:type="paragraph" w:customStyle="1" w:styleId="ColorfulList-Accent12">
    <w:name w:val="Colorful List - Accent 12"/>
    <w:basedOn w:val="Normal"/>
    <w:uiPriority w:val="34"/>
    <w:qFormat/>
    <w:rsid w:val="004D7FD6"/>
    <w:pPr>
      <w:ind w:left="720"/>
    </w:pPr>
    <w:rPr>
      <w:kern w:val="2"/>
    </w:rPr>
  </w:style>
  <w:style w:type="paragraph" w:customStyle="1" w:styleId="p1">
    <w:name w:val="p1"/>
    <w:basedOn w:val="Normal"/>
    <w:rsid w:val="004D7FD6"/>
    <w:pPr>
      <w:widowControl/>
      <w:suppressAutoHyphens w:val="0"/>
      <w:jc w:val="left"/>
    </w:pPr>
    <w:rPr>
      <w:rFonts w:ascii="Helvetica" w:eastAsia="Times New Roman" w:hAnsi="Helvetica"/>
      <w:color w:val="454545"/>
      <w:kern w:val="0"/>
      <w:sz w:val="18"/>
      <w:szCs w:val="18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4D7FD6"/>
    <w:pPr>
      <w:adjustRightInd w:val="0"/>
      <w:spacing w:line="201" w:lineRule="atLeast"/>
    </w:pPr>
    <w:rPr>
      <w:rFonts w:ascii="Calibri" w:eastAsia="Times New Roman" w:hAnsi="Calibri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D7FD6"/>
    <w:pPr>
      <w:adjustRightInd w:val="0"/>
      <w:spacing w:line="201" w:lineRule="atLeast"/>
    </w:pPr>
    <w:rPr>
      <w:rFonts w:ascii="Calibri" w:eastAsia="Times New Roman" w:hAnsi="Calibri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D7FD6"/>
    <w:pPr>
      <w:adjustRightInd w:val="0"/>
      <w:spacing w:line="201" w:lineRule="atLeast"/>
    </w:pPr>
    <w:rPr>
      <w:rFonts w:ascii="Calibri" w:eastAsia="Times New Roman" w:hAnsi="Calibri" w:cs="Times New Roman"/>
      <w:color w:val="auto"/>
    </w:rPr>
  </w:style>
  <w:style w:type="character" w:customStyle="1" w:styleId="InstructionText">
    <w:name w:val="Instruction Text"/>
    <w:qFormat/>
    <w:rsid w:val="00972B19"/>
    <w:rPr>
      <w:i/>
      <w:color w:val="0070C0"/>
    </w:rPr>
  </w:style>
  <w:style w:type="paragraph" w:customStyle="1" w:styleId="TableNumber2">
    <w:name w:val="Table Number 2"/>
    <w:basedOn w:val="Normal"/>
    <w:rsid w:val="00972B19"/>
    <w:pPr>
      <w:keepLines/>
      <w:widowControl/>
      <w:numPr>
        <w:ilvl w:val="1"/>
        <w:numId w:val="33"/>
      </w:numPr>
      <w:suppressAutoHyphens w:val="0"/>
      <w:spacing w:before="60" w:after="60"/>
      <w:jc w:val="left"/>
      <w:outlineLvl w:val="1"/>
    </w:pPr>
    <w:rPr>
      <w:rFonts w:eastAsia="Times New Roman"/>
      <w:kern w:val="0"/>
      <w:szCs w:val="22"/>
    </w:rPr>
  </w:style>
  <w:style w:type="paragraph" w:customStyle="1" w:styleId="TableNumbering">
    <w:name w:val="Table Numbering"/>
    <w:basedOn w:val="Normal"/>
    <w:rsid w:val="00972B19"/>
    <w:pPr>
      <w:keepLines/>
      <w:widowControl/>
      <w:numPr>
        <w:numId w:val="33"/>
      </w:numPr>
      <w:suppressAutoHyphens w:val="0"/>
      <w:spacing w:before="60" w:after="60"/>
      <w:jc w:val="left"/>
    </w:pPr>
    <w:rPr>
      <w:rFonts w:eastAsia="Times New Roman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413">
          <w:marLeft w:val="0"/>
          <w:marRight w:val="0"/>
          <w:marTop w:val="0"/>
          <w:marBottom w:val="0"/>
          <w:divBdr>
            <w:top w:val="single" w:sz="48" w:space="0" w:color="0182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1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926">
          <w:marLeft w:val="0"/>
          <w:marRight w:val="0"/>
          <w:marTop w:val="0"/>
          <w:marBottom w:val="0"/>
          <w:divBdr>
            <w:top w:val="single" w:sz="48" w:space="0" w:color="0182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6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27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7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10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7E19-F9D8-4CCE-B921-C2AAF8C9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2</TotalTime>
  <Pages>4</Pages>
  <Words>450</Words>
  <Characters>2739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234" baseType="variant">
      <vt:variant>
        <vt:i4>2031678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_Toc454277981</vt:lpwstr>
      </vt:variant>
      <vt:variant>
        <vt:i4>2031678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_Toc454277980</vt:lpwstr>
      </vt:variant>
      <vt:variant>
        <vt:i4>1048638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_Toc454277979</vt:lpwstr>
      </vt:variant>
      <vt:variant>
        <vt:i4>1048638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_Toc454277978</vt:lpwstr>
      </vt:variant>
      <vt:variant>
        <vt:i4>1048638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_Toc454277977</vt:lpwstr>
      </vt:variant>
      <vt:variant>
        <vt:i4>1048638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_Toc454277976</vt:lpwstr>
      </vt:variant>
      <vt:variant>
        <vt:i4>1048638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_Toc454277975</vt:lpwstr>
      </vt:variant>
      <vt:variant>
        <vt:i4>1048638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_Toc454277974</vt:lpwstr>
      </vt:variant>
      <vt:variant>
        <vt:i4>1048638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_Toc454277973</vt:lpwstr>
      </vt:variant>
      <vt:variant>
        <vt:i4>1048638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_Toc454277972</vt:lpwstr>
      </vt:variant>
      <vt:variant>
        <vt:i4>1048638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_Toc454277971</vt:lpwstr>
      </vt:variant>
      <vt:variant>
        <vt:i4>1048638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_Toc454277970</vt:lpwstr>
      </vt:variant>
      <vt:variant>
        <vt:i4>1114174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_Toc454277969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_Toc454883376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_Toc454883375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_Toc454883374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_Toc454883373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_Toc454883372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_Toc454883371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_Toc454883370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_Toc454883369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_Toc454883368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_Toc454883367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_Toc454883366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_Toc454883365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_Toc454883364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_Toc454883363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_Toc454883362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_Toc454883361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_Toc454883360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_Toc454883359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_Toc454883358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_Toc454883357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_Toc454883356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_Toc454883355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_Toc454883354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_Toc454883353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_Toc454883352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_Toc454883351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Salehi</dc:creator>
  <cp:keywords/>
  <cp:lastModifiedBy>Saba Salehi</cp:lastModifiedBy>
  <cp:revision>5</cp:revision>
  <cp:lastPrinted>2019-03-21T02:17:00Z</cp:lastPrinted>
  <dcterms:created xsi:type="dcterms:W3CDTF">2020-11-30T02:24:00Z</dcterms:created>
  <dcterms:modified xsi:type="dcterms:W3CDTF">2020-11-30T02:26:00Z</dcterms:modified>
</cp:coreProperties>
</file>